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AFB" w14:textId="6A92E51E" w:rsidR="00407864" w:rsidRPr="00D7094F" w:rsidRDefault="00464EEE" w:rsidP="00D7094F">
      <w:pPr>
        <w:pStyle w:val="Formtitle"/>
        <w:spacing w:after="0"/>
        <w:rPr>
          <w:sz w:val="12"/>
          <w:szCs w:val="12"/>
        </w:rPr>
      </w:pPr>
      <w:r>
        <w:t>ACA</w:t>
      </w:r>
      <w:r w:rsidR="00372FDC">
        <w:t>5</w:t>
      </w:r>
      <w:r w:rsidR="009C7FDB">
        <w:t>1</w:t>
      </w:r>
      <w:r w:rsidR="00306B0F" w:rsidRPr="00AB3541">
        <w:t xml:space="preserve"> – </w:t>
      </w:r>
      <w:r w:rsidR="009C7FDB" w:rsidRPr="009C7FDB">
        <w:t>Motivation for late acceptance of an RAC appeal</w:t>
      </w:r>
      <w:r w:rsidR="00F65CFC">
        <w:br/>
      </w:r>
    </w:p>
    <w:tbl>
      <w:tblPr>
        <w:tblW w:w="97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693"/>
        <w:gridCol w:w="2445"/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763C9D" w14:paraId="1383A14A" w14:textId="77777777" w:rsidTr="00F65CFC">
        <w:trPr>
          <w:cantSplit/>
          <w:trHeight w:val="227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10D2F" w14:textId="77777777" w:rsidR="00763C9D" w:rsidRDefault="00763C9D" w:rsidP="00F65CFC">
            <w:pPr>
              <w:pStyle w:val="FormHeading2"/>
              <w:spacing w:before="0" w:after="0"/>
              <w:jc w:val="left"/>
            </w:pPr>
            <w:r>
              <w:t>I</w:t>
            </w:r>
            <w:r w:rsidR="00D35F41">
              <w:t>mportant</w:t>
            </w:r>
          </w:p>
        </w:tc>
      </w:tr>
      <w:tr w:rsidR="00763C9D" w:rsidRPr="00763C9D" w14:paraId="45BCE97E" w14:textId="77777777" w:rsidTr="00AC19D5">
        <w:trPr>
          <w:cantSplit/>
          <w:trHeight w:val="1097"/>
        </w:trPr>
        <w:tc>
          <w:tcPr>
            <w:tcW w:w="9738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CF45DC" w14:textId="52DEABF0" w:rsidR="00E500AF" w:rsidRPr="00E500AF" w:rsidRDefault="00E500AF" w:rsidP="00E500AF">
            <w:pPr>
              <w:rPr>
                <w:i/>
              </w:rPr>
            </w:pPr>
            <w:r w:rsidRPr="00E500AF">
              <w:rPr>
                <w:i/>
              </w:rPr>
              <w:t xml:space="preserve">The </w:t>
            </w:r>
            <w:r w:rsidRPr="00EA5BDE">
              <w:rPr>
                <w:i/>
              </w:rPr>
              <w:t>RAC</w:t>
            </w:r>
            <w:r w:rsidRPr="00E500AF">
              <w:rPr>
                <w:i/>
              </w:rPr>
              <w:t xml:space="preserve"> meetings are scheduled </w:t>
            </w:r>
            <w:r w:rsidR="00EA5BDE">
              <w:rPr>
                <w:i/>
              </w:rPr>
              <w:t xml:space="preserve">early in </w:t>
            </w:r>
            <w:r w:rsidR="00EA5BDE" w:rsidRPr="007F3CEF">
              <w:rPr>
                <w:b/>
                <w:bCs/>
                <w:i/>
              </w:rPr>
              <w:t>202</w:t>
            </w:r>
            <w:r w:rsidR="0052004F" w:rsidRPr="007F3CEF">
              <w:rPr>
                <w:b/>
                <w:bCs/>
                <w:i/>
              </w:rPr>
              <w:t>4</w:t>
            </w:r>
            <w:r w:rsidRPr="00E500AF">
              <w:rPr>
                <w:i/>
              </w:rPr>
              <w:t xml:space="preserve"> </w:t>
            </w:r>
            <w:r w:rsidR="00EA5BDE">
              <w:rPr>
                <w:i/>
              </w:rPr>
              <w:t>in</w:t>
            </w:r>
            <w:r w:rsidRPr="00E500AF">
              <w:rPr>
                <w:i/>
              </w:rPr>
              <w:t xml:space="preserve"> the year to ensure appeals </w:t>
            </w:r>
            <w:r w:rsidR="00EA5BDE">
              <w:rPr>
                <w:i/>
              </w:rPr>
              <w:t xml:space="preserve">process </w:t>
            </w:r>
            <w:r w:rsidRPr="00E500AF">
              <w:rPr>
                <w:i/>
              </w:rPr>
              <w:t>can be finalised before the new academic year star</w:t>
            </w:r>
            <w:r>
              <w:rPr>
                <w:i/>
              </w:rPr>
              <w:t>t</w:t>
            </w:r>
            <w:r w:rsidRPr="00E500AF">
              <w:rPr>
                <w:i/>
              </w:rPr>
              <w:t xml:space="preserve">s. Students are informed of the appeal procedure and due dates. Only where there are compelling reasons will the Chair </w:t>
            </w:r>
            <w:r w:rsidR="00310AD5">
              <w:rPr>
                <w:i/>
              </w:rPr>
              <w:t xml:space="preserve">of the Senate Readmission Review Committee </w:t>
            </w:r>
            <w:r w:rsidR="00EA5BDE">
              <w:rPr>
                <w:i/>
              </w:rPr>
              <w:t xml:space="preserve">(SRRC) </w:t>
            </w:r>
            <w:r w:rsidRPr="00E500AF">
              <w:rPr>
                <w:i/>
              </w:rPr>
              <w:t>agree to accept a late appeal.</w:t>
            </w:r>
            <w:r>
              <w:rPr>
                <w:i/>
              </w:rPr>
              <w:t xml:space="preserve"> </w:t>
            </w:r>
            <w:r w:rsidRPr="00E500AF">
              <w:rPr>
                <w:i/>
              </w:rPr>
              <w:t xml:space="preserve">The decision to accept a late appeal or not, lies with the Chair of the </w:t>
            </w:r>
            <w:r w:rsidR="00310AD5">
              <w:rPr>
                <w:i/>
              </w:rPr>
              <w:t>SRRC</w:t>
            </w:r>
            <w:r w:rsidRPr="00E500AF">
              <w:rPr>
                <w:i/>
              </w:rPr>
              <w:t>.</w:t>
            </w:r>
          </w:p>
          <w:p w14:paraId="19B7E8AF" w14:textId="77777777" w:rsidR="00E500AF" w:rsidRDefault="00E500AF" w:rsidP="00E500AF">
            <w:pPr>
              <w:rPr>
                <w:i/>
              </w:rPr>
            </w:pPr>
          </w:p>
          <w:p w14:paraId="4FD73C57" w14:textId="4692033C" w:rsidR="00E500AF" w:rsidRPr="002845A9" w:rsidRDefault="00E500AF" w:rsidP="00E500AF">
            <w:pPr>
              <w:rPr>
                <w:b/>
                <w:i/>
              </w:rPr>
            </w:pPr>
            <w:r w:rsidRPr="00E500AF">
              <w:rPr>
                <w:i/>
              </w:rPr>
              <w:t>Provide reasons</w:t>
            </w:r>
            <w:r w:rsidR="002845A9">
              <w:rPr>
                <w:i/>
              </w:rPr>
              <w:t xml:space="preserve"> </w:t>
            </w:r>
            <w:r w:rsidRPr="00E500AF">
              <w:rPr>
                <w:i/>
              </w:rPr>
              <w:t xml:space="preserve">why the Chair of the </w:t>
            </w:r>
            <w:r w:rsidR="00310AD5">
              <w:rPr>
                <w:i/>
              </w:rPr>
              <w:t xml:space="preserve">SRRC </w:t>
            </w:r>
            <w:r w:rsidRPr="00E500AF">
              <w:rPr>
                <w:i/>
              </w:rPr>
              <w:t xml:space="preserve">should accept your application late despite the clear information about procedure and due dates sent to you. </w:t>
            </w:r>
            <w:r w:rsidRPr="00EC4AEE">
              <w:rPr>
                <w:b/>
                <w:i/>
              </w:rPr>
              <w:t>Only</w:t>
            </w:r>
            <w:r w:rsidRPr="00E500AF">
              <w:rPr>
                <w:i/>
              </w:rPr>
              <w:t xml:space="preserve"> if the </w:t>
            </w:r>
            <w:r w:rsidRPr="00EC4AEE">
              <w:rPr>
                <w:b/>
                <w:i/>
              </w:rPr>
              <w:t>Chair</w:t>
            </w:r>
            <w:r w:rsidRPr="00E500AF">
              <w:rPr>
                <w:i/>
              </w:rPr>
              <w:t xml:space="preserve"> of the </w:t>
            </w:r>
            <w:r w:rsidR="00310AD5">
              <w:rPr>
                <w:i/>
              </w:rPr>
              <w:t>SRRC</w:t>
            </w:r>
            <w:r w:rsidRPr="00E500AF">
              <w:rPr>
                <w:i/>
              </w:rPr>
              <w:t xml:space="preserve"> accepts your motivation for being late will the appeal document itself be considered by the </w:t>
            </w:r>
            <w:r w:rsidRPr="00EA5BDE">
              <w:rPr>
                <w:i/>
              </w:rPr>
              <w:t>RAC</w:t>
            </w:r>
            <w:r w:rsidRPr="00E500AF">
              <w:rPr>
                <w:i/>
              </w:rPr>
              <w:t xml:space="preserve">. </w:t>
            </w:r>
            <w:r w:rsidR="002845A9" w:rsidRPr="002845A9">
              <w:rPr>
                <w:b/>
                <w:i/>
              </w:rPr>
              <w:t xml:space="preserve">You are encouraged to provide the necessary evidence that support your reason for lateness. </w:t>
            </w:r>
          </w:p>
          <w:p w14:paraId="018A83C6" w14:textId="77777777" w:rsidR="002845A9" w:rsidRDefault="002845A9" w:rsidP="00E500AF">
            <w:pPr>
              <w:rPr>
                <w:b/>
                <w:i/>
                <w:color w:val="FF0000"/>
              </w:rPr>
            </w:pPr>
          </w:p>
          <w:p w14:paraId="0F32C16E" w14:textId="77777777" w:rsidR="00F65CFC" w:rsidRDefault="00E500AF" w:rsidP="00E500AF">
            <w:pPr>
              <w:rPr>
                <w:i/>
              </w:rPr>
            </w:pPr>
            <w:r w:rsidRPr="00E500AF">
              <w:rPr>
                <w:b/>
                <w:i/>
                <w:color w:val="FF0000"/>
              </w:rPr>
              <w:t>Note:</w:t>
            </w:r>
            <w:r w:rsidRPr="00E500AF">
              <w:rPr>
                <w:i/>
                <w:color w:val="FF0000"/>
              </w:rPr>
              <w:t xml:space="preserve"> </w:t>
            </w:r>
            <w:r w:rsidRPr="00EC4AEE">
              <w:rPr>
                <w:b/>
                <w:i/>
              </w:rPr>
              <w:t>Do not attach your appeal here.</w:t>
            </w:r>
            <w:r w:rsidRPr="00E500AF">
              <w:rPr>
                <w:i/>
              </w:rPr>
              <w:t xml:space="preserve"> The Appeal must be submitted on PeopleSoft service requests as instructed.</w:t>
            </w:r>
            <w:r w:rsidR="00EA5BDE">
              <w:rPr>
                <w:i/>
              </w:rPr>
              <w:t xml:space="preserve"> It will only be considered if the Chair of the SRRC condones your late submission. </w:t>
            </w:r>
          </w:p>
          <w:p w14:paraId="29335B0D" w14:textId="77777777" w:rsidR="008C124E" w:rsidRDefault="008C124E" w:rsidP="00D35F41">
            <w:pPr>
              <w:spacing w:after="20"/>
              <w:jc w:val="left"/>
              <w:rPr>
                <w:i/>
              </w:rPr>
            </w:pPr>
          </w:p>
          <w:p w14:paraId="3238BD24" w14:textId="77777777" w:rsidR="008C124E" w:rsidRPr="00763C9D" w:rsidRDefault="008C124E" w:rsidP="00D35F41">
            <w:pPr>
              <w:spacing w:after="20"/>
              <w:jc w:val="left"/>
              <w:rPr>
                <w:sz w:val="16"/>
                <w:szCs w:val="16"/>
              </w:rPr>
            </w:pPr>
            <w:r>
              <w:rPr>
                <w:i/>
              </w:rPr>
              <w:t xml:space="preserve">Submit the completed form to </w:t>
            </w:r>
            <w:r w:rsidR="00DE3918" w:rsidRPr="00DE3918">
              <w:rPr>
                <w:rStyle w:val="Hyperlink"/>
              </w:rPr>
              <w:t>rac-records@uct.ac.za</w:t>
            </w:r>
            <w:r w:rsidR="003D413C">
              <w:rPr>
                <w:rStyle w:val="Hyperlink"/>
              </w:rPr>
              <w:t>.</w:t>
            </w:r>
          </w:p>
        </w:tc>
      </w:tr>
      <w:tr w:rsidR="0051628B" w14:paraId="397AD317" w14:textId="77777777" w:rsidTr="00AC19D5">
        <w:trPr>
          <w:cantSplit/>
          <w:trHeight w:val="245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65153" w14:textId="77777777" w:rsidR="0051628B" w:rsidRDefault="0051628B" w:rsidP="00AB3541">
            <w:pPr>
              <w:pStyle w:val="FormHeading2"/>
              <w:jc w:val="left"/>
            </w:pPr>
            <w:r>
              <w:t>Personal Details</w:t>
            </w:r>
          </w:p>
        </w:tc>
      </w:tr>
      <w:tr w:rsidR="003105D8" w:rsidRPr="003F0A5C" w14:paraId="24941AD9" w14:textId="77777777" w:rsidTr="00E500AF">
        <w:trPr>
          <w:cantSplit/>
          <w:trHeight w:hRule="exact" w:val="39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800EF99" w14:textId="77777777" w:rsidR="003105D8" w:rsidRPr="00843744" w:rsidRDefault="003105D8" w:rsidP="00843744">
            <w:pPr>
              <w:jc w:val="left"/>
            </w:pPr>
            <w:r w:rsidRPr="00843744">
              <w:t>Title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6F49D0C" w14:textId="77777777" w:rsidR="003105D8" w:rsidRPr="00843744" w:rsidRDefault="003105D8" w:rsidP="00843744">
            <w:pPr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41398E61" w14:textId="77777777" w:rsidR="003105D8" w:rsidRPr="00843744" w:rsidRDefault="003105D8" w:rsidP="00843744">
            <w:pPr>
              <w:jc w:val="left"/>
            </w:pPr>
            <w:r w:rsidRPr="00843744">
              <w:t>Student Number</w:t>
            </w: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581801D8" w14:textId="77777777" w:rsidR="003105D8" w:rsidRPr="00843744" w:rsidRDefault="003105D8" w:rsidP="00843744">
            <w:pPr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2C0B96CF" w14:textId="77777777" w:rsidR="003105D8" w:rsidRPr="00843744" w:rsidRDefault="003105D8" w:rsidP="00843744">
            <w:pPr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53A546C9" w14:textId="77777777" w:rsidR="003105D8" w:rsidRPr="00843744" w:rsidRDefault="003105D8" w:rsidP="00843744">
            <w:pPr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069960B8" w14:textId="77777777" w:rsidR="003105D8" w:rsidRPr="00843744" w:rsidRDefault="003105D8" w:rsidP="00843744">
            <w:pPr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45202233" w14:textId="77777777" w:rsidR="003105D8" w:rsidRPr="00843744" w:rsidRDefault="003105D8" w:rsidP="00843744">
            <w:pPr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7CCCD092" w14:textId="77777777" w:rsidR="003105D8" w:rsidRPr="00843744" w:rsidRDefault="003105D8" w:rsidP="00843744">
            <w:pPr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586A6D45" w14:textId="77777777" w:rsidR="003105D8" w:rsidRPr="00843744" w:rsidRDefault="003105D8" w:rsidP="00843744">
            <w:pPr>
              <w:jc w:val="left"/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05EED034" w14:textId="77777777" w:rsidR="003105D8" w:rsidRPr="00843744" w:rsidRDefault="003105D8" w:rsidP="00843744">
            <w:pPr>
              <w:jc w:val="left"/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14:paraId="35B61017" w14:textId="77777777" w:rsidR="003105D8" w:rsidRPr="00843744" w:rsidRDefault="003105D8" w:rsidP="00843744">
            <w:pPr>
              <w:jc w:val="left"/>
            </w:pPr>
          </w:p>
        </w:tc>
      </w:tr>
      <w:tr w:rsidR="00C67F85" w:rsidRPr="003F0A5C" w14:paraId="43FA12FA" w14:textId="77777777" w:rsidTr="00E500AF">
        <w:trPr>
          <w:cantSplit/>
          <w:trHeight w:hRule="exact" w:val="397"/>
        </w:trPr>
        <w:tc>
          <w:tcPr>
            <w:tcW w:w="1383" w:type="dxa"/>
            <w:shd w:val="clear" w:color="auto" w:fill="E0E0E0"/>
            <w:vAlign w:val="center"/>
          </w:tcPr>
          <w:p w14:paraId="60D6BE29" w14:textId="77777777" w:rsidR="00C67F85" w:rsidRPr="00843744" w:rsidRDefault="00C67F85" w:rsidP="00843744">
            <w:pPr>
              <w:jc w:val="left"/>
            </w:pPr>
            <w:r w:rsidRPr="00843744">
              <w:t>First Name</w:t>
            </w:r>
          </w:p>
        </w:tc>
        <w:tc>
          <w:tcPr>
            <w:tcW w:w="2693" w:type="dxa"/>
            <w:vAlign w:val="center"/>
          </w:tcPr>
          <w:p w14:paraId="294A281A" w14:textId="77777777" w:rsidR="00C67F85" w:rsidRPr="00843744" w:rsidRDefault="00C67F85" w:rsidP="00843744">
            <w:pPr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1CF134EE" w14:textId="77777777" w:rsidR="00C67F85" w:rsidRPr="00843744" w:rsidRDefault="00C67F85" w:rsidP="00843744">
            <w:pPr>
              <w:jc w:val="left"/>
            </w:pPr>
            <w:r w:rsidRPr="00843744">
              <w:t>Last Name</w:t>
            </w:r>
          </w:p>
        </w:tc>
        <w:tc>
          <w:tcPr>
            <w:tcW w:w="3217" w:type="dxa"/>
            <w:gridSpan w:val="9"/>
            <w:vAlign w:val="center"/>
          </w:tcPr>
          <w:p w14:paraId="6C884CE0" w14:textId="77777777" w:rsidR="00C67F85" w:rsidRPr="00843744" w:rsidRDefault="00C67F85" w:rsidP="00843744">
            <w:pPr>
              <w:jc w:val="left"/>
            </w:pPr>
          </w:p>
        </w:tc>
      </w:tr>
      <w:tr w:rsidR="0051628B" w:rsidRPr="003F0A5C" w14:paraId="0AC6E305" w14:textId="77777777" w:rsidTr="00E500AF">
        <w:trPr>
          <w:cantSplit/>
          <w:trHeight w:hRule="exact" w:val="377"/>
        </w:trPr>
        <w:tc>
          <w:tcPr>
            <w:tcW w:w="1383" w:type="dxa"/>
            <w:shd w:val="clear" w:color="auto" w:fill="E0E0E0"/>
            <w:vAlign w:val="center"/>
          </w:tcPr>
          <w:p w14:paraId="6BB6E659" w14:textId="77777777" w:rsidR="0051628B" w:rsidRPr="00843744" w:rsidRDefault="00FA4F90" w:rsidP="00843744">
            <w:pPr>
              <w:jc w:val="left"/>
            </w:pPr>
            <w:r>
              <w:t>Faculty</w:t>
            </w:r>
          </w:p>
        </w:tc>
        <w:tc>
          <w:tcPr>
            <w:tcW w:w="2693" w:type="dxa"/>
            <w:vAlign w:val="center"/>
          </w:tcPr>
          <w:p w14:paraId="62AFC2E4" w14:textId="77777777" w:rsidR="0051628B" w:rsidRPr="00843744" w:rsidRDefault="0051628B" w:rsidP="00843744">
            <w:pPr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0BD487A9" w14:textId="77777777" w:rsidR="0051628B" w:rsidRPr="00843744" w:rsidRDefault="00FA4F90" w:rsidP="00843744">
            <w:pPr>
              <w:jc w:val="left"/>
            </w:pPr>
            <w:r>
              <w:t>Degree/qualification</w:t>
            </w:r>
          </w:p>
        </w:tc>
        <w:tc>
          <w:tcPr>
            <w:tcW w:w="3217" w:type="dxa"/>
            <w:gridSpan w:val="9"/>
            <w:vAlign w:val="center"/>
          </w:tcPr>
          <w:p w14:paraId="73652845" w14:textId="77777777" w:rsidR="0051628B" w:rsidRPr="00843744" w:rsidRDefault="0051628B" w:rsidP="00843744">
            <w:pPr>
              <w:jc w:val="left"/>
            </w:pPr>
          </w:p>
        </w:tc>
      </w:tr>
      <w:tr w:rsidR="00E500AF" w:rsidRPr="003F0A5C" w14:paraId="53EF3C93" w14:textId="77777777" w:rsidTr="00E500AF">
        <w:trPr>
          <w:cantSplit/>
          <w:trHeight w:hRule="exact" w:val="647"/>
        </w:trPr>
        <w:tc>
          <w:tcPr>
            <w:tcW w:w="1383" w:type="dxa"/>
            <w:shd w:val="clear" w:color="auto" w:fill="E0E0E0"/>
            <w:vAlign w:val="center"/>
          </w:tcPr>
          <w:p w14:paraId="0AFFE55A" w14:textId="77777777" w:rsidR="00E500AF" w:rsidRDefault="00E500AF" w:rsidP="00843744">
            <w:pPr>
              <w:jc w:val="left"/>
            </w:pPr>
            <w:r w:rsidRPr="00E500AF">
              <w:t>Due date for appeal</w:t>
            </w:r>
          </w:p>
        </w:tc>
        <w:tc>
          <w:tcPr>
            <w:tcW w:w="2693" w:type="dxa"/>
            <w:vAlign w:val="center"/>
          </w:tcPr>
          <w:p w14:paraId="160E5975" w14:textId="4F243B0A" w:rsidR="00E500AF" w:rsidRPr="00843744" w:rsidRDefault="00E500AF" w:rsidP="00843744">
            <w:pPr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3F8A93FA" w14:textId="77777777" w:rsidR="00E500AF" w:rsidRDefault="00E500AF" w:rsidP="00843744">
            <w:pPr>
              <w:jc w:val="left"/>
            </w:pPr>
            <w:r w:rsidRPr="00E500AF">
              <w:t>Actual date of submission (on PeopleSoft)</w:t>
            </w:r>
          </w:p>
        </w:tc>
        <w:tc>
          <w:tcPr>
            <w:tcW w:w="3217" w:type="dxa"/>
            <w:gridSpan w:val="9"/>
            <w:vAlign w:val="center"/>
          </w:tcPr>
          <w:p w14:paraId="425BB9AF" w14:textId="77777777" w:rsidR="00E500AF" w:rsidRPr="00843744" w:rsidRDefault="00E500AF" w:rsidP="00843744">
            <w:pPr>
              <w:jc w:val="left"/>
            </w:pPr>
          </w:p>
        </w:tc>
      </w:tr>
      <w:tr w:rsidR="00A928E7" w:rsidRPr="003F0A5C" w14:paraId="3E044BA9" w14:textId="77777777" w:rsidTr="00E500AF">
        <w:trPr>
          <w:cantSplit/>
          <w:trHeight w:hRule="exact" w:val="680"/>
        </w:trPr>
        <w:tc>
          <w:tcPr>
            <w:tcW w:w="1383" w:type="dxa"/>
            <w:shd w:val="clear" w:color="auto" w:fill="E0E0E0"/>
            <w:vAlign w:val="center"/>
          </w:tcPr>
          <w:p w14:paraId="1BF3B09E" w14:textId="77777777" w:rsidR="00A928E7" w:rsidRPr="00843744" w:rsidRDefault="00A928E7" w:rsidP="00A928E7">
            <w:pPr>
              <w:jc w:val="left"/>
            </w:pPr>
            <w:r w:rsidRPr="00843744">
              <w:t xml:space="preserve">Signature </w:t>
            </w:r>
          </w:p>
        </w:tc>
        <w:tc>
          <w:tcPr>
            <w:tcW w:w="2693" w:type="dxa"/>
            <w:vAlign w:val="center"/>
          </w:tcPr>
          <w:p w14:paraId="6ECB4F60" w14:textId="77777777" w:rsidR="00A928E7" w:rsidRPr="00843744" w:rsidRDefault="00A928E7" w:rsidP="00A928E7">
            <w:pPr>
              <w:jc w:val="left"/>
            </w:pPr>
          </w:p>
        </w:tc>
        <w:tc>
          <w:tcPr>
            <w:tcW w:w="2445" w:type="dxa"/>
            <w:shd w:val="clear" w:color="auto" w:fill="E0E0E0"/>
            <w:tcMar>
              <w:right w:w="0" w:type="dxa"/>
            </w:tcMar>
            <w:vAlign w:val="center"/>
          </w:tcPr>
          <w:p w14:paraId="08B0F5A3" w14:textId="77777777" w:rsidR="00A928E7" w:rsidRPr="00843744" w:rsidRDefault="00A928E7" w:rsidP="00A928E7">
            <w:pPr>
              <w:jc w:val="left"/>
            </w:pPr>
            <w:r w:rsidRPr="00843744">
              <w:t>Date</w:t>
            </w:r>
          </w:p>
        </w:tc>
        <w:tc>
          <w:tcPr>
            <w:tcW w:w="3217" w:type="dxa"/>
            <w:gridSpan w:val="9"/>
            <w:vAlign w:val="center"/>
          </w:tcPr>
          <w:p w14:paraId="07CC2717" w14:textId="77777777" w:rsidR="00A928E7" w:rsidRPr="00843744" w:rsidRDefault="00A928E7" w:rsidP="00A928E7">
            <w:pPr>
              <w:jc w:val="left"/>
            </w:pPr>
          </w:p>
        </w:tc>
      </w:tr>
      <w:tr w:rsidR="00A928E7" w14:paraId="75D5BAA7" w14:textId="77777777" w:rsidTr="00AC19D5">
        <w:trPr>
          <w:cantSplit/>
          <w:trHeight w:val="245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775F9" w14:textId="77777777" w:rsidR="00A928E7" w:rsidRDefault="00E500AF" w:rsidP="00A928E7">
            <w:pPr>
              <w:pStyle w:val="FormHeading2"/>
              <w:jc w:val="left"/>
            </w:pPr>
            <w:r>
              <w:t>Motivation</w:t>
            </w:r>
          </w:p>
        </w:tc>
      </w:tr>
      <w:tr w:rsidR="00A67192" w:rsidRPr="003F0A5C" w14:paraId="74F00D85" w14:textId="77777777" w:rsidTr="00A67192">
        <w:trPr>
          <w:cantSplit/>
          <w:trHeight w:hRule="exact" w:val="868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6699C6" w14:textId="77777777" w:rsidR="00A67192" w:rsidRDefault="00A67192" w:rsidP="00A67192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State why the SRRC Chair should accept your late application despite the procedure and notifications with due dates sent to you.</w:t>
            </w:r>
          </w:p>
          <w:p w14:paraId="3225F335" w14:textId="77777777" w:rsidR="00A67192" w:rsidRPr="00843744" w:rsidRDefault="00A67192" w:rsidP="00A67192">
            <w:pPr>
              <w:pStyle w:val="ListParagraph"/>
              <w:numPr>
                <w:ilvl w:val="0"/>
                <w:numId w:val="11"/>
              </w:numPr>
            </w:pPr>
            <w:r>
              <w:t>This is not an appeal for readmission. This motivation is for condoning a late submission of appeal.</w:t>
            </w:r>
          </w:p>
        </w:tc>
      </w:tr>
      <w:tr w:rsidR="00A67192" w:rsidRPr="003F0A5C" w14:paraId="14CF3E77" w14:textId="77777777" w:rsidTr="00A67192">
        <w:trPr>
          <w:cantSplit/>
          <w:trHeight w:hRule="exact" w:val="6097"/>
        </w:trPr>
        <w:tc>
          <w:tcPr>
            <w:tcW w:w="97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9C48" w14:textId="77777777" w:rsidR="00A67192" w:rsidRPr="00843744" w:rsidRDefault="00A67192" w:rsidP="00A928E7"/>
        </w:tc>
      </w:tr>
    </w:tbl>
    <w:p w14:paraId="6D9C1991" w14:textId="77777777" w:rsidR="002C16B1" w:rsidRPr="00843744" w:rsidRDefault="002C16B1" w:rsidP="0053163C">
      <w:pPr>
        <w:jc w:val="left"/>
        <w:rPr>
          <w:sz w:val="8"/>
          <w:szCs w:val="8"/>
        </w:rPr>
      </w:pPr>
    </w:p>
    <w:sectPr w:rsidR="002C16B1" w:rsidRPr="00843744" w:rsidSect="00843744">
      <w:headerReference w:type="default" r:id="rId7"/>
      <w:footerReference w:type="default" r:id="rId8"/>
      <w:type w:val="continuous"/>
      <w:pgSz w:w="11907" w:h="16840" w:code="9"/>
      <w:pgMar w:top="737" w:right="1134" w:bottom="680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9E98" w14:textId="77777777" w:rsidR="006F0C23" w:rsidRDefault="006F0C23">
      <w:r>
        <w:separator/>
      </w:r>
    </w:p>
  </w:endnote>
  <w:endnote w:type="continuationSeparator" w:id="0">
    <w:p w14:paraId="2E1EE288" w14:textId="77777777" w:rsidR="006F0C23" w:rsidRDefault="006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7217" w14:textId="50044EFB" w:rsidR="00D81052" w:rsidRDefault="007F3CEF" w:rsidP="001142B3">
    <w:pPr>
      <w:pStyle w:val="Footer"/>
    </w:pPr>
    <w:r>
      <w:t>04</w:t>
    </w:r>
    <w:r w:rsidR="0052004F">
      <w:t xml:space="preserve"> </w:t>
    </w:r>
    <w:r>
      <w:t xml:space="preserve">January </w:t>
    </w:r>
    <w:r w:rsidR="00EA5BDE">
      <w:t>202</w:t>
    </w:r>
    <w:r>
      <w:t>4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CF5D9E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CF5D9E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67F85">
      <w:rPr>
        <w:rStyle w:val="PageNumber"/>
      </w:rPr>
      <w:t>ACA</w:t>
    </w:r>
    <w:r w:rsidR="00D7094F">
      <w:rPr>
        <w:rStyle w:val="PageNumber"/>
      </w:rPr>
      <w:t>5</w:t>
    </w:r>
    <w:r w:rsidR="009C7FDB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0612" w14:textId="77777777" w:rsidR="006F0C23" w:rsidRDefault="006F0C23">
      <w:r>
        <w:separator/>
      </w:r>
    </w:p>
  </w:footnote>
  <w:footnote w:type="continuationSeparator" w:id="0">
    <w:p w14:paraId="664D8862" w14:textId="77777777" w:rsidR="006F0C23" w:rsidRDefault="006F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E2CD" w14:textId="77777777" w:rsidR="00D81052" w:rsidRDefault="007C57D6">
    <w:pPr>
      <w:pStyle w:val="Header"/>
    </w:pPr>
    <w:r>
      <w:rPr>
        <w:noProof/>
        <w:lang w:val="en-ZA" w:eastAsia="en-ZA"/>
      </w:rPr>
      <w:drawing>
        <wp:inline distT="0" distB="0" distL="0" distR="0" wp14:anchorId="10D4C308" wp14:editId="4D4AC8B2">
          <wp:extent cx="2276475" cy="333375"/>
          <wp:effectExtent l="0" t="0" r="9525" b="9525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1C1F7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B671CC7"/>
    <w:multiLevelType w:val="hybridMultilevel"/>
    <w:tmpl w:val="7EECB9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7174511">
    <w:abstractNumId w:val="8"/>
  </w:num>
  <w:num w:numId="2" w16cid:durableId="1715232384">
    <w:abstractNumId w:val="9"/>
  </w:num>
  <w:num w:numId="3" w16cid:durableId="2003045444">
    <w:abstractNumId w:val="2"/>
  </w:num>
  <w:num w:numId="4" w16cid:durableId="1116407955">
    <w:abstractNumId w:val="10"/>
  </w:num>
  <w:num w:numId="5" w16cid:durableId="1149174279">
    <w:abstractNumId w:val="0"/>
  </w:num>
  <w:num w:numId="6" w16cid:durableId="1688481588">
    <w:abstractNumId w:val="3"/>
  </w:num>
  <w:num w:numId="7" w16cid:durableId="920061329">
    <w:abstractNumId w:val="7"/>
  </w:num>
  <w:num w:numId="8" w16cid:durableId="264700120">
    <w:abstractNumId w:val="1"/>
  </w:num>
  <w:num w:numId="9" w16cid:durableId="521170131">
    <w:abstractNumId w:val="6"/>
  </w:num>
  <w:num w:numId="10" w16cid:durableId="147483927">
    <w:abstractNumId w:val="4"/>
  </w:num>
  <w:num w:numId="11" w16cid:durableId="986589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D6"/>
    <w:rsid w:val="0003374E"/>
    <w:rsid w:val="00091D2B"/>
    <w:rsid w:val="000E1C9E"/>
    <w:rsid w:val="000E2564"/>
    <w:rsid w:val="00113C3B"/>
    <w:rsid w:val="001142B3"/>
    <w:rsid w:val="00135CD0"/>
    <w:rsid w:val="00254BE3"/>
    <w:rsid w:val="0025593F"/>
    <w:rsid w:val="002845A9"/>
    <w:rsid w:val="002C16B1"/>
    <w:rsid w:val="002C532B"/>
    <w:rsid w:val="002F41E2"/>
    <w:rsid w:val="00306B0F"/>
    <w:rsid w:val="003105D8"/>
    <w:rsid w:val="00310AD5"/>
    <w:rsid w:val="00331D6E"/>
    <w:rsid w:val="00340C23"/>
    <w:rsid w:val="00364134"/>
    <w:rsid w:val="00372FDC"/>
    <w:rsid w:val="003A5CFD"/>
    <w:rsid w:val="003B11BB"/>
    <w:rsid w:val="003D413C"/>
    <w:rsid w:val="003F0A5C"/>
    <w:rsid w:val="00407864"/>
    <w:rsid w:val="0044718A"/>
    <w:rsid w:val="00464EEE"/>
    <w:rsid w:val="00473506"/>
    <w:rsid w:val="00483447"/>
    <w:rsid w:val="00485F2F"/>
    <w:rsid w:val="004A1D81"/>
    <w:rsid w:val="004A36DC"/>
    <w:rsid w:val="004A7022"/>
    <w:rsid w:val="004C62BD"/>
    <w:rsid w:val="00506BC5"/>
    <w:rsid w:val="00514528"/>
    <w:rsid w:val="0051628B"/>
    <w:rsid w:val="0052004F"/>
    <w:rsid w:val="0053163C"/>
    <w:rsid w:val="00591A2C"/>
    <w:rsid w:val="0064180A"/>
    <w:rsid w:val="006A22F8"/>
    <w:rsid w:val="006B3C8E"/>
    <w:rsid w:val="006B493B"/>
    <w:rsid w:val="006E06D9"/>
    <w:rsid w:val="006F0C23"/>
    <w:rsid w:val="006F1844"/>
    <w:rsid w:val="00734136"/>
    <w:rsid w:val="00763C9D"/>
    <w:rsid w:val="00777D6D"/>
    <w:rsid w:val="00793710"/>
    <w:rsid w:val="007971F4"/>
    <w:rsid w:val="007C57D6"/>
    <w:rsid w:val="007D4CBF"/>
    <w:rsid w:val="007E6C4F"/>
    <w:rsid w:val="007F3CEF"/>
    <w:rsid w:val="00803E03"/>
    <w:rsid w:val="00843744"/>
    <w:rsid w:val="00886884"/>
    <w:rsid w:val="008C124E"/>
    <w:rsid w:val="008C7DAC"/>
    <w:rsid w:val="008E631E"/>
    <w:rsid w:val="009C7FDB"/>
    <w:rsid w:val="00A367CA"/>
    <w:rsid w:val="00A40A62"/>
    <w:rsid w:val="00A45C04"/>
    <w:rsid w:val="00A67192"/>
    <w:rsid w:val="00A928E7"/>
    <w:rsid w:val="00AA732C"/>
    <w:rsid w:val="00AB3541"/>
    <w:rsid w:val="00AC19D5"/>
    <w:rsid w:val="00AF1D06"/>
    <w:rsid w:val="00AF60BA"/>
    <w:rsid w:val="00B04C3A"/>
    <w:rsid w:val="00B22968"/>
    <w:rsid w:val="00B73318"/>
    <w:rsid w:val="00C60DC3"/>
    <w:rsid w:val="00C67F85"/>
    <w:rsid w:val="00C705AD"/>
    <w:rsid w:val="00C71D24"/>
    <w:rsid w:val="00C91555"/>
    <w:rsid w:val="00C97F25"/>
    <w:rsid w:val="00CC4C9C"/>
    <w:rsid w:val="00CC5091"/>
    <w:rsid w:val="00CF5D9E"/>
    <w:rsid w:val="00D16DBC"/>
    <w:rsid w:val="00D35F41"/>
    <w:rsid w:val="00D5750A"/>
    <w:rsid w:val="00D7094F"/>
    <w:rsid w:val="00D81052"/>
    <w:rsid w:val="00D93454"/>
    <w:rsid w:val="00DC2B76"/>
    <w:rsid w:val="00DD7E68"/>
    <w:rsid w:val="00DE3918"/>
    <w:rsid w:val="00E14A47"/>
    <w:rsid w:val="00E22F89"/>
    <w:rsid w:val="00E43701"/>
    <w:rsid w:val="00E500AF"/>
    <w:rsid w:val="00E555BB"/>
    <w:rsid w:val="00EA409F"/>
    <w:rsid w:val="00EA5BDE"/>
    <w:rsid w:val="00EB4FB0"/>
    <w:rsid w:val="00EC4AEE"/>
    <w:rsid w:val="00F2028F"/>
    <w:rsid w:val="00F22E6D"/>
    <w:rsid w:val="00F546D7"/>
    <w:rsid w:val="00F65CFC"/>
    <w:rsid w:val="00FA4F90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FB0E4E"/>
  <w15:chartTrackingRefBased/>
  <w15:docId w15:val="{7C035092-7459-4092-8096-1A7DB2C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Download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ACA51 – Motivation for late acceptance of an RAC appeal</vt:lpstr>
    </vt:vector>
  </TitlesOfParts>
  <Company>University of Cape Town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ACA51 – Motivation for late acceptance of an RAC appeal</dc:title>
  <dc:subject/>
  <dc:creator>Jenny Wood</dc:creator>
  <cp:keywords>aca51, student admin form</cp:keywords>
  <dc:description>_x000d_
</dc:description>
  <cp:lastModifiedBy>Jenny Wood</cp:lastModifiedBy>
  <cp:revision>2</cp:revision>
  <cp:lastPrinted>2018-12-09T16:25:00Z</cp:lastPrinted>
  <dcterms:created xsi:type="dcterms:W3CDTF">2024-01-04T12:26:00Z</dcterms:created>
  <dcterms:modified xsi:type="dcterms:W3CDTF">2024-01-04T12:26:00Z</dcterms:modified>
</cp:coreProperties>
</file>