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60A1" w14:textId="6EF4D141" w:rsidR="00407864" w:rsidRPr="00AB3541" w:rsidRDefault="00022842" w:rsidP="000C3FE0">
      <w:pPr>
        <w:pStyle w:val="Heading1"/>
        <w:jc w:val="center"/>
      </w:pPr>
      <w:r>
        <w:t>ACA43</w:t>
      </w:r>
      <w:r w:rsidR="00306B0F" w:rsidRPr="00AB3541">
        <w:t xml:space="preserve"> </w:t>
      </w:r>
      <w:r w:rsidR="003B11BB" w:rsidRPr="00AB3541">
        <w:t>–</w:t>
      </w:r>
      <w:r w:rsidR="00407864" w:rsidRPr="00AB3541">
        <w:t xml:space="preserve"> </w:t>
      </w:r>
      <w:r>
        <w:t>Application t</w:t>
      </w:r>
      <w:r w:rsidRPr="00022842">
        <w:t xml:space="preserve">o </w:t>
      </w:r>
      <w:r>
        <w:t>r</w:t>
      </w:r>
      <w:r w:rsidRPr="00022842">
        <w:t xml:space="preserve">eturn </w:t>
      </w:r>
      <w:r>
        <w:t>f</w:t>
      </w:r>
      <w:r w:rsidRPr="00022842">
        <w:t xml:space="preserve">rom Leave </w:t>
      </w:r>
      <w:r w:rsidR="00D552B6">
        <w:t>o</w:t>
      </w:r>
      <w:r w:rsidRPr="00022842">
        <w:t>f Absence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763C9D" w14:paraId="182F77EF" w14:textId="77777777" w:rsidTr="2C9C532D">
        <w:trPr>
          <w:cantSplit/>
          <w:trHeight w:val="245"/>
        </w:trPr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00C917" w14:textId="77777777" w:rsidR="00763C9D" w:rsidRDefault="00763C9D" w:rsidP="00763C9D">
            <w:pPr>
              <w:pStyle w:val="FormHeading2"/>
            </w:pPr>
            <w:r>
              <w:t>Instructions</w:t>
            </w:r>
          </w:p>
        </w:tc>
      </w:tr>
      <w:tr w:rsidR="00763C9D" w:rsidRPr="00763C9D" w14:paraId="2ECA2C7E" w14:textId="77777777" w:rsidTr="2C9C532D">
        <w:trPr>
          <w:cantSplit/>
          <w:trHeight w:val="2687"/>
        </w:trPr>
        <w:tc>
          <w:tcPr>
            <w:tcW w:w="9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18D9F9" w14:textId="77777777" w:rsidR="00022842" w:rsidRPr="00942318" w:rsidRDefault="00022842" w:rsidP="0094231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Times New Roman" w:hAnsi="Arial"/>
                <w:sz w:val="20"/>
                <w:szCs w:val="16"/>
                <w:lang w:val="en-GB"/>
              </w:rPr>
            </w:pPr>
            <w:r w:rsidRPr="00942318">
              <w:rPr>
                <w:rFonts w:ascii="Arial" w:eastAsia="Times New Roman" w:hAnsi="Arial"/>
                <w:sz w:val="20"/>
                <w:szCs w:val="16"/>
                <w:lang w:val="en-GB"/>
              </w:rPr>
              <w:t>This form is to be used by students seeking to return from Leave of Absence (LoA)</w:t>
            </w:r>
            <w:r w:rsidR="00350F73">
              <w:rPr>
                <w:rFonts w:ascii="Arial" w:eastAsia="Times New Roman" w:hAnsi="Arial"/>
                <w:sz w:val="20"/>
                <w:szCs w:val="16"/>
                <w:lang w:val="en-GB"/>
              </w:rPr>
              <w:t>,</w:t>
            </w:r>
            <w:r w:rsidRPr="00942318">
              <w:rPr>
                <w:rFonts w:ascii="Arial" w:eastAsia="Times New Roman" w:hAnsi="Arial"/>
                <w:sz w:val="20"/>
                <w:szCs w:val="16"/>
                <w:lang w:val="en-GB"/>
              </w:rPr>
              <w:t xml:space="preserve"> granted on medical or psychological grounds </w:t>
            </w:r>
            <w:r w:rsidR="00BE44C7">
              <w:rPr>
                <w:rFonts w:ascii="Arial" w:eastAsia="Times New Roman" w:hAnsi="Arial"/>
                <w:sz w:val="20"/>
                <w:szCs w:val="16"/>
                <w:lang w:val="en-GB"/>
              </w:rPr>
              <w:t>granted on condition that they show</w:t>
            </w:r>
            <w:r w:rsidRPr="00942318">
              <w:rPr>
                <w:rFonts w:ascii="Arial" w:eastAsia="Times New Roman" w:hAnsi="Arial"/>
                <w:sz w:val="20"/>
                <w:szCs w:val="16"/>
                <w:lang w:val="en-GB"/>
              </w:rPr>
              <w:t xml:space="preserve"> they are fit for study before being allowed to resume their studies.</w:t>
            </w:r>
          </w:p>
          <w:p w14:paraId="4FD1A5A6" w14:textId="41DCD88C" w:rsidR="00355D5D" w:rsidRDefault="00022842" w:rsidP="00DA142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Times New Roman" w:hAnsi="Arial"/>
                <w:sz w:val="20"/>
                <w:szCs w:val="16"/>
                <w:lang w:val="en-GB"/>
              </w:rPr>
            </w:pPr>
            <w:r w:rsidRPr="000A06E4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The form must be </w:t>
            </w:r>
            <w:r w:rsidR="00D552B6" w:rsidRPr="00DA1424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sent </w:t>
            </w:r>
            <w:r w:rsidR="00EF0A9E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via email </w:t>
            </w:r>
            <w:r w:rsidR="00D552B6" w:rsidRPr="00DA1424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to </w:t>
            </w:r>
            <w:hyperlink r:id="rId10" w:history="1">
              <w:r w:rsidR="00D552B6" w:rsidRPr="00DA1424">
                <w:rPr>
                  <w:rStyle w:val="Hyperlink"/>
                  <w:rFonts w:ascii="Arial" w:eastAsia="Times New Roman" w:hAnsi="Arial"/>
                  <w:sz w:val="20"/>
                  <w:szCs w:val="20"/>
                  <w:lang w:val="en-GB"/>
                </w:rPr>
                <w:t>fitforstudy@uct.ac.za</w:t>
              </w:r>
            </w:hyperlink>
            <w:r w:rsidR="00D552B6" w:rsidRPr="00DA1424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 </w:t>
            </w:r>
            <w:r w:rsidR="00EF0A9E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before the following deadlines: </w:t>
            </w:r>
            <w:r w:rsidRPr="00DA1424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  </w:t>
            </w:r>
          </w:p>
          <w:p w14:paraId="20A814E8" w14:textId="70863558" w:rsidR="00355D5D" w:rsidRPr="00355D5D" w:rsidRDefault="00F75AF3" w:rsidP="00355D5D">
            <w:pPr>
              <w:pStyle w:val="ListParagraph"/>
              <w:numPr>
                <w:ilvl w:val="1"/>
                <w:numId w:val="5"/>
              </w:numPr>
              <w:spacing w:after="0"/>
              <w:rPr>
                <w:rFonts w:ascii="Arial" w:eastAsia="Times New Roman" w:hAnsi="Arial"/>
                <w:sz w:val="20"/>
                <w:szCs w:val="16"/>
                <w:lang w:val="en-GB"/>
              </w:rPr>
            </w:pPr>
            <w:r w:rsidRPr="00355D5D">
              <w:rPr>
                <w:rFonts w:ascii="Arial" w:eastAsia="Times New Roman" w:hAnsi="Arial"/>
                <w:b/>
                <w:sz w:val="20"/>
                <w:szCs w:val="16"/>
                <w:lang w:val="en-GB"/>
              </w:rPr>
              <w:t>1</w:t>
            </w:r>
            <w:r w:rsidRPr="00355D5D">
              <w:rPr>
                <w:rFonts w:ascii="Arial" w:eastAsia="Times New Roman" w:hAnsi="Arial"/>
                <w:b/>
                <w:sz w:val="20"/>
                <w:szCs w:val="16"/>
                <w:vertAlign w:val="superscript"/>
                <w:lang w:val="en-GB"/>
              </w:rPr>
              <w:t>st</w:t>
            </w:r>
            <w:r w:rsidR="0077198E" w:rsidRPr="00355D5D">
              <w:rPr>
                <w:rFonts w:ascii="Arial" w:eastAsia="Times New Roman" w:hAnsi="Arial"/>
                <w:b/>
                <w:sz w:val="20"/>
                <w:szCs w:val="16"/>
                <w:lang w:val="en-GB"/>
              </w:rPr>
              <w:t xml:space="preserve"> </w:t>
            </w:r>
            <w:r w:rsidR="00EF0A9E">
              <w:rPr>
                <w:rFonts w:ascii="Arial" w:eastAsia="Times New Roman" w:hAnsi="Arial"/>
                <w:b/>
                <w:sz w:val="20"/>
                <w:szCs w:val="16"/>
                <w:lang w:val="en-GB"/>
              </w:rPr>
              <w:t>s</w:t>
            </w:r>
            <w:r w:rsidRPr="00355D5D">
              <w:rPr>
                <w:rFonts w:ascii="Arial" w:eastAsia="Times New Roman" w:hAnsi="Arial"/>
                <w:b/>
                <w:sz w:val="20"/>
                <w:szCs w:val="16"/>
                <w:lang w:val="en-GB"/>
              </w:rPr>
              <w:t>emester 20</w:t>
            </w:r>
            <w:r w:rsidR="00F140CC" w:rsidRPr="00355D5D">
              <w:rPr>
                <w:rFonts w:ascii="Arial" w:eastAsia="Times New Roman" w:hAnsi="Arial"/>
                <w:b/>
                <w:sz w:val="20"/>
                <w:szCs w:val="16"/>
                <w:lang w:val="en-GB"/>
              </w:rPr>
              <w:t>2</w:t>
            </w:r>
            <w:r w:rsidR="007C6684">
              <w:rPr>
                <w:rFonts w:ascii="Arial" w:eastAsia="Times New Roman" w:hAnsi="Arial"/>
                <w:b/>
                <w:sz w:val="20"/>
                <w:szCs w:val="16"/>
                <w:lang w:val="en-GB"/>
              </w:rPr>
              <w:t>5</w:t>
            </w:r>
            <w:r w:rsidRPr="00355D5D">
              <w:rPr>
                <w:rFonts w:ascii="Arial" w:eastAsia="Times New Roman" w:hAnsi="Arial"/>
                <w:b/>
                <w:sz w:val="20"/>
                <w:szCs w:val="16"/>
                <w:lang w:val="en-GB"/>
              </w:rPr>
              <w:t>:</w:t>
            </w:r>
            <w:r w:rsidR="0091204B" w:rsidRPr="00355D5D">
              <w:rPr>
                <w:rFonts w:ascii="Arial" w:eastAsia="Times New Roman" w:hAnsi="Arial"/>
                <w:b/>
                <w:sz w:val="20"/>
                <w:szCs w:val="16"/>
                <w:lang w:val="en-GB"/>
              </w:rPr>
              <w:t xml:space="preserve">  </w:t>
            </w:r>
            <w:r w:rsidR="00FD4DDB" w:rsidRPr="00355D5D">
              <w:rPr>
                <w:rFonts w:ascii="Arial" w:eastAsia="Times New Roman" w:hAnsi="Arial"/>
                <w:b/>
                <w:sz w:val="20"/>
                <w:szCs w:val="16"/>
                <w:lang w:val="en-GB"/>
              </w:rPr>
              <w:t xml:space="preserve">  </w:t>
            </w:r>
            <w:r w:rsidR="007C6684">
              <w:rPr>
                <w:rFonts w:ascii="Arial" w:eastAsia="Times New Roman" w:hAnsi="Arial"/>
                <w:b/>
                <w:sz w:val="20"/>
                <w:szCs w:val="16"/>
                <w:lang w:val="en-GB"/>
              </w:rPr>
              <w:t>13</w:t>
            </w:r>
            <w:r w:rsidR="00FD4DDB" w:rsidRPr="00355D5D">
              <w:rPr>
                <w:rFonts w:ascii="Arial" w:eastAsia="Times New Roman" w:hAnsi="Arial"/>
                <w:b/>
                <w:bCs/>
                <w:sz w:val="20"/>
                <w:szCs w:val="16"/>
                <w:lang w:val="en-GB"/>
              </w:rPr>
              <w:t xml:space="preserve"> </w:t>
            </w:r>
            <w:r w:rsidR="007C6684">
              <w:rPr>
                <w:rFonts w:ascii="Arial" w:eastAsia="Times New Roman" w:hAnsi="Arial"/>
                <w:b/>
                <w:bCs/>
                <w:sz w:val="20"/>
                <w:szCs w:val="16"/>
                <w:lang w:val="en-GB"/>
              </w:rPr>
              <w:t>December</w:t>
            </w:r>
            <w:r w:rsidR="00FD4DDB" w:rsidRPr="00355D5D">
              <w:rPr>
                <w:rFonts w:ascii="Arial" w:eastAsia="Times New Roman" w:hAnsi="Arial"/>
                <w:b/>
                <w:bCs/>
                <w:sz w:val="20"/>
                <w:szCs w:val="16"/>
                <w:lang w:val="en-GB"/>
              </w:rPr>
              <w:t xml:space="preserve"> 202</w:t>
            </w:r>
            <w:r w:rsidR="00435B03">
              <w:rPr>
                <w:rFonts w:ascii="Arial" w:eastAsia="Times New Roman" w:hAnsi="Arial"/>
                <w:b/>
                <w:bCs/>
                <w:sz w:val="20"/>
                <w:szCs w:val="16"/>
                <w:lang w:val="en-GB"/>
              </w:rPr>
              <w:t>4</w:t>
            </w:r>
          </w:p>
          <w:p w14:paraId="33DCDA8F" w14:textId="5F09D83F" w:rsidR="00F75AF3" w:rsidRPr="00355D5D" w:rsidRDefault="00355D5D" w:rsidP="00355D5D">
            <w:pPr>
              <w:pStyle w:val="ListParagraph"/>
              <w:numPr>
                <w:ilvl w:val="1"/>
                <w:numId w:val="5"/>
              </w:numPr>
              <w:spacing w:after="0"/>
              <w:rPr>
                <w:rFonts w:ascii="Arial" w:eastAsia="Times New Roman" w:hAnsi="Arial"/>
                <w:sz w:val="20"/>
                <w:szCs w:val="16"/>
                <w:lang w:val="en-GB"/>
              </w:rPr>
            </w:pPr>
            <w:r>
              <w:rPr>
                <w:rFonts w:ascii="Arial" w:eastAsia="Times New Roman" w:hAnsi="Arial"/>
                <w:b/>
                <w:sz w:val="20"/>
                <w:szCs w:val="16"/>
                <w:lang w:val="en-GB"/>
              </w:rPr>
              <w:t>2</w:t>
            </w:r>
            <w:r w:rsidRPr="00355D5D">
              <w:rPr>
                <w:rFonts w:ascii="Arial" w:eastAsia="Times New Roman" w:hAnsi="Arial"/>
                <w:b/>
                <w:sz w:val="20"/>
                <w:szCs w:val="16"/>
                <w:vertAlign w:val="superscript"/>
                <w:lang w:val="en-GB"/>
              </w:rPr>
              <w:t>nd</w:t>
            </w:r>
            <w:r>
              <w:rPr>
                <w:rFonts w:ascii="Arial" w:eastAsia="Times New Roman" w:hAnsi="Arial"/>
                <w:b/>
                <w:sz w:val="20"/>
                <w:szCs w:val="16"/>
                <w:lang w:val="en-GB"/>
              </w:rPr>
              <w:t xml:space="preserve"> </w:t>
            </w:r>
            <w:r w:rsidR="00EF0A9E">
              <w:rPr>
                <w:rFonts w:ascii="Arial" w:eastAsia="Times New Roman" w:hAnsi="Arial"/>
                <w:b/>
                <w:sz w:val="20"/>
                <w:szCs w:val="16"/>
                <w:lang w:val="en-GB"/>
              </w:rPr>
              <w:t>s</w:t>
            </w:r>
            <w:r w:rsidRPr="00355D5D">
              <w:rPr>
                <w:rFonts w:ascii="Arial" w:eastAsia="Times New Roman" w:hAnsi="Arial"/>
                <w:b/>
                <w:sz w:val="20"/>
                <w:szCs w:val="16"/>
                <w:lang w:val="en-GB"/>
              </w:rPr>
              <w:t>emester 202</w:t>
            </w:r>
            <w:r w:rsidR="007C6684">
              <w:rPr>
                <w:rFonts w:ascii="Arial" w:eastAsia="Times New Roman" w:hAnsi="Arial"/>
                <w:b/>
                <w:sz w:val="20"/>
                <w:szCs w:val="16"/>
                <w:lang w:val="en-GB"/>
              </w:rPr>
              <w:t>5</w:t>
            </w:r>
            <w:r w:rsidRPr="00355D5D">
              <w:rPr>
                <w:rFonts w:ascii="Arial" w:eastAsia="Times New Roman" w:hAnsi="Arial"/>
                <w:b/>
                <w:sz w:val="20"/>
                <w:szCs w:val="16"/>
                <w:lang w:val="en-GB"/>
              </w:rPr>
              <w:t xml:space="preserve">:   </w:t>
            </w:r>
            <w:r w:rsidR="007C6684">
              <w:rPr>
                <w:rFonts w:ascii="Arial" w:eastAsia="Times New Roman" w:hAnsi="Arial"/>
                <w:b/>
                <w:sz w:val="20"/>
                <w:szCs w:val="16"/>
                <w:lang w:val="en-GB"/>
              </w:rPr>
              <w:t xml:space="preserve"> </w:t>
            </w:r>
            <w:r w:rsidR="007C6684">
              <w:rPr>
                <w:rFonts w:ascii="Arial" w:eastAsia="Times New Roman" w:hAnsi="Arial"/>
                <w:b/>
                <w:bCs/>
                <w:sz w:val="20"/>
                <w:szCs w:val="16"/>
                <w:lang w:val="en-GB"/>
              </w:rPr>
              <w:t>09</w:t>
            </w:r>
            <w:r>
              <w:rPr>
                <w:rFonts w:ascii="Arial" w:eastAsia="Times New Roman" w:hAnsi="Arial"/>
                <w:b/>
                <w:bCs/>
                <w:sz w:val="20"/>
                <w:szCs w:val="16"/>
                <w:lang w:val="en-GB"/>
              </w:rPr>
              <w:t xml:space="preserve"> June </w:t>
            </w:r>
            <w:r w:rsidR="001D14D0" w:rsidRPr="00355D5D">
              <w:rPr>
                <w:rFonts w:ascii="Arial" w:eastAsia="Times New Roman" w:hAnsi="Arial"/>
                <w:b/>
                <w:bCs/>
                <w:sz w:val="20"/>
                <w:szCs w:val="16"/>
                <w:lang w:val="en-GB"/>
              </w:rPr>
              <w:t>202</w:t>
            </w:r>
            <w:r w:rsidR="007C6684">
              <w:rPr>
                <w:rFonts w:ascii="Arial" w:eastAsia="Times New Roman" w:hAnsi="Arial"/>
                <w:b/>
                <w:bCs/>
                <w:sz w:val="20"/>
                <w:szCs w:val="16"/>
                <w:lang w:val="en-GB"/>
              </w:rPr>
              <w:t>5</w:t>
            </w:r>
          </w:p>
          <w:p w14:paraId="3AB96808" w14:textId="2A5269EC" w:rsidR="00763C9D" w:rsidRPr="00003999" w:rsidRDefault="00022842" w:rsidP="00355D5D">
            <w:pPr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  <w:r w:rsidRPr="00942318">
              <w:rPr>
                <w:szCs w:val="16"/>
              </w:rPr>
              <w:t xml:space="preserve">A confidential </w:t>
            </w:r>
            <w:r w:rsidR="00350F73">
              <w:t xml:space="preserve">medical </w:t>
            </w:r>
            <w:r w:rsidR="00C501D0">
              <w:rPr>
                <w:szCs w:val="16"/>
              </w:rPr>
              <w:t>report from the h</w:t>
            </w:r>
            <w:r w:rsidRPr="00942318">
              <w:rPr>
                <w:szCs w:val="16"/>
              </w:rPr>
              <w:t xml:space="preserve">ealth professional who has been treating the student since LoA was granted, must </w:t>
            </w:r>
            <w:r w:rsidR="00C501D0">
              <w:rPr>
                <w:szCs w:val="16"/>
              </w:rPr>
              <w:t xml:space="preserve">be submitted </w:t>
            </w:r>
            <w:r w:rsidR="00C501D0" w:rsidRPr="00D552B6">
              <w:rPr>
                <w:b/>
                <w:bCs/>
                <w:szCs w:val="16"/>
              </w:rPr>
              <w:t>separately</w:t>
            </w:r>
            <w:r w:rsidR="00C501D0">
              <w:rPr>
                <w:szCs w:val="16"/>
              </w:rPr>
              <w:t xml:space="preserve"> by the h</w:t>
            </w:r>
            <w:r w:rsidRPr="00942318">
              <w:rPr>
                <w:szCs w:val="16"/>
              </w:rPr>
              <w:t xml:space="preserve">ealth professional at the same time. The application </w:t>
            </w:r>
            <w:r w:rsidR="00BE44C7">
              <w:rPr>
                <w:szCs w:val="16"/>
              </w:rPr>
              <w:t xml:space="preserve">will </w:t>
            </w:r>
            <w:r w:rsidRPr="00942318">
              <w:rPr>
                <w:szCs w:val="16"/>
              </w:rPr>
              <w:t xml:space="preserve">be considered by the Fit for Study Panel </w:t>
            </w:r>
            <w:r w:rsidR="00BE44C7">
              <w:rPr>
                <w:szCs w:val="16"/>
              </w:rPr>
              <w:t>along with</w:t>
            </w:r>
            <w:r w:rsidRPr="00942318">
              <w:rPr>
                <w:szCs w:val="16"/>
              </w:rPr>
              <w:t xml:space="preserve"> this confidential report</w:t>
            </w:r>
            <w:r w:rsidR="00D552B6">
              <w:rPr>
                <w:szCs w:val="16"/>
              </w:rPr>
              <w:t>.</w:t>
            </w:r>
          </w:p>
          <w:p w14:paraId="18E54664" w14:textId="5F637B66" w:rsidR="00FD3202" w:rsidRPr="00022842" w:rsidRDefault="00003999" w:rsidP="00674E89">
            <w:pPr>
              <w:numPr>
                <w:ilvl w:val="0"/>
                <w:numId w:val="5"/>
              </w:numPr>
              <w:spacing w:after="120"/>
              <w:ind w:left="357" w:hanging="357"/>
              <w:jc w:val="left"/>
              <w:rPr>
                <w:sz w:val="16"/>
                <w:szCs w:val="16"/>
              </w:rPr>
            </w:pPr>
            <w:r w:rsidRPr="00003999">
              <w:rPr>
                <w:b/>
                <w:color w:val="FF0000"/>
                <w:szCs w:val="16"/>
              </w:rPr>
              <w:t>Note:</w:t>
            </w:r>
            <w:r>
              <w:rPr>
                <w:szCs w:val="16"/>
              </w:rPr>
              <w:t xml:space="preserve"> Incomplete applications will not be accepted.</w:t>
            </w:r>
          </w:p>
        </w:tc>
      </w:tr>
    </w:tbl>
    <w:p w14:paraId="1D19A02A" w14:textId="77777777" w:rsidR="00763C9D" w:rsidRDefault="00763C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070"/>
      </w:tblGrid>
      <w:tr w:rsidR="0051628B" w14:paraId="66A0285D" w14:textId="77777777">
        <w:trPr>
          <w:cantSplit/>
          <w:trHeight w:val="245"/>
        </w:trPr>
        <w:tc>
          <w:tcPr>
            <w:tcW w:w="9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221C2F" w14:textId="77777777" w:rsidR="0051628B" w:rsidRDefault="00022842" w:rsidP="006C54B8">
            <w:pPr>
              <w:pStyle w:val="FormHeading2"/>
              <w:jc w:val="left"/>
            </w:pPr>
            <w:r>
              <w:t>Student</w:t>
            </w:r>
            <w:r w:rsidR="0051628B">
              <w:t xml:space="preserve"> </w:t>
            </w:r>
            <w:r w:rsidR="006C54B8">
              <w:t>d</w:t>
            </w:r>
            <w:r w:rsidR="0051628B">
              <w:t>etails</w:t>
            </w:r>
          </w:p>
        </w:tc>
      </w:tr>
      <w:tr w:rsidR="00022842" w:rsidRPr="003F0A5C" w14:paraId="55B06FA3" w14:textId="77777777" w:rsidTr="00AA035F">
        <w:trPr>
          <w:cantSplit/>
          <w:trHeight w:hRule="exact" w:val="567"/>
        </w:trPr>
        <w:tc>
          <w:tcPr>
            <w:tcW w:w="1668" w:type="dxa"/>
            <w:shd w:val="clear" w:color="auto" w:fill="E0E0E0"/>
            <w:vAlign w:val="center"/>
          </w:tcPr>
          <w:p w14:paraId="29396A34" w14:textId="77777777" w:rsidR="00022842" w:rsidRPr="00C97F25" w:rsidRDefault="00022842" w:rsidP="006C54B8">
            <w:pPr>
              <w:spacing w:before="120"/>
              <w:jc w:val="left"/>
            </w:pPr>
            <w:r>
              <w:t xml:space="preserve">Student </w:t>
            </w:r>
            <w:r w:rsidR="006C54B8">
              <w:t>n</w:t>
            </w:r>
            <w:r>
              <w:t>ame</w:t>
            </w:r>
          </w:p>
        </w:tc>
        <w:tc>
          <w:tcPr>
            <w:tcW w:w="8070" w:type="dxa"/>
            <w:vAlign w:val="center"/>
          </w:tcPr>
          <w:p w14:paraId="1AAC0E61" w14:textId="77777777" w:rsidR="00022842" w:rsidRPr="00C97F25" w:rsidRDefault="00022842" w:rsidP="00AA035F">
            <w:pPr>
              <w:spacing w:before="120"/>
              <w:jc w:val="left"/>
              <w:rPr>
                <w:bCs/>
              </w:rPr>
            </w:pPr>
          </w:p>
        </w:tc>
      </w:tr>
      <w:tr w:rsidR="00022842" w:rsidRPr="003F0A5C" w14:paraId="7D23BF84" w14:textId="77777777" w:rsidTr="00AA035F">
        <w:trPr>
          <w:cantSplit/>
          <w:trHeight w:hRule="exact" w:val="567"/>
        </w:trPr>
        <w:tc>
          <w:tcPr>
            <w:tcW w:w="1668" w:type="dxa"/>
            <w:shd w:val="clear" w:color="auto" w:fill="E0E0E0"/>
            <w:vAlign w:val="center"/>
          </w:tcPr>
          <w:p w14:paraId="6CB7963B" w14:textId="77777777" w:rsidR="00022842" w:rsidRPr="00C97F25" w:rsidRDefault="00022842" w:rsidP="006C54B8">
            <w:pPr>
              <w:spacing w:before="120"/>
              <w:jc w:val="left"/>
            </w:pPr>
            <w:r>
              <w:t xml:space="preserve">Student </w:t>
            </w:r>
            <w:r w:rsidR="006C54B8">
              <w:t>n</w:t>
            </w:r>
            <w:r>
              <w:t>umber</w:t>
            </w:r>
          </w:p>
        </w:tc>
        <w:tc>
          <w:tcPr>
            <w:tcW w:w="8070" w:type="dxa"/>
            <w:vAlign w:val="center"/>
          </w:tcPr>
          <w:p w14:paraId="5A0B435A" w14:textId="77777777" w:rsidR="00022842" w:rsidRPr="00C97F25" w:rsidRDefault="00022842" w:rsidP="00AA035F">
            <w:pPr>
              <w:spacing w:before="120"/>
              <w:jc w:val="left"/>
              <w:rPr>
                <w:bCs/>
              </w:rPr>
            </w:pPr>
          </w:p>
        </w:tc>
      </w:tr>
      <w:tr w:rsidR="00022842" w:rsidRPr="003F0A5C" w14:paraId="32EE97AF" w14:textId="77777777" w:rsidTr="00AA035F">
        <w:trPr>
          <w:cantSplit/>
          <w:trHeight w:hRule="exact" w:val="567"/>
        </w:trPr>
        <w:tc>
          <w:tcPr>
            <w:tcW w:w="1668" w:type="dxa"/>
            <w:shd w:val="clear" w:color="auto" w:fill="E0E0E0"/>
            <w:vAlign w:val="center"/>
          </w:tcPr>
          <w:p w14:paraId="5F771367" w14:textId="77777777" w:rsidR="00022842" w:rsidRPr="00C97F25" w:rsidRDefault="00022842" w:rsidP="00AA035F">
            <w:pPr>
              <w:spacing w:before="120"/>
              <w:jc w:val="left"/>
            </w:pPr>
            <w:r w:rsidRPr="00C97F25">
              <w:t>Faculty</w:t>
            </w:r>
          </w:p>
        </w:tc>
        <w:tc>
          <w:tcPr>
            <w:tcW w:w="8070" w:type="dxa"/>
            <w:vAlign w:val="center"/>
          </w:tcPr>
          <w:p w14:paraId="76303859" w14:textId="77777777" w:rsidR="00022842" w:rsidRPr="00C97F25" w:rsidRDefault="00022842" w:rsidP="00AA035F">
            <w:pPr>
              <w:spacing w:before="120"/>
              <w:jc w:val="left"/>
              <w:rPr>
                <w:bCs/>
              </w:rPr>
            </w:pPr>
          </w:p>
        </w:tc>
      </w:tr>
    </w:tbl>
    <w:p w14:paraId="063DD70A" w14:textId="77777777" w:rsidR="0051628B" w:rsidRDefault="0051628B" w:rsidP="00AB3541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827"/>
        <w:gridCol w:w="1559"/>
        <w:gridCol w:w="2684"/>
      </w:tblGrid>
      <w:tr w:rsidR="00C97F25" w14:paraId="02BDF238" w14:textId="77777777" w:rsidTr="008817BF">
        <w:trPr>
          <w:cantSplit/>
          <w:trHeight w:val="245"/>
        </w:trPr>
        <w:tc>
          <w:tcPr>
            <w:tcW w:w="9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6F5288" w14:textId="77777777" w:rsidR="00C97F25" w:rsidRDefault="00B0530B" w:rsidP="006C54B8">
            <w:pPr>
              <w:pStyle w:val="FormHeading2"/>
              <w:jc w:val="left"/>
            </w:pPr>
            <w:r>
              <w:t xml:space="preserve">Medical/psychological </w:t>
            </w:r>
            <w:r w:rsidR="006C54B8">
              <w:t>r</w:t>
            </w:r>
            <w:r w:rsidR="00022842">
              <w:t>eport</w:t>
            </w:r>
            <w:r w:rsidR="006C54B8">
              <w:t xml:space="preserve"> declaration</w:t>
            </w:r>
          </w:p>
        </w:tc>
      </w:tr>
      <w:tr w:rsidR="00022842" w:rsidRPr="003F0A5C" w14:paraId="020A1E1E" w14:textId="77777777" w:rsidTr="008817BF">
        <w:trPr>
          <w:cantSplit/>
          <w:trHeight w:val="340"/>
        </w:trPr>
        <w:tc>
          <w:tcPr>
            <w:tcW w:w="9738" w:type="dxa"/>
            <w:gridSpan w:val="4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C01F468" w14:textId="6611F4B8" w:rsidR="00022842" w:rsidRPr="00C97F25" w:rsidRDefault="00B41A87" w:rsidP="00942318">
            <w:pPr>
              <w:jc w:val="left"/>
              <w:rPr>
                <w:bCs/>
              </w:rPr>
            </w:pPr>
            <w:r>
              <w:t xml:space="preserve">I declare the following: </w:t>
            </w:r>
          </w:p>
        </w:tc>
      </w:tr>
      <w:tr w:rsidR="00B41A87" w:rsidRPr="003F0A5C" w14:paraId="1BBFBADD" w14:textId="77777777" w:rsidTr="008817BF">
        <w:trPr>
          <w:cantSplit/>
          <w:trHeight w:val="985"/>
        </w:trPr>
        <w:tc>
          <w:tcPr>
            <w:tcW w:w="97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BEDC587" w14:textId="60A68762" w:rsidR="00B41A87" w:rsidRPr="00C97F25" w:rsidRDefault="00B41A87" w:rsidP="00B41A87">
            <w:pPr>
              <w:spacing w:before="120" w:after="120"/>
              <w:jc w:val="left"/>
              <w:rPr>
                <w:bCs/>
              </w:rPr>
            </w:pPr>
            <w:r>
              <w:t xml:space="preserve">I have approached my health professional to provide the confidential medical report as required. I give the health professionals on the Fit for Study Panel permission to contact the health professional who completed the confidential medical report. I understand that </w:t>
            </w:r>
            <w:r w:rsidRPr="00B41A87">
              <w:rPr>
                <w:b/>
                <w:bCs/>
              </w:rPr>
              <w:t>without this</w:t>
            </w:r>
            <w:r>
              <w:t xml:space="preserve"> the Fit for Study Panel </w:t>
            </w:r>
            <w:r w:rsidRPr="00B41A87">
              <w:rPr>
                <w:b/>
                <w:bCs/>
              </w:rPr>
              <w:t>cannot</w:t>
            </w:r>
            <w:r>
              <w:t xml:space="preserve"> consider my application.</w:t>
            </w:r>
          </w:p>
        </w:tc>
      </w:tr>
      <w:tr w:rsidR="00B41A87" w:rsidRPr="003F0A5C" w14:paraId="0FC5CBE0" w14:textId="77777777" w:rsidTr="008817BF">
        <w:trPr>
          <w:cantSplit/>
          <w:trHeight w:val="241"/>
        </w:trPr>
        <w:tc>
          <w:tcPr>
            <w:tcW w:w="9738" w:type="dxa"/>
            <w:gridSpan w:val="4"/>
            <w:tcBorders>
              <w:top w:val="single" w:sz="4" w:space="0" w:color="auto"/>
            </w:tcBorders>
            <w:shd w:val="clear" w:color="auto" w:fill="E0E0E0"/>
          </w:tcPr>
          <w:p w14:paraId="7C136991" w14:textId="25EFD28D" w:rsidR="00B41A87" w:rsidRPr="00AA035F" w:rsidRDefault="00B41A87" w:rsidP="00B41A87">
            <w:pPr>
              <w:spacing w:before="120" w:after="120"/>
              <w:jc w:val="left"/>
            </w:pPr>
            <w:r w:rsidRPr="00B41A87">
              <w:rPr>
                <w:b/>
                <w:bCs/>
              </w:rPr>
              <w:t xml:space="preserve">Optional: </w:t>
            </w:r>
            <w:r>
              <w:t xml:space="preserve">I wish to bring the following to the Fit for Study Panel’s attention: </w:t>
            </w:r>
            <w:r>
              <w:br/>
              <w:t>(Attach a separate page if needed)</w:t>
            </w:r>
          </w:p>
        </w:tc>
      </w:tr>
      <w:tr w:rsidR="00B41A87" w:rsidRPr="003F0A5C" w14:paraId="38D2FCDE" w14:textId="77777777" w:rsidTr="008817BF">
        <w:trPr>
          <w:cantSplit/>
          <w:trHeight w:val="3633"/>
        </w:trPr>
        <w:tc>
          <w:tcPr>
            <w:tcW w:w="9738" w:type="dxa"/>
            <w:gridSpan w:val="4"/>
            <w:shd w:val="clear" w:color="auto" w:fill="auto"/>
          </w:tcPr>
          <w:p w14:paraId="61BF7E14" w14:textId="77777777" w:rsidR="00B41A87" w:rsidRDefault="00B41A87" w:rsidP="00AA035F"/>
          <w:p w14:paraId="6CFDEE3E" w14:textId="77777777" w:rsidR="00DA1424" w:rsidRDefault="00DA1424" w:rsidP="00AA035F"/>
          <w:p w14:paraId="5E6A9BDE" w14:textId="77777777" w:rsidR="00DA1424" w:rsidRDefault="00DA1424" w:rsidP="00AA035F"/>
          <w:p w14:paraId="5DCDBCDB" w14:textId="47611DEB" w:rsidR="00DA1424" w:rsidRDefault="00DA1424" w:rsidP="008817BF"/>
        </w:tc>
      </w:tr>
      <w:tr w:rsidR="00AA035F" w:rsidRPr="003F0A5C" w14:paraId="18D6FA9B" w14:textId="77777777" w:rsidTr="008817BF">
        <w:trPr>
          <w:cantSplit/>
          <w:trHeight w:val="794"/>
        </w:trPr>
        <w:tc>
          <w:tcPr>
            <w:tcW w:w="1668" w:type="dxa"/>
            <w:shd w:val="clear" w:color="auto" w:fill="E0E0E0"/>
            <w:vAlign w:val="center"/>
          </w:tcPr>
          <w:p w14:paraId="113BAC4A" w14:textId="77777777" w:rsidR="00AA035F" w:rsidRPr="00C97F25" w:rsidRDefault="00AA035F" w:rsidP="00AA035F">
            <w:pPr>
              <w:spacing w:before="120"/>
              <w:jc w:val="left"/>
              <w:rPr>
                <w:bCs/>
              </w:rPr>
            </w:pPr>
            <w:r>
              <w:t>Signed</w:t>
            </w:r>
            <w:r w:rsidRPr="00C97F25">
              <w:t xml:space="preserve"> </w:t>
            </w:r>
          </w:p>
        </w:tc>
        <w:tc>
          <w:tcPr>
            <w:tcW w:w="3827" w:type="dxa"/>
            <w:vAlign w:val="center"/>
          </w:tcPr>
          <w:p w14:paraId="394D4BFB" w14:textId="77777777" w:rsidR="00AA035F" w:rsidRPr="00C97F25" w:rsidRDefault="00AA035F" w:rsidP="00AA035F">
            <w:pPr>
              <w:spacing w:before="120"/>
              <w:jc w:val="left"/>
              <w:rPr>
                <w:bCs/>
              </w:rPr>
            </w:pPr>
          </w:p>
        </w:tc>
        <w:tc>
          <w:tcPr>
            <w:tcW w:w="1559" w:type="dxa"/>
            <w:shd w:val="clear" w:color="auto" w:fill="E0E0E0"/>
            <w:vAlign w:val="center"/>
          </w:tcPr>
          <w:p w14:paraId="65689F64" w14:textId="77777777" w:rsidR="00AA035F" w:rsidRPr="00C97F25" w:rsidRDefault="00AA035F" w:rsidP="00AA035F">
            <w:pPr>
              <w:spacing w:before="120"/>
              <w:jc w:val="left"/>
            </w:pPr>
            <w:r>
              <w:t>Date</w:t>
            </w:r>
            <w:r w:rsidRPr="00C97F25">
              <w:t xml:space="preserve"> </w:t>
            </w:r>
          </w:p>
        </w:tc>
        <w:tc>
          <w:tcPr>
            <w:tcW w:w="2684" w:type="dxa"/>
            <w:vAlign w:val="center"/>
          </w:tcPr>
          <w:p w14:paraId="79B7BCE8" w14:textId="77777777" w:rsidR="00AA035F" w:rsidRPr="00C97F25" w:rsidRDefault="00AA035F" w:rsidP="00AA035F">
            <w:pPr>
              <w:spacing w:before="120"/>
              <w:jc w:val="left"/>
              <w:rPr>
                <w:bCs/>
              </w:rPr>
            </w:pPr>
          </w:p>
        </w:tc>
      </w:tr>
    </w:tbl>
    <w:p w14:paraId="0A58DC8F" w14:textId="77777777" w:rsidR="002C16B1" w:rsidRPr="00674E89" w:rsidRDefault="002C16B1" w:rsidP="00AA035F">
      <w:pPr>
        <w:jc w:val="left"/>
        <w:rPr>
          <w:sz w:val="10"/>
          <w:szCs w:val="10"/>
        </w:rPr>
      </w:pPr>
    </w:p>
    <w:sectPr w:rsidR="002C16B1" w:rsidRPr="00674E89" w:rsidSect="0019060D">
      <w:headerReference w:type="default" r:id="rId11"/>
      <w:footerReference w:type="default" r:id="rId12"/>
      <w:type w:val="continuous"/>
      <w:pgSz w:w="11907" w:h="16840" w:code="9"/>
      <w:pgMar w:top="1134" w:right="1134" w:bottom="990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D0EB" w14:textId="77777777" w:rsidR="0019060D" w:rsidRDefault="0019060D">
      <w:r>
        <w:separator/>
      </w:r>
    </w:p>
  </w:endnote>
  <w:endnote w:type="continuationSeparator" w:id="0">
    <w:p w14:paraId="142F8FAD" w14:textId="77777777" w:rsidR="0019060D" w:rsidRDefault="0019060D">
      <w:r>
        <w:continuationSeparator/>
      </w:r>
    </w:p>
  </w:endnote>
  <w:endnote w:type="continuationNotice" w:id="1">
    <w:p w14:paraId="5CE250C5" w14:textId="77777777" w:rsidR="0019060D" w:rsidRDefault="001906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7342" w14:textId="223A86FB" w:rsidR="00D81052" w:rsidRDefault="004B27F5" w:rsidP="001142B3">
    <w:pPr>
      <w:pStyle w:val="Footer"/>
    </w:pPr>
    <w:r>
      <w:t>15 March</w:t>
    </w:r>
    <w:r w:rsidR="002E02F6">
      <w:t xml:space="preserve"> 2024</w:t>
    </w:r>
    <w:r w:rsidR="00D81052">
      <w:tab/>
      <w:t xml:space="preserve">Page </w:t>
    </w:r>
    <w:r w:rsidR="00D81052">
      <w:rPr>
        <w:rStyle w:val="PageNumber"/>
      </w:rPr>
      <w:fldChar w:fldCharType="begin"/>
    </w:r>
    <w:r w:rsidR="00D81052">
      <w:rPr>
        <w:rStyle w:val="PageNumber"/>
      </w:rPr>
      <w:instrText xml:space="preserve"> PAGE </w:instrText>
    </w:r>
    <w:r w:rsidR="00D81052">
      <w:rPr>
        <w:rStyle w:val="PageNumber"/>
      </w:rPr>
      <w:fldChar w:fldCharType="separate"/>
    </w:r>
    <w:r w:rsidR="00ED5994">
      <w:rPr>
        <w:rStyle w:val="PageNumber"/>
        <w:noProof/>
      </w:rPr>
      <w:t>1</w:t>
    </w:r>
    <w:r w:rsidR="00D81052">
      <w:rPr>
        <w:rStyle w:val="PageNumber"/>
      </w:rPr>
      <w:fldChar w:fldCharType="end"/>
    </w:r>
    <w:r w:rsidR="00D81052">
      <w:rPr>
        <w:rStyle w:val="PageNumber"/>
      </w:rPr>
      <w:t xml:space="preserve"> of </w:t>
    </w:r>
    <w:r w:rsidR="00D81052">
      <w:rPr>
        <w:rStyle w:val="PageNumber"/>
      </w:rPr>
      <w:fldChar w:fldCharType="begin"/>
    </w:r>
    <w:r w:rsidR="00D81052">
      <w:rPr>
        <w:rStyle w:val="PageNumber"/>
      </w:rPr>
      <w:instrText xml:space="preserve"> NUMPAGES </w:instrText>
    </w:r>
    <w:r w:rsidR="00D81052">
      <w:rPr>
        <w:rStyle w:val="PageNumber"/>
      </w:rPr>
      <w:fldChar w:fldCharType="separate"/>
    </w:r>
    <w:r w:rsidR="00ED5994">
      <w:rPr>
        <w:rStyle w:val="PageNumber"/>
        <w:noProof/>
      </w:rPr>
      <w:t>1</w:t>
    </w:r>
    <w:r w:rsidR="00D81052">
      <w:rPr>
        <w:rStyle w:val="PageNumber"/>
      </w:rPr>
      <w:fldChar w:fldCharType="end"/>
    </w:r>
    <w:r w:rsidR="00D81052">
      <w:rPr>
        <w:rStyle w:val="PageNumber"/>
      </w:rPr>
      <w:tab/>
    </w:r>
    <w:r w:rsidR="00022842">
      <w:rPr>
        <w:rStyle w:val="PageNumber"/>
      </w:rPr>
      <w:t>ACA43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E72D" w14:textId="77777777" w:rsidR="0019060D" w:rsidRDefault="0019060D">
      <w:r>
        <w:separator/>
      </w:r>
    </w:p>
  </w:footnote>
  <w:footnote w:type="continuationSeparator" w:id="0">
    <w:p w14:paraId="3AB2B408" w14:textId="77777777" w:rsidR="0019060D" w:rsidRDefault="0019060D">
      <w:r>
        <w:continuationSeparator/>
      </w:r>
    </w:p>
  </w:footnote>
  <w:footnote w:type="continuationNotice" w:id="1">
    <w:p w14:paraId="55E60511" w14:textId="77777777" w:rsidR="0019060D" w:rsidRDefault="001906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D142" w14:textId="77777777" w:rsidR="00D81052" w:rsidRDefault="2C9C532D">
    <w:pPr>
      <w:pStyle w:val="Header"/>
    </w:pPr>
    <w:r>
      <w:rPr>
        <w:noProof/>
      </w:rPr>
      <w:drawing>
        <wp:inline distT="0" distB="0" distL="0" distR="0" wp14:anchorId="103B6518" wp14:editId="35F99336">
          <wp:extent cx="2276475" cy="333375"/>
          <wp:effectExtent l="0" t="0" r="0" b="0"/>
          <wp:docPr id="1" name="Picture 1" descr="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A9BBC0" w14:textId="77777777" w:rsidR="00C97F25" w:rsidRDefault="00C97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B09FF"/>
    <w:multiLevelType w:val="hybridMultilevel"/>
    <w:tmpl w:val="5A028A54"/>
    <w:numStyleLink w:val="Instructionslist"/>
  </w:abstractNum>
  <w:abstractNum w:abstractNumId="2" w15:restartNumberingAfterBreak="0">
    <w:nsid w:val="28544711"/>
    <w:multiLevelType w:val="hybridMultilevel"/>
    <w:tmpl w:val="79E481B6"/>
    <w:lvl w:ilvl="0" w:tplc="398E6966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364FCC">
      <w:numFmt w:val="decimal"/>
      <w:lvlText w:val=""/>
      <w:lvlJc w:val="left"/>
    </w:lvl>
    <w:lvl w:ilvl="2" w:tplc="B55AAD3A">
      <w:numFmt w:val="decimal"/>
      <w:lvlText w:val=""/>
      <w:lvlJc w:val="left"/>
    </w:lvl>
    <w:lvl w:ilvl="3" w:tplc="3A0E7A76">
      <w:numFmt w:val="decimal"/>
      <w:lvlText w:val=""/>
      <w:lvlJc w:val="left"/>
    </w:lvl>
    <w:lvl w:ilvl="4" w:tplc="6A1646B0">
      <w:numFmt w:val="decimal"/>
      <w:lvlText w:val=""/>
      <w:lvlJc w:val="left"/>
    </w:lvl>
    <w:lvl w:ilvl="5" w:tplc="2E6A1D48">
      <w:numFmt w:val="decimal"/>
      <w:lvlText w:val=""/>
      <w:lvlJc w:val="left"/>
    </w:lvl>
    <w:lvl w:ilvl="6" w:tplc="A96E930C">
      <w:numFmt w:val="decimal"/>
      <w:lvlText w:val=""/>
      <w:lvlJc w:val="left"/>
    </w:lvl>
    <w:lvl w:ilvl="7" w:tplc="CD3032EA">
      <w:numFmt w:val="decimal"/>
      <w:lvlText w:val=""/>
      <w:lvlJc w:val="left"/>
    </w:lvl>
    <w:lvl w:ilvl="8" w:tplc="8878F530">
      <w:numFmt w:val="decimal"/>
      <w:lvlText w:val=""/>
      <w:lvlJc w:val="left"/>
    </w:lvl>
  </w:abstractNum>
  <w:abstractNum w:abstractNumId="3" w15:restartNumberingAfterBreak="0">
    <w:nsid w:val="2AAD6699"/>
    <w:multiLevelType w:val="multilevel"/>
    <w:tmpl w:val="5A028A54"/>
    <w:numStyleLink w:val="Instructionslist"/>
  </w:abstractNum>
  <w:abstractNum w:abstractNumId="4" w15:restartNumberingAfterBreak="0">
    <w:nsid w:val="32A3622E"/>
    <w:multiLevelType w:val="hybridMultilevel"/>
    <w:tmpl w:val="5A028A54"/>
    <w:numStyleLink w:val="Instructionslist"/>
  </w:abstractNum>
  <w:abstractNum w:abstractNumId="5" w15:restartNumberingAfterBreak="0">
    <w:nsid w:val="33133004"/>
    <w:multiLevelType w:val="hybridMultilevel"/>
    <w:tmpl w:val="79F89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17CD8"/>
    <w:multiLevelType w:val="multilevel"/>
    <w:tmpl w:val="5A028A54"/>
    <w:numStyleLink w:val="Instructionslist"/>
  </w:abstractNum>
  <w:abstractNum w:abstractNumId="7" w15:restartNumberingAfterBreak="0">
    <w:nsid w:val="4101076A"/>
    <w:multiLevelType w:val="multilevel"/>
    <w:tmpl w:val="5A028A54"/>
    <w:numStyleLink w:val="Instructionslist"/>
  </w:abstractNum>
  <w:abstractNum w:abstractNumId="8" w15:restartNumberingAfterBreak="0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33365213">
    <w:abstractNumId w:val="8"/>
  </w:num>
  <w:num w:numId="2" w16cid:durableId="1318800003">
    <w:abstractNumId w:val="9"/>
  </w:num>
  <w:num w:numId="3" w16cid:durableId="525824411">
    <w:abstractNumId w:val="2"/>
  </w:num>
  <w:num w:numId="4" w16cid:durableId="806120023">
    <w:abstractNumId w:val="10"/>
  </w:num>
  <w:num w:numId="5" w16cid:durableId="2108185738">
    <w:abstractNumId w:val="0"/>
  </w:num>
  <w:num w:numId="6" w16cid:durableId="561528077">
    <w:abstractNumId w:val="3"/>
  </w:num>
  <w:num w:numId="7" w16cid:durableId="929504762">
    <w:abstractNumId w:val="7"/>
  </w:num>
  <w:num w:numId="8" w16cid:durableId="1516180">
    <w:abstractNumId w:val="1"/>
  </w:num>
  <w:num w:numId="9" w16cid:durableId="30111128">
    <w:abstractNumId w:val="6"/>
  </w:num>
  <w:num w:numId="10" w16cid:durableId="1699309146">
    <w:abstractNumId w:val="4"/>
  </w:num>
  <w:num w:numId="11" w16cid:durableId="1569804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42"/>
    <w:rsid w:val="00003999"/>
    <w:rsid w:val="00015143"/>
    <w:rsid w:val="00022842"/>
    <w:rsid w:val="00091D2B"/>
    <w:rsid w:val="000A06E4"/>
    <w:rsid w:val="000C3FE0"/>
    <w:rsid w:val="000C493F"/>
    <w:rsid w:val="000D7C31"/>
    <w:rsid w:val="000E1C9E"/>
    <w:rsid w:val="001142B3"/>
    <w:rsid w:val="001451F5"/>
    <w:rsid w:val="001717C0"/>
    <w:rsid w:val="00174857"/>
    <w:rsid w:val="0019060D"/>
    <w:rsid w:val="001D14D0"/>
    <w:rsid w:val="0020112A"/>
    <w:rsid w:val="0020296A"/>
    <w:rsid w:val="00222CF1"/>
    <w:rsid w:val="002356A3"/>
    <w:rsid w:val="0025485D"/>
    <w:rsid w:val="00254BE3"/>
    <w:rsid w:val="002613C6"/>
    <w:rsid w:val="002769CE"/>
    <w:rsid w:val="002C16B1"/>
    <w:rsid w:val="002C27E8"/>
    <w:rsid w:val="002C532B"/>
    <w:rsid w:val="002E02F6"/>
    <w:rsid w:val="002E73CF"/>
    <w:rsid w:val="00306B0F"/>
    <w:rsid w:val="00340C23"/>
    <w:rsid w:val="00350F73"/>
    <w:rsid w:val="00355D5D"/>
    <w:rsid w:val="00364134"/>
    <w:rsid w:val="003A31ED"/>
    <w:rsid w:val="003B11BB"/>
    <w:rsid w:val="003E5FE6"/>
    <w:rsid w:val="003F0A5C"/>
    <w:rsid w:val="00405643"/>
    <w:rsid w:val="00407864"/>
    <w:rsid w:val="00435B03"/>
    <w:rsid w:val="004458DD"/>
    <w:rsid w:val="0044718A"/>
    <w:rsid w:val="00485F2F"/>
    <w:rsid w:val="004A36DC"/>
    <w:rsid w:val="004B27F5"/>
    <w:rsid w:val="004D550F"/>
    <w:rsid w:val="004E0138"/>
    <w:rsid w:val="00506422"/>
    <w:rsid w:val="0051628B"/>
    <w:rsid w:val="00552937"/>
    <w:rsid w:val="00566B0C"/>
    <w:rsid w:val="00591A2C"/>
    <w:rsid w:val="005A40AD"/>
    <w:rsid w:val="005A6D07"/>
    <w:rsid w:val="005D3817"/>
    <w:rsid w:val="005E4755"/>
    <w:rsid w:val="00612026"/>
    <w:rsid w:val="00670429"/>
    <w:rsid w:val="00674E89"/>
    <w:rsid w:val="00685FF9"/>
    <w:rsid w:val="006A22F8"/>
    <w:rsid w:val="006B493B"/>
    <w:rsid w:val="006C54B8"/>
    <w:rsid w:val="006E06D9"/>
    <w:rsid w:val="006F1844"/>
    <w:rsid w:val="00732A96"/>
    <w:rsid w:val="00763C9D"/>
    <w:rsid w:val="0077198E"/>
    <w:rsid w:val="00796FC6"/>
    <w:rsid w:val="007A2D1E"/>
    <w:rsid w:val="007C6684"/>
    <w:rsid w:val="007E6C4F"/>
    <w:rsid w:val="008136B6"/>
    <w:rsid w:val="008462E2"/>
    <w:rsid w:val="00873DC2"/>
    <w:rsid w:val="008817BF"/>
    <w:rsid w:val="008923E4"/>
    <w:rsid w:val="0091204B"/>
    <w:rsid w:val="00942318"/>
    <w:rsid w:val="00944B29"/>
    <w:rsid w:val="00956280"/>
    <w:rsid w:val="009A5393"/>
    <w:rsid w:val="00A04795"/>
    <w:rsid w:val="00A122D6"/>
    <w:rsid w:val="00A367CA"/>
    <w:rsid w:val="00A56D13"/>
    <w:rsid w:val="00AA035F"/>
    <w:rsid w:val="00AB3541"/>
    <w:rsid w:val="00AF1D06"/>
    <w:rsid w:val="00AF60BA"/>
    <w:rsid w:val="00B0530B"/>
    <w:rsid w:val="00B22968"/>
    <w:rsid w:val="00B41A87"/>
    <w:rsid w:val="00BA18B7"/>
    <w:rsid w:val="00BA2C54"/>
    <w:rsid w:val="00BB4911"/>
    <w:rsid w:val="00BE44C7"/>
    <w:rsid w:val="00C501D0"/>
    <w:rsid w:val="00C60DC3"/>
    <w:rsid w:val="00C71D24"/>
    <w:rsid w:val="00C97F25"/>
    <w:rsid w:val="00D552B6"/>
    <w:rsid w:val="00D76D2C"/>
    <w:rsid w:val="00D81052"/>
    <w:rsid w:val="00D86EC8"/>
    <w:rsid w:val="00DA1424"/>
    <w:rsid w:val="00DC2B76"/>
    <w:rsid w:val="00DD7E68"/>
    <w:rsid w:val="00E22F89"/>
    <w:rsid w:val="00E320BB"/>
    <w:rsid w:val="00E321F0"/>
    <w:rsid w:val="00ED2DD0"/>
    <w:rsid w:val="00ED5994"/>
    <w:rsid w:val="00EF0A9E"/>
    <w:rsid w:val="00F06D4B"/>
    <w:rsid w:val="00F140CC"/>
    <w:rsid w:val="00F22E6D"/>
    <w:rsid w:val="00F25453"/>
    <w:rsid w:val="00F55895"/>
    <w:rsid w:val="00F75AF3"/>
    <w:rsid w:val="00F80DFC"/>
    <w:rsid w:val="00F93B2D"/>
    <w:rsid w:val="00FB2B13"/>
    <w:rsid w:val="00FB7878"/>
    <w:rsid w:val="00FD3202"/>
    <w:rsid w:val="00FD4DDB"/>
    <w:rsid w:val="00FF317E"/>
    <w:rsid w:val="00FF7382"/>
    <w:rsid w:val="2C9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4CD16EA"/>
  <w15:docId w15:val="{4F7B9C0B-5181-44B7-9956-F018CE0E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Form default text"/>
    <w:qFormat/>
    <w:rsid w:val="00306B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uiPriority w:val="99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C97F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842"/>
    <w:pPr>
      <w:widowControl/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Times New Roman" w:eastAsia="Calibri" w:hAnsi="Times New Roman"/>
      <w:sz w:val="24"/>
      <w:szCs w:val="22"/>
      <w:lang w:val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6704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55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itforstudy@uct.ac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378235\AppData\Roaming\Microsoft\Templates\formtemplate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984CA9B8AB748B8BAD77BB012DDCF" ma:contentTypeVersion="2" ma:contentTypeDescription="Create a new document." ma:contentTypeScope="" ma:versionID="f0c8bc0f77cdbda13c3cd3003b382ca6">
  <xsd:schema xmlns:xsd="http://www.w3.org/2001/XMLSchema" xmlns:xs="http://www.w3.org/2001/XMLSchema" xmlns:p="http://schemas.microsoft.com/office/2006/metadata/properties" xmlns:ns2="e73e7db4-f821-4a29-b5d0-dc13a25afbbc" targetNamespace="http://schemas.microsoft.com/office/2006/metadata/properties" ma:root="true" ma:fieldsID="e0d2dd32fbc10a6e31fd357ecf0d449d" ns2:_="">
    <xsd:import namespace="e73e7db4-f821-4a29-b5d0-dc13a25af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e7db4-f821-4a29-b5d0-dc13a25af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208B13-EB0D-4919-AB73-F95DE254F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e7db4-f821-4a29-b5d0-dc13a25af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F478D4-E4EC-473A-BF0D-D73B09268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3BCEBE-49A6-4142-87A7-8987003139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formtemplate2011.dot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ACA43 – Application to return from Leave of Absence</vt:lpstr>
    </vt:vector>
  </TitlesOfParts>
  <Company>University of Cape Town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ACA43 – Application to return from Leave of Absence</dc:title>
  <dc:creator>Catherine_CA</dc:creator>
  <cp:keywords>ACA43; Application; return from Leave of Absence</cp:keywords>
  <cp:lastModifiedBy>Jenny Wood</cp:lastModifiedBy>
  <cp:revision>3</cp:revision>
  <cp:lastPrinted>2008-09-11T06:11:00Z</cp:lastPrinted>
  <dcterms:created xsi:type="dcterms:W3CDTF">2024-03-15T12:23:00Z</dcterms:created>
  <dcterms:modified xsi:type="dcterms:W3CDTF">2024-03-15T12:23:00Z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0x0101006B4984CA9B8AB748B8BAD77BB012DDCF</vt:lpwstr>
  </property>
</Properties>
</file>