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566"/>
        <w:gridCol w:w="1278"/>
        <w:gridCol w:w="708"/>
        <w:gridCol w:w="143"/>
        <w:gridCol w:w="567"/>
        <w:gridCol w:w="710"/>
        <w:gridCol w:w="709"/>
        <w:gridCol w:w="1135"/>
        <w:gridCol w:w="425"/>
        <w:gridCol w:w="708"/>
        <w:gridCol w:w="285"/>
        <w:gridCol w:w="425"/>
        <w:gridCol w:w="1134"/>
        <w:gridCol w:w="567"/>
      </w:tblGrid>
      <w:tr w:rsidR="0055383B" w:rsidRPr="00A87820" w14:paraId="37778108" w14:textId="77777777" w:rsidTr="00D67D25">
        <w:trPr>
          <w:cantSplit/>
          <w:trHeight w:val="227"/>
        </w:trPr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8846" w14:textId="2DDE9011" w:rsidR="00D5553A" w:rsidRPr="00A87820" w:rsidRDefault="00D5553A" w:rsidP="0012189C">
            <w:pPr>
              <w:pStyle w:val="FormHeading2"/>
              <w:spacing w:before="0" w:after="0"/>
              <w:ind w:left="0" w:firstLine="0"/>
              <w:jc w:val="center"/>
              <w:rPr>
                <w:rFonts w:cs="Arial"/>
              </w:rPr>
            </w:pPr>
            <w:r w:rsidRPr="002F52A3">
              <w:rPr>
                <w:rFonts w:ascii="Arial Black" w:hAnsi="Arial Black" w:cs="Arial"/>
                <w:sz w:val="92"/>
              </w:rPr>
              <w:t>URC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E6BC" w14:textId="5F6E35B5" w:rsidR="00D5553A" w:rsidRPr="00A87820" w:rsidRDefault="00D5553A" w:rsidP="0012189C">
            <w:pPr>
              <w:pStyle w:val="FormHeading2"/>
              <w:spacing w:before="0" w:after="0"/>
              <w:ind w:left="0" w:firstLine="0"/>
              <w:jc w:val="center"/>
              <w:rPr>
                <w:rFonts w:cs="Arial"/>
              </w:rPr>
            </w:pPr>
            <w:r w:rsidRPr="006732A2">
              <w:rPr>
                <w:rFonts w:ascii="Arial Black" w:hAnsi="Arial Black" w:cs="Arial"/>
                <w:sz w:val="32"/>
                <w:szCs w:val="32"/>
              </w:rPr>
              <w:t>HONORARY RESEARCH ASSOCIATE</w:t>
            </w:r>
            <w:r>
              <w:rPr>
                <w:rFonts w:ascii="Arial Black" w:hAnsi="Arial Black" w:cs="Arial"/>
                <w:sz w:val="32"/>
                <w:szCs w:val="32"/>
              </w:rPr>
              <w:t>/AFFILIATE</w:t>
            </w:r>
            <w:r w:rsidRPr="006732A2">
              <w:rPr>
                <w:rFonts w:ascii="Arial Black" w:hAnsi="Arial Black" w:cs="Arial"/>
                <w:sz w:val="32"/>
                <w:szCs w:val="32"/>
              </w:rPr>
              <w:t xml:space="preserve"> APPLICATION FORM </w:t>
            </w:r>
            <w:r w:rsidRPr="002F52A3">
              <w:rPr>
                <w:rFonts w:ascii="Arial Black" w:hAnsi="Arial Black" w:cs="Arial"/>
                <w:sz w:val="32"/>
                <w:szCs w:val="32"/>
              </w:rPr>
              <w:t>- R&amp;I</w:t>
            </w:r>
            <w:r>
              <w:rPr>
                <w:rFonts w:ascii="Arial Black" w:hAnsi="Arial Black" w:cs="Arial"/>
                <w:sz w:val="32"/>
                <w:szCs w:val="32"/>
              </w:rPr>
              <w:t>29</w:t>
            </w:r>
          </w:p>
        </w:tc>
      </w:tr>
      <w:tr w:rsidR="0055383B" w:rsidRPr="00A87820" w14:paraId="6D59C4E5" w14:textId="77777777" w:rsidTr="00D67D25">
        <w:trPr>
          <w:cantSplit/>
          <w:trHeight w:val="397"/>
        </w:trPr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716FE" w14:textId="77777777" w:rsidR="00D2229F" w:rsidRPr="002E6AC6" w:rsidRDefault="00D2229F" w:rsidP="0012189C">
            <w:pPr>
              <w:pStyle w:val="FormHeading2"/>
              <w:spacing w:before="0" w:after="0"/>
              <w:ind w:left="0" w:firstLine="0"/>
              <w:jc w:val="left"/>
              <w:rPr>
                <w:rFonts w:cs="Arial"/>
                <w:sz w:val="22"/>
              </w:rPr>
            </w:pPr>
            <w:r w:rsidRPr="002E6AC6">
              <w:rPr>
                <w:rFonts w:cs="Arial"/>
                <w:sz w:val="22"/>
              </w:rPr>
              <w:t>INSTRUCTIONS</w:t>
            </w:r>
          </w:p>
        </w:tc>
      </w:tr>
      <w:tr w:rsidR="0055383B" w:rsidRPr="00A87820" w14:paraId="4EFE4111" w14:textId="77777777" w:rsidTr="00D67D25">
        <w:trPr>
          <w:cantSplit/>
          <w:trHeight w:val="1097"/>
        </w:trPr>
        <w:tc>
          <w:tcPr>
            <w:tcW w:w="10031" w:type="dxa"/>
            <w:gridSpan w:val="1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E36EFE" w14:textId="77777777" w:rsidR="00D2229F" w:rsidRPr="00A87820" w:rsidRDefault="00D2229F" w:rsidP="0012189C">
            <w:pPr>
              <w:spacing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A87820">
              <w:rPr>
                <w:rFonts w:cs="Arial"/>
                <w:b/>
                <w:sz w:val="16"/>
                <w:szCs w:val="16"/>
              </w:rPr>
              <w:t>When is this form used?</w:t>
            </w:r>
          </w:p>
          <w:p w14:paraId="5B25CC08" w14:textId="42D4D91D" w:rsidR="00D2229F" w:rsidRPr="00A87820" w:rsidRDefault="00D2229F" w:rsidP="0012189C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r w:rsidRPr="00A87820">
              <w:rPr>
                <w:rFonts w:cs="Arial"/>
                <w:sz w:val="16"/>
                <w:szCs w:val="16"/>
              </w:rPr>
              <w:t>This form is used by departments when applying to appoint an Honorary Research Associate (HRA)</w:t>
            </w:r>
            <w:r w:rsidR="00B6283C">
              <w:rPr>
                <w:rFonts w:cs="Arial"/>
                <w:sz w:val="16"/>
                <w:szCs w:val="16"/>
              </w:rPr>
              <w:t xml:space="preserve"> and Honorary Research Affiliate (HRAf)</w:t>
            </w:r>
            <w:r w:rsidRPr="00A87820">
              <w:rPr>
                <w:rFonts w:cs="Arial"/>
                <w:sz w:val="16"/>
                <w:szCs w:val="16"/>
              </w:rPr>
              <w:t>. It covers new and renewal applications.</w:t>
            </w:r>
            <w:r w:rsidR="00966449">
              <w:rPr>
                <w:rFonts w:cs="Arial"/>
                <w:sz w:val="16"/>
                <w:szCs w:val="16"/>
              </w:rPr>
              <w:t xml:space="preserve"> (See: </w:t>
            </w:r>
            <w:hyperlink r:id="rId8" w:history="1">
              <w:r w:rsidR="00966449" w:rsidRPr="00966449">
                <w:rPr>
                  <w:rStyle w:val="Hyperlink"/>
                  <w:rFonts w:cs="Arial"/>
                  <w:sz w:val="16"/>
                  <w:szCs w:val="16"/>
                </w:rPr>
                <w:t>Application Process: HRA and HRAf</w:t>
              </w:r>
            </w:hyperlink>
            <w:r w:rsidR="00966449">
              <w:rPr>
                <w:rFonts w:cs="Arial"/>
                <w:sz w:val="16"/>
                <w:szCs w:val="16"/>
              </w:rPr>
              <w:t>)</w:t>
            </w:r>
          </w:p>
          <w:p w14:paraId="54112CDE" w14:textId="77777777" w:rsidR="00D2229F" w:rsidRPr="00A87820" w:rsidRDefault="00D2229F" w:rsidP="0012189C">
            <w:pPr>
              <w:spacing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A87820">
              <w:rPr>
                <w:rFonts w:cs="Arial"/>
                <w:b/>
                <w:sz w:val="16"/>
                <w:szCs w:val="16"/>
              </w:rPr>
              <w:t>Where should this form be sent?</w:t>
            </w:r>
          </w:p>
          <w:p w14:paraId="31F311F2" w14:textId="77777777" w:rsidR="00D2229F" w:rsidRDefault="00D2229F" w:rsidP="0012189C">
            <w:pPr>
              <w:spacing w:after="20"/>
              <w:jc w:val="left"/>
              <w:rPr>
                <w:rFonts w:cs="Arial"/>
                <w:sz w:val="16"/>
                <w:szCs w:val="16"/>
              </w:rPr>
            </w:pPr>
            <w:r w:rsidRPr="00A87820">
              <w:rPr>
                <w:rFonts w:cs="Arial"/>
                <w:sz w:val="16"/>
                <w:szCs w:val="16"/>
              </w:rPr>
              <w:t>Departments should send this form (in the order listed below):</w:t>
            </w:r>
          </w:p>
          <w:p w14:paraId="1E543E0E" w14:textId="52A2FE38" w:rsidR="00DC5185" w:rsidRPr="002E6AC6" w:rsidRDefault="00DC5185" w:rsidP="0012189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sz w:val="16"/>
                <w:szCs w:val="16"/>
              </w:rPr>
            </w:pPr>
            <w:r w:rsidRPr="002E6AC6">
              <w:rPr>
                <w:rFonts w:cs="Arial"/>
                <w:sz w:val="16"/>
                <w:szCs w:val="16"/>
              </w:rPr>
              <w:t xml:space="preserve">To </w:t>
            </w:r>
            <w:r w:rsidR="00FB2910">
              <w:rPr>
                <w:rFonts w:cs="Arial"/>
                <w:sz w:val="16"/>
                <w:szCs w:val="16"/>
              </w:rPr>
              <w:t>H</w:t>
            </w:r>
            <w:r w:rsidR="00FB2910" w:rsidRPr="002E6AC6">
              <w:rPr>
                <w:rFonts w:cs="Arial"/>
                <w:sz w:val="16"/>
                <w:szCs w:val="16"/>
              </w:rPr>
              <w:t xml:space="preserve">ost </w:t>
            </w:r>
            <w:r w:rsidRPr="002E6AC6">
              <w:rPr>
                <w:rFonts w:cs="Arial"/>
                <w:sz w:val="16"/>
                <w:szCs w:val="16"/>
              </w:rPr>
              <w:t>( HRAf</w:t>
            </w:r>
            <w:r w:rsidR="00166EC9" w:rsidRPr="002E6AC6">
              <w:rPr>
                <w:rFonts w:cs="Arial"/>
                <w:sz w:val="16"/>
                <w:szCs w:val="16"/>
              </w:rPr>
              <w:t xml:space="preserve"> only</w:t>
            </w:r>
            <w:r w:rsidRPr="002E6AC6">
              <w:rPr>
                <w:rFonts w:cs="Arial"/>
                <w:sz w:val="16"/>
                <w:szCs w:val="16"/>
              </w:rPr>
              <w:t>)</w:t>
            </w:r>
          </w:p>
          <w:p w14:paraId="55044DD3" w14:textId="77777777" w:rsidR="00D2229F" w:rsidRPr="00A87820" w:rsidRDefault="00D2229F" w:rsidP="0012189C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r w:rsidRPr="00A87820">
              <w:rPr>
                <w:rFonts w:cs="Arial"/>
                <w:sz w:val="16"/>
                <w:szCs w:val="16"/>
              </w:rPr>
              <w:t>To the Head of Department for their endorsement;</w:t>
            </w:r>
          </w:p>
          <w:p w14:paraId="212A7A7C" w14:textId="77777777" w:rsidR="00D2229F" w:rsidRPr="00A87820" w:rsidRDefault="00D2229F" w:rsidP="0012189C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r w:rsidRPr="00A87820">
              <w:rPr>
                <w:rFonts w:cs="Arial"/>
                <w:sz w:val="16"/>
                <w:szCs w:val="16"/>
              </w:rPr>
              <w:t>To the Dean for their endorsement; and</w:t>
            </w:r>
          </w:p>
          <w:p w14:paraId="75A9B0EC" w14:textId="77777777" w:rsidR="00D2229F" w:rsidRPr="00A87820" w:rsidRDefault="00D2229F" w:rsidP="0012189C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r w:rsidRPr="00A87820">
              <w:rPr>
                <w:rFonts w:cs="Arial"/>
                <w:sz w:val="16"/>
                <w:szCs w:val="16"/>
              </w:rPr>
              <w:t>To the Research Office for the approval of the URC Chair.</w:t>
            </w:r>
          </w:p>
          <w:p w14:paraId="09F551B0" w14:textId="77777777" w:rsidR="00D2229F" w:rsidRPr="00A87820" w:rsidRDefault="00D2229F" w:rsidP="0012189C">
            <w:pPr>
              <w:spacing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A87820">
              <w:rPr>
                <w:rFonts w:cs="Arial"/>
                <w:b/>
                <w:sz w:val="16"/>
                <w:szCs w:val="16"/>
              </w:rPr>
              <w:t>When should this form be submitted?</w:t>
            </w:r>
          </w:p>
          <w:p w14:paraId="234B7B78" w14:textId="7B6B8BA2" w:rsidR="00D2229F" w:rsidRPr="00A87820" w:rsidRDefault="00D2229F" w:rsidP="0012189C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r w:rsidRPr="00A87820">
              <w:rPr>
                <w:rFonts w:cs="Arial"/>
                <w:sz w:val="16"/>
                <w:szCs w:val="16"/>
              </w:rPr>
              <w:t>When a department wishes to appoint an HRA</w:t>
            </w:r>
            <w:r w:rsidR="00B6283C">
              <w:rPr>
                <w:rFonts w:cs="Arial"/>
                <w:sz w:val="16"/>
                <w:szCs w:val="16"/>
              </w:rPr>
              <w:t>/HRAf</w:t>
            </w:r>
            <w:r w:rsidRPr="00A87820">
              <w:rPr>
                <w:rFonts w:cs="Arial"/>
                <w:sz w:val="16"/>
                <w:szCs w:val="16"/>
              </w:rPr>
              <w:t xml:space="preserve"> </w:t>
            </w:r>
            <w:r w:rsidR="00DC5185" w:rsidRPr="00A87820">
              <w:rPr>
                <w:rFonts w:cs="Arial"/>
                <w:sz w:val="16"/>
                <w:szCs w:val="16"/>
              </w:rPr>
              <w:t xml:space="preserve"> or renew an </w:t>
            </w:r>
            <w:r w:rsidRPr="00A87820">
              <w:rPr>
                <w:rFonts w:cs="Arial"/>
                <w:sz w:val="16"/>
                <w:szCs w:val="16"/>
              </w:rPr>
              <w:t>appointment</w:t>
            </w:r>
          </w:p>
          <w:p w14:paraId="21CC7CB8" w14:textId="77777777" w:rsidR="00D2229F" w:rsidRDefault="00D2229F" w:rsidP="0012189C">
            <w:pPr>
              <w:spacing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A87820">
              <w:rPr>
                <w:rFonts w:cs="Arial"/>
                <w:b/>
                <w:sz w:val="16"/>
                <w:szCs w:val="16"/>
              </w:rPr>
              <w:t>What other documentation needs to be completed and included with this application?</w:t>
            </w:r>
          </w:p>
          <w:p w14:paraId="7E6A0824" w14:textId="44C738C0" w:rsidR="00A704DA" w:rsidRPr="00A704DA" w:rsidRDefault="00A704DA" w:rsidP="0012189C">
            <w:pPr>
              <w:spacing w:after="20"/>
              <w:jc w:val="left"/>
              <w:rPr>
                <w:rFonts w:cs="Arial"/>
                <w:b/>
                <w:sz w:val="12"/>
                <w:szCs w:val="16"/>
              </w:rPr>
            </w:pPr>
            <w:r w:rsidRPr="00A704DA">
              <w:rPr>
                <w:rFonts w:cs="Arial"/>
                <w:sz w:val="16"/>
              </w:rPr>
              <w:t>For all new and renewal applications, please include the following</w:t>
            </w:r>
          </w:p>
          <w:p w14:paraId="3CD95551" w14:textId="0E5FFEA9" w:rsidR="00D2229F" w:rsidRPr="00A87820" w:rsidRDefault="00000000" w:rsidP="0012189C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hyperlink r:id="rId9" w:history="1">
              <w:r w:rsidR="00D2229F" w:rsidRPr="00A87820">
                <w:rPr>
                  <w:rStyle w:val="Hyperlink"/>
                  <w:rFonts w:cs="Arial"/>
                  <w:sz w:val="16"/>
                  <w:szCs w:val="16"/>
                </w:rPr>
                <w:t>Appointment form (HR100a)</w:t>
              </w:r>
            </w:hyperlink>
            <w:r w:rsidR="00D2229F" w:rsidRPr="00A87820">
              <w:rPr>
                <w:rFonts w:cs="Arial"/>
                <w:sz w:val="16"/>
                <w:szCs w:val="16"/>
              </w:rPr>
              <w:t xml:space="preserve"> – signed by</w:t>
            </w:r>
            <w:r w:rsidR="00DC5185">
              <w:rPr>
                <w:rFonts w:cs="Arial"/>
                <w:sz w:val="16"/>
                <w:szCs w:val="16"/>
              </w:rPr>
              <w:t xml:space="preserve">, </w:t>
            </w:r>
            <w:r w:rsidR="00D2229F" w:rsidRPr="00A87820">
              <w:rPr>
                <w:rFonts w:cs="Arial"/>
                <w:sz w:val="16"/>
                <w:szCs w:val="16"/>
              </w:rPr>
              <w:t>HOD and the Dean</w:t>
            </w:r>
            <w:r w:rsidR="00A704DA">
              <w:rPr>
                <w:rFonts w:cs="Arial"/>
                <w:sz w:val="16"/>
                <w:szCs w:val="16"/>
              </w:rPr>
              <w:t xml:space="preserve"> of the Faculty</w:t>
            </w:r>
            <w:r w:rsidR="00D2229F" w:rsidRPr="00A87820">
              <w:rPr>
                <w:rFonts w:cs="Arial"/>
                <w:sz w:val="16"/>
                <w:szCs w:val="16"/>
              </w:rPr>
              <w:t>;</w:t>
            </w:r>
          </w:p>
          <w:p w14:paraId="78AAE049" w14:textId="5B2C25BC" w:rsidR="00D2229F" w:rsidRPr="00A87820" w:rsidRDefault="00000000" w:rsidP="0012189C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hyperlink r:id="rId10" w:history="1">
              <w:r w:rsidR="00D2229F" w:rsidRPr="00A87820">
                <w:rPr>
                  <w:rStyle w:val="Hyperlink"/>
                  <w:rFonts w:cs="Arial"/>
                  <w:sz w:val="16"/>
                  <w:szCs w:val="16"/>
                </w:rPr>
                <w:t>Personal Details form (HR101)</w:t>
              </w:r>
            </w:hyperlink>
            <w:r w:rsidR="00D2229F" w:rsidRPr="00A87820">
              <w:rPr>
                <w:rFonts w:cs="Arial"/>
                <w:sz w:val="16"/>
                <w:szCs w:val="16"/>
              </w:rPr>
              <w:t xml:space="preserve"> – attach a copy of the nominee’s identity d</w:t>
            </w:r>
            <w:r w:rsidR="00A704DA">
              <w:rPr>
                <w:rFonts w:cs="Arial"/>
                <w:sz w:val="16"/>
                <w:szCs w:val="16"/>
              </w:rPr>
              <w:t>ocument/passport with this form</w:t>
            </w:r>
            <w:r w:rsidR="00D2229F" w:rsidRPr="00A87820">
              <w:rPr>
                <w:rFonts w:cs="Arial"/>
                <w:sz w:val="16"/>
                <w:szCs w:val="16"/>
              </w:rPr>
              <w:t>;</w:t>
            </w:r>
          </w:p>
          <w:p w14:paraId="4E6B44E2" w14:textId="5512C9FA" w:rsidR="00A87820" w:rsidRPr="00A87820" w:rsidRDefault="001D4A84" w:rsidP="0012189C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  <w:u w:val="single"/>
              </w:rPr>
              <w:t>Disclosure form</w:t>
            </w:r>
            <w:r w:rsidR="00274A5C" w:rsidRPr="00A87820">
              <w:rPr>
                <w:rFonts w:cs="Arial"/>
                <w:color w:val="0000FF"/>
                <w:sz w:val="16"/>
                <w:szCs w:val="16"/>
                <w:u w:val="single"/>
                <w:lang w:val="en-US"/>
              </w:rPr>
              <w:t xml:space="preserve"> (</w:t>
            </w:r>
            <w:hyperlink r:id="rId11" w:history="1">
              <w:r w:rsidR="00274A5C" w:rsidRPr="00A87820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HR130</w:t>
              </w:r>
            </w:hyperlink>
            <w:r w:rsidR="00A87820" w:rsidRPr="00A87820">
              <w:rPr>
                <w:rFonts w:cs="Arial"/>
                <w:sz w:val="16"/>
                <w:szCs w:val="16"/>
              </w:rPr>
              <w:t xml:space="preserve">) – </w:t>
            </w:r>
            <w:r w:rsidR="00BD54F9" w:rsidRPr="00BD54F9">
              <w:rPr>
                <w:rFonts w:cs="Arial"/>
                <w:sz w:val="16"/>
                <w:szCs w:val="16"/>
                <w:lang w:val="en-ZA"/>
              </w:rPr>
              <w:t>Higher Education Act, Council’s Policy, and Council’s Rules on Conflicts of Interest</w:t>
            </w:r>
            <w:r w:rsidR="00BD54F9" w:rsidRPr="00BD54F9">
              <w:rPr>
                <w:rFonts w:cs="Arial"/>
                <w:sz w:val="16"/>
                <w:szCs w:val="16"/>
              </w:rPr>
              <w:t xml:space="preserve"> </w:t>
            </w:r>
            <w:r w:rsidR="00BD54F9">
              <w:rPr>
                <w:rFonts w:cs="Arial"/>
                <w:sz w:val="16"/>
                <w:szCs w:val="16"/>
              </w:rPr>
              <w:t xml:space="preserve"> </w:t>
            </w:r>
          </w:p>
          <w:p w14:paraId="043E6F64" w14:textId="0377CE82" w:rsidR="00D2229F" w:rsidRPr="00A87820" w:rsidRDefault="00D2229F" w:rsidP="0012189C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r w:rsidRPr="00A87820">
              <w:rPr>
                <w:rFonts w:cs="Arial"/>
                <w:sz w:val="16"/>
                <w:szCs w:val="16"/>
              </w:rPr>
              <w:t>Lett</w:t>
            </w:r>
            <w:r w:rsidR="00A704DA">
              <w:rPr>
                <w:rFonts w:cs="Arial"/>
                <w:sz w:val="16"/>
                <w:szCs w:val="16"/>
              </w:rPr>
              <w:t xml:space="preserve">er of motivation from the HOD; </w:t>
            </w:r>
          </w:p>
          <w:p w14:paraId="2ACF1924" w14:textId="489ED017" w:rsidR="00D2229F" w:rsidRDefault="00D2229F" w:rsidP="0012189C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r w:rsidRPr="00A87820">
              <w:rPr>
                <w:rFonts w:cs="Arial"/>
                <w:sz w:val="16"/>
                <w:szCs w:val="16"/>
              </w:rPr>
              <w:t xml:space="preserve">Nominee’s </w:t>
            </w:r>
            <w:r w:rsidR="00261B87">
              <w:rPr>
                <w:rFonts w:cs="Arial"/>
                <w:sz w:val="16"/>
                <w:szCs w:val="16"/>
              </w:rPr>
              <w:t>Curriculum V</w:t>
            </w:r>
            <w:r w:rsidRPr="00A87820">
              <w:rPr>
                <w:rFonts w:cs="Arial"/>
                <w:sz w:val="16"/>
                <w:szCs w:val="16"/>
              </w:rPr>
              <w:t>itae – publications and research record</w:t>
            </w:r>
            <w:r w:rsidR="00A704DA">
              <w:rPr>
                <w:rFonts w:cs="Arial"/>
                <w:sz w:val="16"/>
                <w:szCs w:val="16"/>
              </w:rPr>
              <w:t>;</w:t>
            </w:r>
          </w:p>
          <w:p w14:paraId="0EA96288" w14:textId="5A7BB538" w:rsidR="001F22E9" w:rsidRDefault="001F22E9" w:rsidP="001F22E9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r w:rsidRPr="001F22E9">
              <w:rPr>
                <w:rFonts w:cs="Arial"/>
                <w:sz w:val="16"/>
                <w:szCs w:val="16"/>
              </w:rPr>
              <w:t>Copy of SA ID  / Passport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14:paraId="6A440845" w14:textId="5AF69F6E" w:rsidR="006524AA" w:rsidRPr="00A87820" w:rsidRDefault="00000000" w:rsidP="0012189C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hyperlink r:id="rId12" w:history="1">
              <w:r w:rsidR="006524AA" w:rsidRPr="00F1747E">
                <w:rPr>
                  <w:rStyle w:val="Hyperlink"/>
                  <w:rFonts w:cs="Arial"/>
                  <w:sz w:val="16"/>
                  <w:szCs w:val="16"/>
                </w:rPr>
                <w:t xml:space="preserve">Memorandum of Understanding between </w:t>
              </w:r>
              <w:r w:rsidR="00F1747E" w:rsidRPr="00F1747E">
                <w:rPr>
                  <w:rStyle w:val="Hyperlink"/>
                  <w:rFonts w:cs="Arial"/>
                  <w:sz w:val="16"/>
                  <w:szCs w:val="16"/>
                </w:rPr>
                <w:t xml:space="preserve">Host and </w:t>
              </w:r>
              <w:r w:rsidR="00166EC9" w:rsidRPr="00F1747E">
                <w:rPr>
                  <w:rStyle w:val="Hyperlink"/>
                  <w:rFonts w:cs="Arial"/>
                  <w:sz w:val="16"/>
                  <w:szCs w:val="16"/>
                </w:rPr>
                <w:t xml:space="preserve">HRAf </w:t>
              </w:r>
              <w:r w:rsidR="00F1747E" w:rsidRPr="00F1747E">
                <w:rPr>
                  <w:rStyle w:val="Hyperlink"/>
                  <w:rFonts w:cs="Arial"/>
                  <w:sz w:val="16"/>
                  <w:szCs w:val="16"/>
                </w:rPr>
                <w:t>(R&amp;I34)</w:t>
              </w:r>
            </w:hyperlink>
            <w:r w:rsidR="00F1747E">
              <w:rPr>
                <w:rFonts w:cs="Arial"/>
                <w:sz w:val="16"/>
                <w:szCs w:val="16"/>
              </w:rPr>
              <w:t xml:space="preserve"> </w:t>
            </w:r>
            <w:r w:rsidR="003164CA">
              <w:rPr>
                <w:rFonts w:cs="Arial"/>
                <w:sz w:val="16"/>
                <w:szCs w:val="16"/>
              </w:rPr>
              <w:t>–</w:t>
            </w:r>
            <w:r w:rsidR="00F1747E">
              <w:rPr>
                <w:rFonts w:cs="Arial"/>
                <w:sz w:val="16"/>
                <w:szCs w:val="16"/>
              </w:rPr>
              <w:t xml:space="preserve"> </w:t>
            </w:r>
            <w:r w:rsidR="003164CA">
              <w:rPr>
                <w:rFonts w:cs="Arial"/>
                <w:sz w:val="16"/>
                <w:szCs w:val="16"/>
              </w:rPr>
              <w:t>HRAf only</w:t>
            </w:r>
          </w:p>
        </w:tc>
      </w:tr>
      <w:tr w:rsidR="0055383B" w:rsidRPr="00A87820" w14:paraId="743F186C" w14:textId="77777777" w:rsidTr="00D67D25">
        <w:trPr>
          <w:cantSplit/>
          <w:trHeight w:val="397"/>
        </w:trPr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A38BB" w14:textId="77777777" w:rsidR="00757FCC" w:rsidRPr="001F22E9" w:rsidRDefault="00757FCC" w:rsidP="0012189C">
            <w:pPr>
              <w:pStyle w:val="FormHeading2"/>
              <w:spacing w:before="0" w:after="0"/>
              <w:jc w:val="left"/>
              <w:rPr>
                <w:rFonts w:cs="Arial"/>
                <w:bCs w:val="0"/>
                <w:sz w:val="8"/>
                <w:szCs w:val="8"/>
              </w:rPr>
            </w:pPr>
          </w:p>
          <w:p w14:paraId="0B1308A3" w14:textId="77777777" w:rsidR="00D2229F" w:rsidRPr="00A87820" w:rsidRDefault="00D2229F" w:rsidP="0012189C">
            <w:pPr>
              <w:pStyle w:val="FormHeading2"/>
              <w:spacing w:before="0" w:after="0"/>
              <w:jc w:val="left"/>
              <w:rPr>
                <w:rFonts w:cs="Arial"/>
                <w:bCs w:val="0"/>
              </w:rPr>
            </w:pPr>
            <w:r w:rsidRPr="00806274">
              <w:rPr>
                <w:rFonts w:cs="Arial"/>
                <w:bCs w:val="0"/>
                <w:sz w:val="22"/>
              </w:rPr>
              <w:t>APPLICANT/NOMINEE PARTICULARS</w:t>
            </w:r>
          </w:p>
        </w:tc>
      </w:tr>
      <w:tr w:rsidR="0055383B" w:rsidRPr="00A87820" w14:paraId="0349DF39" w14:textId="77777777" w:rsidTr="00D67D25">
        <w:trPr>
          <w:cantSplit/>
          <w:trHeight w:val="39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4CD40AF" w14:textId="6C98F642" w:rsidR="00377F47" w:rsidRPr="00A87820" w:rsidRDefault="00377F47" w:rsidP="0012189C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759DB" w14:textId="77777777" w:rsidR="00377F47" w:rsidRPr="00A87820" w:rsidRDefault="00377F47" w:rsidP="0012189C">
            <w:pPr>
              <w:spacing w:before="120"/>
              <w:jc w:val="left"/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right w:w="0" w:type="dxa"/>
            </w:tcMar>
            <w:vAlign w:val="center"/>
          </w:tcPr>
          <w:p w14:paraId="037F1010" w14:textId="296D9E1C" w:rsidR="00377F47" w:rsidRPr="00A87820" w:rsidRDefault="00377F47" w:rsidP="0012189C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EE9E4" w14:textId="77777777" w:rsidR="00377F47" w:rsidRPr="00A87820" w:rsidRDefault="00377F47" w:rsidP="0012189C">
            <w:pPr>
              <w:spacing w:before="120"/>
              <w:jc w:val="left"/>
              <w:rPr>
                <w:rFonts w:cs="Arial"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F79A4" w14:textId="12544652" w:rsidR="00377F47" w:rsidRPr="00A87820" w:rsidRDefault="00377F47" w:rsidP="0012189C">
            <w:pPr>
              <w:spacing w:before="120"/>
              <w:jc w:val="left"/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Pr="00A87820">
              <w:rPr>
                <w:rFonts w:cs="Arial"/>
              </w:rPr>
              <w:t>urname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</w:tcBorders>
            <w:vAlign w:val="center"/>
          </w:tcPr>
          <w:p w14:paraId="5ADA49B1" w14:textId="77777777" w:rsidR="00377F47" w:rsidRPr="00A87820" w:rsidRDefault="00377F47" w:rsidP="0012189C">
            <w:pPr>
              <w:spacing w:before="120"/>
              <w:jc w:val="left"/>
              <w:rPr>
                <w:rFonts w:cs="Arial"/>
                <w:bCs/>
              </w:rPr>
            </w:pPr>
          </w:p>
        </w:tc>
      </w:tr>
      <w:tr w:rsidR="0055383B" w:rsidRPr="00A87820" w14:paraId="7665DE28" w14:textId="77777777" w:rsidTr="00D67D25">
        <w:trPr>
          <w:cantSplit/>
          <w:trHeight w:val="397"/>
        </w:trPr>
        <w:tc>
          <w:tcPr>
            <w:tcW w:w="2516" w:type="dxa"/>
            <w:gridSpan w:val="3"/>
            <w:shd w:val="clear" w:color="auto" w:fill="E0E0E0"/>
            <w:vAlign w:val="center"/>
          </w:tcPr>
          <w:p w14:paraId="440551F7" w14:textId="432C373D" w:rsidR="00D2229F" w:rsidRPr="00A87820" w:rsidRDefault="00D2229F" w:rsidP="0012189C">
            <w:pPr>
              <w:spacing w:before="120"/>
              <w:jc w:val="left"/>
              <w:rPr>
                <w:rFonts w:cs="Arial"/>
              </w:rPr>
            </w:pPr>
            <w:r w:rsidRPr="00A87820">
              <w:rPr>
                <w:rFonts w:cs="Arial"/>
              </w:rPr>
              <w:t>Email address</w:t>
            </w:r>
          </w:p>
        </w:tc>
        <w:tc>
          <w:tcPr>
            <w:tcW w:w="2836" w:type="dxa"/>
            <w:gridSpan w:val="5"/>
            <w:vAlign w:val="center"/>
          </w:tcPr>
          <w:p w14:paraId="1B265CC8" w14:textId="77777777" w:rsidR="00D2229F" w:rsidRPr="00A87820" w:rsidRDefault="00D2229F" w:rsidP="0012189C">
            <w:pPr>
              <w:spacing w:before="120"/>
              <w:jc w:val="left"/>
              <w:rPr>
                <w:rFonts w:cs="Arial"/>
                <w:bCs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29C22C4A" w14:textId="4B8F2EBA" w:rsidR="00D2229F" w:rsidRPr="00A87820" w:rsidRDefault="002E6AC6" w:rsidP="0012189C">
            <w:pPr>
              <w:spacing w:before="120"/>
              <w:jc w:val="left"/>
              <w:rPr>
                <w:rFonts w:cs="Arial"/>
                <w:bCs/>
              </w:rPr>
            </w:pPr>
            <w:r w:rsidRPr="002E6AC6">
              <w:rPr>
                <w:rFonts w:cs="Arial"/>
                <w:b/>
                <w:color w:val="FF0066"/>
              </w:rPr>
              <w:t>*</w:t>
            </w:r>
            <w:r w:rsidR="00802CC5">
              <w:rPr>
                <w:rFonts w:cs="Arial"/>
              </w:rPr>
              <w:t>Current employer</w:t>
            </w:r>
          </w:p>
        </w:tc>
        <w:tc>
          <w:tcPr>
            <w:tcW w:w="2411" w:type="dxa"/>
            <w:gridSpan w:val="4"/>
            <w:vAlign w:val="center"/>
          </w:tcPr>
          <w:p w14:paraId="1929DF3D" w14:textId="77777777" w:rsidR="00D2229F" w:rsidRPr="00A87820" w:rsidRDefault="00D2229F" w:rsidP="0012189C">
            <w:pPr>
              <w:spacing w:before="120"/>
              <w:jc w:val="left"/>
              <w:rPr>
                <w:rFonts w:cs="Arial"/>
                <w:bCs/>
              </w:rPr>
            </w:pPr>
          </w:p>
        </w:tc>
      </w:tr>
      <w:tr w:rsidR="0055383B" w:rsidRPr="00A87820" w14:paraId="1213AAB7" w14:textId="77777777" w:rsidTr="00D67D25">
        <w:trPr>
          <w:cantSplit/>
          <w:trHeight w:val="397"/>
        </w:trPr>
        <w:tc>
          <w:tcPr>
            <w:tcW w:w="2516" w:type="dxa"/>
            <w:gridSpan w:val="3"/>
            <w:shd w:val="clear" w:color="auto" w:fill="E0E0E0"/>
            <w:vAlign w:val="center"/>
          </w:tcPr>
          <w:p w14:paraId="3D088ACF" w14:textId="77777777" w:rsidR="00D2229F" w:rsidRPr="00A87820" w:rsidRDefault="00D2229F" w:rsidP="0012189C">
            <w:pPr>
              <w:spacing w:before="120"/>
              <w:jc w:val="left"/>
              <w:rPr>
                <w:rFonts w:cs="Arial"/>
              </w:rPr>
            </w:pPr>
            <w:r w:rsidRPr="00A87820">
              <w:rPr>
                <w:rFonts w:cs="Arial"/>
              </w:rPr>
              <w:t>Host department</w:t>
            </w:r>
          </w:p>
        </w:tc>
        <w:tc>
          <w:tcPr>
            <w:tcW w:w="2836" w:type="dxa"/>
            <w:gridSpan w:val="5"/>
            <w:vAlign w:val="center"/>
          </w:tcPr>
          <w:p w14:paraId="0BC1FECB" w14:textId="77777777" w:rsidR="00D2229F" w:rsidRPr="00A87820" w:rsidRDefault="00D2229F" w:rsidP="0012189C">
            <w:pPr>
              <w:spacing w:before="120"/>
              <w:jc w:val="left"/>
              <w:rPr>
                <w:rFonts w:cs="Arial"/>
                <w:bCs/>
              </w:rPr>
            </w:pP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14:paraId="2C587230" w14:textId="77777777" w:rsidR="00D2229F" w:rsidRPr="00A87820" w:rsidRDefault="00D2229F" w:rsidP="0012189C">
            <w:pPr>
              <w:spacing w:before="120"/>
              <w:jc w:val="left"/>
              <w:rPr>
                <w:rFonts w:cs="Arial"/>
              </w:rPr>
            </w:pPr>
            <w:r w:rsidRPr="00A87820">
              <w:rPr>
                <w:rFonts w:cs="Arial"/>
              </w:rPr>
              <w:t>Host faculty</w:t>
            </w:r>
          </w:p>
        </w:tc>
        <w:tc>
          <w:tcPr>
            <w:tcW w:w="2411" w:type="dxa"/>
            <w:gridSpan w:val="4"/>
            <w:vAlign w:val="center"/>
          </w:tcPr>
          <w:p w14:paraId="58215701" w14:textId="77777777" w:rsidR="00D2229F" w:rsidRPr="00A87820" w:rsidRDefault="00D2229F" w:rsidP="0012189C">
            <w:pPr>
              <w:spacing w:before="120"/>
              <w:jc w:val="left"/>
              <w:rPr>
                <w:rFonts w:cs="Arial"/>
                <w:bCs/>
              </w:rPr>
            </w:pPr>
          </w:p>
        </w:tc>
      </w:tr>
      <w:tr w:rsidR="00772989" w:rsidRPr="00A87820" w14:paraId="63E93A30" w14:textId="77777777" w:rsidTr="00D67D25">
        <w:trPr>
          <w:cantSplit/>
          <w:trHeight w:val="397"/>
        </w:trPr>
        <w:tc>
          <w:tcPr>
            <w:tcW w:w="2516" w:type="dxa"/>
            <w:gridSpan w:val="3"/>
            <w:shd w:val="clear" w:color="auto" w:fill="E0E0E0"/>
            <w:vAlign w:val="center"/>
          </w:tcPr>
          <w:p w14:paraId="1788F0CB" w14:textId="77777777" w:rsidR="00377F47" w:rsidRPr="00A87820" w:rsidRDefault="00377F47" w:rsidP="0012189C">
            <w:pPr>
              <w:spacing w:before="120"/>
              <w:jc w:val="left"/>
              <w:rPr>
                <w:rFonts w:cs="Arial"/>
              </w:rPr>
            </w:pPr>
            <w:r w:rsidRPr="00A87820">
              <w:rPr>
                <w:rFonts w:cs="Arial"/>
              </w:rPr>
              <w:t xml:space="preserve">Start date </w:t>
            </w:r>
            <w:r w:rsidRPr="00A87820">
              <w:rPr>
                <w:rFonts w:cs="Arial"/>
              </w:rPr>
              <w:tab/>
            </w:r>
          </w:p>
        </w:tc>
        <w:tc>
          <w:tcPr>
            <w:tcW w:w="2836" w:type="dxa"/>
            <w:gridSpan w:val="5"/>
            <w:vAlign w:val="center"/>
          </w:tcPr>
          <w:p w14:paraId="7B8A6C11" w14:textId="77777777" w:rsidR="00377F47" w:rsidRPr="00A87820" w:rsidRDefault="00377F47" w:rsidP="0012189C">
            <w:pPr>
              <w:spacing w:before="120"/>
              <w:jc w:val="left"/>
              <w:rPr>
                <w:rFonts w:cs="Arial"/>
                <w:bCs/>
              </w:rPr>
            </w:pPr>
          </w:p>
        </w:tc>
        <w:tc>
          <w:tcPr>
            <w:tcW w:w="1135" w:type="dxa"/>
            <w:shd w:val="clear" w:color="auto" w:fill="E0E0E0"/>
            <w:vAlign w:val="center"/>
          </w:tcPr>
          <w:p w14:paraId="0860BD98" w14:textId="77777777" w:rsidR="00377F47" w:rsidRPr="00A87820" w:rsidRDefault="00377F47" w:rsidP="0012189C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 w:rsidRPr="00A87820">
              <w:rPr>
                <w:rFonts w:cs="Arial"/>
              </w:rPr>
              <w:t>End date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3B87CDA6" w14:textId="77777777" w:rsidR="00377F47" w:rsidRPr="00A87820" w:rsidRDefault="00377F47" w:rsidP="0012189C">
            <w:pPr>
              <w:spacing w:before="120"/>
              <w:jc w:val="left"/>
              <w:rPr>
                <w:rFonts w:cs="Arial"/>
                <w:bCs/>
              </w:rPr>
            </w:pPr>
          </w:p>
        </w:tc>
      </w:tr>
      <w:tr w:rsidR="0012189C" w:rsidRPr="00A87820" w14:paraId="2BFDB8A2" w14:textId="77777777" w:rsidTr="00D67D25">
        <w:trPr>
          <w:cantSplit/>
          <w:trHeight w:val="397"/>
        </w:trPr>
        <w:tc>
          <w:tcPr>
            <w:tcW w:w="2516" w:type="dxa"/>
            <w:gridSpan w:val="3"/>
            <w:shd w:val="clear" w:color="auto" w:fill="E0E0E0"/>
            <w:vAlign w:val="center"/>
          </w:tcPr>
          <w:p w14:paraId="056A2EF7" w14:textId="09C1F351" w:rsidR="0012189C" w:rsidRPr="00A87820" w:rsidRDefault="0012189C" w:rsidP="001218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A87820">
              <w:rPr>
                <w:rFonts w:cs="Arial"/>
              </w:rPr>
              <w:t xml:space="preserve">pplication </w:t>
            </w:r>
            <w:r w:rsidR="00D67D25">
              <w:rPr>
                <w:rFonts w:cs="Arial"/>
              </w:rPr>
              <w:br/>
              <w:t xml:space="preserve">(please tick </w:t>
            </w:r>
            <w:r w:rsidR="00D67D25" w:rsidRPr="00A87820">
              <w:rPr>
                <w:rFonts w:cs="Arial"/>
                <w:b/>
                <w:bCs/>
              </w:rPr>
              <w:sym w:font="Wingdings 2" w:char="F050"/>
            </w:r>
            <w:r>
              <w:rPr>
                <w:rFonts w:cs="Arial"/>
              </w:rPr>
              <w:t>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379EB25" w14:textId="0F9ADFC0" w:rsidR="0012189C" w:rsidRPr="00A87820" w:rsidRDefault="0012189C" w:rsidP="0012189C">
            <w:p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New </w:t>
            </w:r>
            <w:r>
              <w:rPr>
                <w:rFonts w:cs="Arial"/>
                <w:bCs/>
              </w:rPr>
              <w:br/>
              <w:t>HRA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8266CAD" w14:textId="77777777" w:rsidR="0012189C" w:rsidRDefault="0012189C" w:rsidP="0012189C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Cs/>
              </w:rPr>
            </w:pPr>
          </w:p>
          <w:p w14:paraId="079EF4EA" w14:textId="77777777" w:rsidR="0012189C" w:rsidRPr="00A87820" w:rsidRDefault="0012189C" w:rsidP="0012189C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985FF1" w14:textId="75242779" w:rsidR="0012189C" w:rsidRPr="00A87820" w:rsidRDefault="0012189C" w:rsidP="0012189C">
            <w:p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New </w:t>
            </w:r>
            <w:r>
              <w:rPr>
                <w:rFonts w:cs="Arial"/>
                <w:bCs/>
              </w:rPr>
              <w:br/>
              <w:t>HRAf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FA1FE" w14:textId="77777777" w:rsidR="0012189C" w:rsidRDefault="0012189C" w:rsidP="0012189C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Cs/>
              </w:rPr>
            </w:pPr>
          </w:p>
          <w:p w14:paraId="1B63AEA5" w14:textId="77777777" w:rsidR="0012189C" w:rsidRPr="00A87820" w:rsidRDefault="0012189C" w:rsidP="0012189C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3FF17AE4" w14:textId="77777777" w:rsidR="0012189C" w:rsidRDefault="0012189C" w:rsidP="001218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Renewal</w:t>
            </w:r>
          </w:p>
          <w:p w14:paraId="51A592D1" w14:textId="4E30C48F" w:rsidR="0012189C" w:rsidRPr="00A87820" w:rsidRDefault="0012189C" w:rsidP="001218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HRA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4DAAC3" w14:textId="77777777" w:rsidR="0012189C" w:rsidRPr="00A87820" w:rsidRDefault="0012189C" w:rsidP="0012189C">
            <w:pPr>
              <w:jc w:val="left"/>
              <w:rPr>
                <w:rFonts w:cs="Arial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BAE8A7F" w14:textId="77777777" w:rsidR="0012189C" w:rsidRDefault="0012189C" w:rsidP="0012189C">
            <w:pPr>
              <w:jc w:val="left"/>
              <w:rPr>
                <w:rFonts w:cs="Arial"/>
                <w:bCs/>
              </w:rPr>
            </w:pPr>
            <w:bookmarkStart w:id="0" w:name="Check9"/>
            <w:r>
              <w:rPr>
                <w:rFonts w:cs="Arial"/>
                <w:bCs/>
              </w:rPr>
              <w:t>Renewal</w:t>
            </w:r>
          </w:p>
          <w:p w14:paraId="57FE35D7" w14:textId="403E28C3" w:rsidR="0012189C" w:rsidRPr="00A87820" w:rsidRDefault="0012189C" w:rsidP="0012189C">
            <w:p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HRAf</w:t>
            </w:r>
          </w:p>
        </w:tc>
        <w:tc>
          <w:tcPr>
            <w:tcW w:w="425" w:type="dxa"/>
            <w:vAlign w:val="center"/>
          </w:tcPr>
          <w:p w14:paraId="21F53D1F" w14:textId="77777777" w:rsidR="0012189C" w:rsidRPr="00A87820" w:rsidRDefault="0012189C" w:rsidP="0012189C">
            <w:pPr>
              <w:jc w:val="left"/>
              <w:rPr>
                <w:rFonts w:cs="Arial"/>
                <w:bCs/>
              </w:rPr>
            </w:pPr>
          </w:p>
        </w:tc>
        <w:bookmarkEnd w:id="0"/>
        <w:tc>
          <w:tcPr>
            <w:tcW w:w="1134" w:type="dxa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E6451BF" w14:textId="6F54C422" w:rsidR="0012189C" w:rsidRPr="00A87820" w:rsidRDefault="0012189C" w:rsidP="0012189C">
            <w:p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Term </w:t>
            </w:r>
            <w:r>
              <w:rPr>
                <w:rFonts w:cs="Arial"/>
                <w:bCs/>
              </w:rPr>
              <w:br/>
              <w:t>(if renewal)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0E1A7" w14:textId="77777777" w:rsidR="0012189C" w:rsidRPr="00A87820" w:rsidRDefault="0012189C" w:rsidP="0012189C">
            <w:pPr>
              <w:jc w:val="left"/>
              <w:rPr>
                <w:rFonts w:cs="Arial"/>
                <w:bCs/>
              </w:rPr>
            </w:pPr>
          </w:p>
        </w:tc>
      </w:tr>
      <w:tr w:rsidR="0055383B" w:rsidRPr="00A87820" w14:paraId="540F22EB" w14:textId="77777777" w:rsidTr="00D67D25">
        <w:trPr>
          <w:cantSplit/>
          <w:trHeight w:val="397"/>
        </w:trPr>
        <w:tc>
          <w:tcPr>
            <w:tcW w:w="2516" w:type="dxa"/>
            <w:gridSpan w:val="3"/>
            <w:shd w:val="clear" w:color="auto" w:fill="E0E0E0"/>
            <w:vAlign w:val="center"/>
          </w:tcPr>
          <w:p w14:paraId="3FA0E728" w14:textId="7E7F2AE4" w:rsidR="00BC0177" w:rsidRPr="00A87820" w:rsidRDefault="00EF5134" w:rsidP="0012189C">
            <w:pPr>
              <w:jc w:val="left"/>
              <w:rPr>
                <w:rFonts w:cs="Arial"/>
              </w:rPr>
            </w:pPr>
            <w:r w:rsidRPr="002E6AC6">
              <w:rPr>
                <w:rFonts w:cs="Arial"/>
                <w:b/>
                <w:color w:val="FF0066"/>
              </w:rPr>
              <w:t>*</w:t>
            </w:r>
            <w:r w:rsidR="00E13648">
              <w:rPr>
                <w:rFonts w:cs="Arial"/>
              </w:rPr>
              <w:t>Employment s</w:t>
            </w:r>
            <w:r w:rsidR="00BC0177">
              <w:rPr>
                <w:rFonts w:cs="Arial"/>
              </w:rPr>
              <w:t>tatus</w:t>
            </w:r>
          </w:p>
        </w:tc>
        <w:tc>
          <w:tcPr>
            <w:tcW w:w="2128" w:type="dxa"/>
            <w:gridSpan w:val="4"/>
            <w:shd w:val="clear" w:color="auto" w:fill="F2F2F2" w:themeFill="background1" w:themeFillShade="F2"/>
            <w:vAlign w:val="center"/>
          </w:tcPr>
          <w:p w14:paraId="1AD0CE3D" w14:textId="77777777" w:rsidR="00BC0177" w:rsidRPr="00A87820" w:rsidRDefault="00BC0177" w:rsidP="0012189C">
            <w:pPr>
              <w:spacing w:before="6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Employed</w:t>
            </w:r>
          </w:p>
        </w:tc>
        <w:tc>
          <w:tcPr>
            <w:tcW w:w="708" w:type="dxa"/>
            <w:vAlign w:val="center"/>
          </w:tcPr>
          <w:p w14:paraId="5784B26E" w14:textId="7381B09E" w:rsidR="00BC0177" w:rsidRPr="00A87820" w:rsidRDefault="00BC0177" w:rsidP="0012189C">
            <w:pPr>
              <w:spacing w:before="60"/>
              <w:jc w:val="left"/>
              <w:rPr>
                <w:rFonts w:cs="Arial"/>
                <w:bCs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18BE0F9D" w14:textId="77777777" w:rsidR="00BC0177" w:rsidRPr="00A87820" w:rsidRDefault="00E13648" w:rsidP="0012189C">
            <w:pPr>
              <w:spacing w:before="6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Self-e</w:t>
            </w:r>
            <w:r w:rsidR="00BC0177">
              <w:rPr>
                <w:rFonts w:cs="Arial"/>
                <w:bCs/>
              </w:rPr>
              <w:t>mployed</w:t>
            </w:r>
          </w:p>
        </w:tc>
        <w:tc>
          <w:tcPr>
            <w:tcW w:w="993" w:type="dxa"/>
            <w:gridSpan w:val="2"/>
            <w:vAlign w:val="center"/>
          </w:tcPr>
          <w:p w14:paraId="4E69B1DB" w14:textId="51618B18" w:rsidR="00BC0177" w:rsidRPr="00A87820" w:rsidRDefault="00BC0177" w:rsidP="0012189C">
            <w:pPr>
              <w:spacing w:before="60"/>
              <w:jc w:val="left"/>
              <w:rPr>
                <w:rFonts w:cs="Arial"/>
                <w:bCs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7D904C3" w14:textId="77777777" w:rsidR="00BC0177" w:rsidRPr="00A87820" w:rsidRDefault="00BC0177" w:rsidP="0012189C">
            <w:pPr>
              <w:spacing w:before="6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Unemployed</w:t>
            </w:r>
          </w:p>
        </w:tc>
        <w:tc>
          <w:tcPr>
            <w:tcW w:w="567" w:type="dxa"/>
            <w:vAlign w:val="center"/>
          </w:tcPr>
          <w:p w14:paraId="6B987D63" w14:textId="2621EE90" w:rsidR="00BC0177" w:rsidRPr="00A87820" w:rsidRDefault="00BC0177" w:rsidP="0012189C">
            <w:pPr>
              <w:spacing w:before="60"/>
              <w:jc w:val="left"/>
              <w:rPr>
                <w:rFonts w:cs="Arial"/>
                <w:bCs/>
              </w:rPr>
            </w:pPr>
          </w:p>
        </w:tc>
      </w:tr>
    </w:tbl>
    <w:p w14:paraId="29D8B399" w14:textId="3B88F361" w:rsidR="00D75A18" w:rsidRPr="00D34EE7" w:rsidRDefault="00D75A18" w:rsidP="00B17F47">
      <w:pPr>
        <w:jc w:val="left"/>
        <w:rPr>
          <w:rFonts w:cs="Arial"/>
          <w:sz w:val="16"/>
          <w:szCs w:val="16"/>
        </w:rPr>
      </w:pPr>
      <w:r w:rsidRPr="002E6AC6">
        <w:rPr>
          <w:rFonts w:cs="Arial"/>
          <w:b/>
          <w:color w:val="FF0066"/>
          <w:sz w:val="16"/>
          <w:szCs w:val="16"/>
        </w:rPr>
        <w:t>*</w:t>
      </w:r>
      <w:r w:rsidRPr="00D34EE7">
        <w:rPr>
          <w:rFonts w:cs="Arial"/>
          <w:sz w:val="16"/>
          <w:szCs w:val="16"/>
        </w:rPr>
        <w:t xml:space="preserve"> </w:t>
      </w:r>
      <w:r w:rsidRPr="00D34EE7">
        <w:rPr>
          <w:rFonts w:cs="Arial"/>
          <w:b/>
          <w:color w:val="FF0000"/>
          <w:sz w:val="16"/>
          <w:szCs w:val="16"/>
        </w:rPr>
        <w:t>Note:</w:t>
      </w:r>
      <w:r w:rsidR="00806274" w:rsidRPr="00D34EE7">
        <w:rPr>
          <w:rFonts w:cs="Arial"/>
          <w:sz w:val="16"/>
          <w:szCs w:val="16"/>
        </w:rPr>
        <w:t xml:space="preserve"> </w:t>
      </w:r>
      <w:r w:rsidR="0002701A" w:rsidRPr="00D34EE7">
        <w:rPr>
          <w:rFonts w:cs="Arial"/>
          <w:sz w:val="16"/>
          <w:szCs w:val="16"/>
        </w:rPr>
        <w:t xml:space="preserve">Any affiliation (whether staff or student, including post-docs, registrars etc.) with another South African university will render an </w:t>
      </w:r>
      <w:r w:rsidR="00610B9B">
        <w:rPr>
          <w:rFonts w:cs="Arial"/>
          <w:sz w:val="16"/>
          <w:szCs w:val="16"/>
        </w:rPr>
        <w:br/>
      </w:r>
      <w:r w:rsidR="0002701A" w:rsidRPr="00D34EE7">
        <w:rPr>
          <w:rFonts w:cs="Arial"/>
          <w:sz w:val="16"/>
          <w:szCs w:val="16"/>
        </w:rPr>
        <w:t>applicant ineligible</w:t>
      </w:r>
      <w:r w:rsidR="00A06DFA" w:rsidRPr="00D34EE7">
        <w:rPr>
          <w:rFonts w:cs="Arial"/>
          <w:sz w:val="16"/>
          <w:szCs w:val="16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350"/>
        <w:gridCol w:w="4526"/>
        <w:gridCol w:w="425"/>
      </w:tblGrid>
      <w:tr w:rsidR="00B367F3" w:rsidRPr="00A87820" w14:paraId="29CCA419" w14:textId="77777777" w:rsidTr="001F22E9">
        <w:trPr>
          <w:cantSplit/>
          <w:trHeight w:val="340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EC6C6" w14:textId="77777777" w:rsidR="00B367F3" w:rsidRPr="00A87820" w:rsidRDefault="00B367F3" w:rsidP="002E6AC6">
            <w:pPr>
              <w:pStyle w:val="FormHeading2"/>
              <w:spacing w:before="0" w:after="0"/>
              <w:ind w:left="0" w:firstLine="0"/>
              <w:jc w:val="left"/>
              <w:rPr>
                <w:rFonts w:cs="Arial"/>
              </w:rPr>
            </w:pPr>
            <w:r w:rsidRPr="00806274">
              <w:rPr>
                <w:rFonts w:cs="Arial"/>
                <w:bCs w:val="0"/>
                <w:sz w:val="22"/>
              </w:rPr>
              <w:t>RESEARCH ACTIVITY PLAN</w:t>
            </w:r>
          </w:p>
        </w:tc>
      </w:tr>
      <w:tr w:rsidR="00B367F3" w:rsidRPr="00A87820" w14:paraId="2937AF07" w14:textId="77777777" w:rsidTr="002E6AC6">
        <w:trPr>
          <w:cantSplit/>
          <w:trHeight w:val="340"/>
        </w:trPr>
        <w:tc>
          <w:tcPr>
            <w:tcW w:w="10031" w:type="dxa"/>
            <w:gridSpan w:val="4"/>
            <w:shd w:val="clear" w:color="auto" w:fill="E0E0E0"/>
          </w:tcPr>
          <w:p w14:paraId="2AC02AD3" w14:textId="77777777" w:rsidR="00B367F3" w:rsidRPr="00A87820" w:rsidRDefault="00B367F3" w:rsidP="00C91233">
            <w:pPr>
              <w:spacing w:before="100"/>
              <w:jc w:val="left"/>
              <w:rPr>
                <w:rFonts w:cs="Arial"/>
                <w:b/>
                <w:bCs/>
              </w:rPr>
            </w:pPr>
            <w:r w:rsidRPr="00A87820">
              <w:rPr>
                <w:rFonts w:cs="Arial"/>
                <w:b/>
                <w:bCs/>
              </w:rPr>
              <w:t xml:space="preserve">Provide a brief summary of planned research activities and expected outputs </w:t>
            </w:r>
            <w:r w:rsidRPr="00A87820">
              <w:rPr>
                <w:rFonts w:cs="Arial"/>
                <w:bCs/>
                <w:sz w:val="18"/>
                <w:szCs w:val="18"/>
              </w:rPr>
              <w:t>(add more rows as needed)</w:t>
            </w:r>
          </w:p>
        </w:tc>
      </w:tr>
      <w:tr w:rsidR="00B367F3" w:rsidRPr="00A87820" w14:paraId="53346109" w14:textId="77777777" w:rsidTr="002E6AC6">
        <w:trPr>
          <w:cantSplit/>
          <w:trHeight w:val="340"/>
        </w:trPr>
        <w:tc>
          <w:tcPr>
            <w:tcW w:w="5080" w:type="dxa"/>
            <w:gridSpan w:val="2"/>
            <w:shd w:val="clear" w:color="auto" w:fill="E0E0E0"/>
          </w:tcPr>
          <w:p w14:paraId="5842793B" w14:textId="77777777" w:rsidR="00B367F3" w:rsidRPr="00A87820" w:rsidRDefault="00B367F3" w:rsidP="0085727B">
            <w:pPr>
              <w:spacing w:before="120"/>
              <w:jc w:val="center"/>
              <w:rPr>
                <w:rFonts w:cs="Arial"/>
                <w:bCs/>
              </w:rPr>
            </w:pPr>
            <w:r w:rsidRPr="00A87820">
              <w:rPr>
                <w:rFonts w:cs="Arial"/>
                <w:bCs/>
              </w:rPr>
              <w:t>Activity</w:t>
            </w:r>
          </w:p>
        </w:tc>
        <w:tc>
          <w:tcPr>
            <w:tcW w:w="4951" w:type="dxa"/>
            <w:gridSpan w:val="2"/>
            <w:shd w:val="clear" w:color="auto" w:fill="E0E0E0"/>
          </w:tcPr>
          <w:p w14:paraId="0931B689" w14:textId="77777777" w:rsidR="00B367F3" w:rsidRPr="00A87820" w:rsidRDefault="00B367F3" w:rsidP="0085727B">
            <w:pPr>
              <w:spacing w:before="120"/>
              <w:jc w:val="center"/>
              <w:rPr>
                <w:rFonts w:cs="Arial"/>
                <w:bCs/>
              </w:rPr>
            </w:pPr>
            <w:r w:rsidRPr="00A87820">
              <w:rPr>
                <w:rFonts w:cs="Arial"/>
                <w:bCs/>
              </w:rPr>
              <w:t>Outputs</w:t>
            </w:r>
          </w:p>
        </w:tc>
      </w:tr>
      <w:tr w:rsidR="00B367F3" w:rsidRPr="00A87820" w14:paraId="7EB10281" w14:textId="77777777" w:rsidTr="002E6AC6">
        <w:trPr>
          <w:cantSplit/>
          <w:trHeight w:val="340"/>
        </w:trPr>
        <w:tc>
          <w:tcPr>
            <w:tcW w:w="730" w:type="dxa"/>
            <w:shd w:val="clear" w:color="auto" w:fill="E0E0E0"/>
          </w:tcPr>
          <w:p w14:paraId="1B7B8A1C" w14:textId="77777777" w:rsidR="00B367F3" w:rsidRPr="00A87820" w:rsidRDefault="00B367F3" w:rsidP="007B2A01">
            <w:pPr>
              <w:numPr>
                <w:ilvl w:val="0"/>
                <w:numId w:val="11"/>
              </w:numPr>
              <w:spacing w:before="120"/>
              <w:jc w:val="left"/>
              <w:rPr>
                <w:rFonts w:cs="Arial"/>
              </w:rPr>
            </w:pPr>
          </w:p>
        </w:tc>
        <w:tc>
          <w:tcPr>
            <w:tcW w:w="4350" w:type="dxa"/>
          </w:tcPr>
          <w:p w14:paraId="6D6E26F7" w14:textId="77777777" w:rsidR="00B367F3" w:rsidRPr="00A87820" w:rsidRDefault="00B367F3" w:rsidP="00AB3541">
            <w:pPr>
              <w:spacing w:before="120"/>
              <w:jc w:val="left"/>
              <w:rPr>
                <w:rFonts w:cs="Arial"/>
                <w:bCs/>
              </w:rPr>
            </w:pPr>
          </w:p>
        </w:tc>
        <w:tc>
          <w:tcPr>
            <w:tcW w:w="4951" w:type="dxa"/>
            <w:gridSpan w:val="2"/>
            <w:shd w:val="clear" w:color="auto" w:fill="auto"/>
          </w:tcPr>
          <w:p w14:paraId="35D9C6EB" w14:textId="77777777" w:rsidR="00B367F3" w:rsidRPr="00A87820" w:rsidRDefault="00B367F3" w:rsidP="00AB3541">
            <w:pPr>
              <w:spacing w:before="120"/>
              <w:jc w:val="left"/>
              <w:rPr>
                <w:rFonts w:cs="Arial"/>
                <w:bCs/>
              </w:rPr>
            </w:pPr>
          </w:p>
        </w:tc>
      </w:tr>
      <w:tr w:rsidR="00B367F3" w:rsidRPr="00A87820" w14:paraId="57753BCD" w14:textId="77777777" w:rsidTr="002E6AC6">
        <w:trPr>
          <w:cantSplit/>
          <w:trHeight w:val="340"/>
        </w:trPr>
        <w:tc>
          <w:tcPr>
            <w:tcW w:w="730" w:type="dxa"/>
            <w:shd w:val="clear" w:color="auto" w:fill="E0E0E0"/>
          </w:tcPr>
          <w:p w14:paraId="67BA0699" w14:textId="77777777" w:rsidR="00B367F3" w:rsidRPr="00A87820" w:rsidRDefault="00B367F3" w:rsidP="007B2A01">
            <w:pPr>
              <w:numPr>
                <w:ilvl w:val="0"/>
                <w:numId w:val="11"/>
              </w:numPr>
              <w:spacing w:before="120"/>
              <w:jc w:val="left"/>
              <w:rPr>
                <w:rFonts w:cs="Arial"/>
              </w:rPr>
            </w:pPr>
          </w:p>
        </w:tc>
        <w:tc>
          <w:tcPr>
            <w:tcW w:w="4350" w:type="dxa"/>
          </w:tcPr>
          <w:p w14:paraId="669BFF9C" w14:textId="77777777" w:rsidR="00B367F3" w:rsidRPr="00A87820" w:rsidRDefault="00B367F3" w:rsidP="00AB3541">
            <w:pPr>
              <w:spacing w:before="120"/>
              <w:jc w:val="left"/>
              <w:rPr>
                <w:rFonts w:cs="Arial"/>
                <w:bCs/>
              </w:rPr>
            </w:pPr>
          </w:p>
        </w:tc>
        <w:tc>
          <w:tcPr>
            <w:tcW w:w="4951" w:type="dxa"/>
            <w:gridSpan w:val="2"/>
            <w:shd w:val="clear" w:color="auto" w:fill="auto"/>
          </w:tcPr>
          <w:p w14:paraId="09A9F052" w14:textId="77777777" w:rsidR="00B367F3" w:rsidRPr="00A87820" w:rsidRDefault="00B367F3" w:rsidP="00AB3541">
            <w:pPr>
              <w:spacing w:before="120"/>
              <w:jc w:val="left"/>
              <w:rPr>
                <w:rFonts w:cs="Arial"/>
                <w:bCs/>
              </w:rPr>
            </w:pPr>
          </w:p>
        </w:tc>
      </w:tr>
      <w:tr w:rsidR="00B367F3" w:rsidRPr="00A87820" w14:paraId="5C97D4CC" w14:textId="77777777" w:rsidTr="002E6AC6">
        <w:trPr>
          <w:cantSplit/>
          <w:trHeight w:val="340"/>
        </w:trPr>
        <w:tc>
          <w:tcPr>
            <w:tcW w:w="730" w:type="dxa"/>
            <w:shd w:val="clear" w:color="auto" w:fill="E0E0E0"/>
          </w:tcPr>
          <w:p w14:paraId="47840249" w14:textId="77777777" w:rsidR="00B367F3" w:rsidRPr="00A87820" w:rsidRDefault="00B367F3" w:rsidP="007B2A01">
            <w:pPr>
              <w:numPr>
                <w:ilvl w:val="0"/>
                <w:numId w:val="11"/>
              </w:numPr>
              <w:spacing w:before="120"/>
              <w:jc w:val="left"/>
              <w:rPr>
                <w:rFonts w:cs="Arial"/>
              </w:rPr>
            </w:pPr>
          </w:p>
        </w:tc>
        <w:tc>
          <w:tcPr>
            <w:tcW w:w="4350" w:type="dxa"/>
          </w:tcPr>
          <w:p w14:paraId="2E588A0E" w14:textId="77777777" w:rsidR="00B367F3" w:rsidRPr="00A87820" w:rsidRDefault="00B367F3" w:rsidP="00AB3541">
            <w:pPr>
              <w:spacing w:before="120"/>
              <w:jc w:val="left"/>
              <w:rPr>
                <w:rFonts w:cs="Arial"/>
                <w:bCs/>
              </w:rPr>
            </w:pPr>
          </w:p>
        </w:tc>
        <w:tc>
          <w:tcPr>
            <w:tcW w:w="4951" w:type="dxa"/>
            <w:gridSpan w:val="2"/>
            <w:shd w:val="clear" w:color="auto" w:fill="auto"/>
          </w:tcPr>
          <w:p w14:paraId="15B50545" w14:textId="77777777" w:rsidR="00B367F3" w:rsidRPr="00A87820" w:rsidRDefault="00B367F3" w:rsidP="00AB3541">
            <w:pPr>
              <w:spacing w:before="120"/>
              <w:jc w:val="left"/>
              <w:rPr>
                <w:rFonts w:cs="Arial"/>
                <w:bCs/>
              </w:rPr>
            </w:pPr>
          </w:p>
        </w:tc>
      </w:tr>
      <w:tr w:rsidR="00B367F3" w:rsidRPr="00A87820" w14:paraId="3BF7C0F8" w14:textId="77777777" w:rsidTr="002E6AC6">
        <w:trPr>
          <w:cantSplit/>
          <w:trHeight w:val="340"/>
        </w:trPr>
        <w:tc>
          <w:tcPr>
            <w:tcW w:w="730" w:type="dxa"/>
            <w:shd w:val="clear" w:color="auto" w:fill="E0E0E0"/>
          </w:tcPr>
          <w:p w14:paraId="47CB80CF" w14:textId="77777777" w:rsidR="00B367F3" w:rsidRPr="00A87820" w:rsidRDefault="00B367F3" w:rsidP="007B2A01">
            <w:pPr>
              <w:numPr>
                <w:ilvl w:val="0"/>
                <w:numId w:val="11"/>
              </w:numPr>
              <w:spacing w:before="120"/>
              <w:jc w:val="left"/>
              <w:rPr>
                <w:rFonts w:cs="Arial"/>
              </w:rPr>
            </w:pPr>
          </w:p>
        </w:tc>
        <w:tc>
          <w:tcPr>
            <w:tcW w:w="4350" w:type="dxa"/>
          </w:tcPr>
          <w:p w14:paraId="651951D9" w14:textId="77777777" w:rsidR="00B367F3" w:rsidRPr="00A87820" w:rsidRDefault="00B367F3" w:rsidP="00AB3541">
            <w:pPr>
              <w:spacing w:before="120"/>
              <w:jc w:val="left"/>
              <w:rPr>
                <w:rFonts w:cs="Arial"/>
                <w:bCs/>
              </w:rPr>
            </w:pPr>
          </w:p>
        </w:tc>
        <w:tc>
          <w:tcPr>
            <w:tcW w:w="4951" w:type="dxa"/>
            <w:gridSpan w:val="2"/>
            <w:shd w:val="clear" w:color="auto" w:fill="auto"/>
          </w:tcPr>
          <w:p w14:paraId="1765EB12" w14:textId="77777777" w:rsidR="00B367F3" w:rsidRPr="00A87820" w:rsidRDefault="00B367F3" w:rsidP="00AB3541">
            <w:pPr>
              <w:spacing w:before="120"/>
              <w:jc w:val="left"/>
              <w:rPr>
                <w:rFonts w:cs="Arial"/>
                <w:bCs/>
              </w:rPr>
            </w:pPr>
          </w:p>
        </w:tc>
      </w:tr>
      <w:tr w:rsidR="00B367F3" w:rsidRPr="00A87820" w14:paraId="26F3DAEC" w14:textId="77777777" w:rsidTr="001F22E9">
        <w:trPr>
          <w:cantSplit/>
          <w:trHeight w:val="340"/>
        </w:trPr>
        <w:tc>
          <w:tcPr>
            <w:tcW w:w="1003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2C31C" w14:textId="353CB9F3" w:rsidR="00B367F3" w:rsidRPr="00A87820" w:rsidRDefault="00B367F3" w:rsidP="002E6AC6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806274">
              <w:rPr>
                <w:rFonts w:cs="Arial"/>
                <w:b/>
                <w:sz w:val="22"/>
                <w:szCs w:val="24"/>
              </w:rPr>
              <w:t>REQUIRED ATTACHMENT</w:t>
            </w:r>
            <w:r w:rsidR="00D34EE7">
              <w:rPr>
                <w:rFonts w:cs="Arial"/>
                <w:b/>
                <w:sz w:val="22"/>
                <w:szCs w:val="24"/>
              </w:rPr>
              <w:t>S</w:t>
            </w:r>
          </w:p>
        </w:tc>
      </w:tr>
      <w:tr w:rsidR="00B367F3" w:rsidRPr="00A87820" w14:paraId="7D922CD5" w14:textId="77777777" w:rsidTr="001F22E9">
        <w:trPr>
          <w:cantSplit/>
          <w:trHeight w:val="454"/>
        </w:trPr>
        <w:tc>
          <w:tcPr>
            <w:tcW w:w="9606" w:type="dxa"/>
            <w:gridSpan w:val="3"/>
            <w:shd w:val="clear" w:color="auto" w:fill="E0E0E0"/>
            <w:vAlign w:val="center"/>
          </w:tcPr>
          <w:p w14:paraId="742249BA" w14:textId="470D0537" w:rsidR="00B367F3" w:rsidRPr="00A87820" w:rsidRDefault="00B367F3" w:rsidP="00E25BFA">
            <w:pPr>
              <w:jc w:val="left"/>
              <w:rPr>
                <w:rFonts w:cs="Arial"/>
              </w:rPr>
            </w:pPr>
            <w:r w:rsidRPr="00A87820">
              <w:rPr>
                <w:rFonts w:cs="Arial"/>
                <w:b/>
              </w:rPr>
              <w:t xml:space="preserve">The following documents must </w:t>
            </w:r>
            <w:r w:rsidR="00A704DA">
              <w:rPr>
                <w:rFonts w:cs="Arial"/>
                <w:b/>
              </w:rPr>
              <w:t xml:space="preserve">accompany </w:t>
            </w:r>
            <w:r w:rsidR="00E25BFA">
              <w:rPr>
                <w:rFonts w:cs="Arial"/>
                <w:b/>
              </w:rPr>
              <w:t>all</w:t>
            </w:r>
            <w:r w:rsidR="00610B9B" w:rsidRPr="00A704DA">
              <w:rPr>
                <w:rFonts w:cs="Arial"/>
                <w:b/>
              </w:rPr>
              <w:t xml:space="preserve"> new and renewal applications:</w:t>
            </w:r>
          </w:p>
        </w:tc>
        <w:tc>
          <w:tcPr>
            <w:tcW w:w="425" w:type="dxa"/>
            <w:shd w:val="clear" w:color="auto" w:fill="E0E0E0"/>
            <w:vAlign w:val="center"/>
          </w:tcPr>
          <w:p w14:paraId="62735509" w14:textId="77777777" w:rsidR="00B367F3" w:rsidRPr="00A87820" w:rsidRDefault="00B367F3" w:rsidP="00E25BFA">
            <w:pPr>
              <w:jc w:val="left"/>
              <w:rPr>
                <w:rFonts w:cs="Arial"/>
              </w:rPr>
            </w:pPr>
            <w:r w:rsidRPr="00A87820">
              <w:rPr>
                <w:rFonts w:cs="Arial"/>
                <w:b/>
                <w:bCs/>
              </w:rPr>
              <w:sym w:font="Wingdings 2" w:char="F050"/>
            </w:r>
          </w:p>
        </w:tc>
      </w:tr>
      <w:tr w:rsidR="00B367F3" w:rsidRPr="00A87820" w14:paraId="0D30E323" w14:textId="77777777" w:rsidTr="001F22E9">
        <w:trPr>
          <w:cantSplit/>
          <w:trHeight w:val="340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6BCEDD2A" w14:textId="77777777" w:rsidR="00B367F3" w:rsidRPr="00A87820" w:rsidRDefault="00B367F3" w:rsidP="001F22E9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A87820">
              <w:rPr>
                <w:rFonts w:cs="Arial"/>
              </w:rPr>
              <w:t>Curriculum vitae of nominee, including their publications and research record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0782C6" w14:textId="77777777" w:rsidR="00B367F3" w:rsidRPr="00A87820" w:rsidRDefault="00B367F3" w:rsidP="001F22E9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B367F3" w:rsidRPr="00A87820" w14:paraId="7C4C2C0A" w14:textId="77777777" w:rsidTr="001F22E9">
        <w:trPr>
          <w:cantSplit/>
          <w:trHeight w:val="340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27867D46" w14:textId="1F823D87" w:rsidR="00B367F3" w:rsidRPr="00A87820" w:rsidRDefault="00B367F3" w:rsidP="001F22E9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A87820">
              <w:rPr>
                <w:rFonts w:cs="Arial"/>
              </w:rPr>
              <w:t>Letter of motivation from the Head of Department (HOD)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80ABD0" w14:textId="77777777" w:rsidR="00B367F3" w:rsidRPr="00A87820" w:rsidRDefault="00B367F3" w:rsidP="001F22E9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164CA" w:rsidRPr="00A87820" w14:paraId="790EEC2E" w14:textId="77777777" w:rsidTr="001F22E9">
        <w:trPr>
          <w:cantSplit/>
          <w:trHeight w:val="340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344E5CF8" w14:textId="24BE1832" w:rsidR="003164CA" w:rsidRDefault="003164CA" w:rsidP="001F22E9">
            <w:pPr>
              <w:jc w:val="left"/>
              <w:rPr>
                <w:rFonts w:cs="Arial"/>
              </w:rPr>
            </w:pPr>
            <w:r w:rsidRPr="00A87820">
              <w:rPr>
                <w:rFonts w:cs="Arial"/>
              </w:rPr>
              <w:t xml:space="preserve">Completed </w:t>
            </w:r>
            <w:hyperlink r:id="rId13" w:history="1">
              <w:r w:rsidRPr="00A87820">
                <w:rPr>
                  <w:rStyle w:val="Hyperlink"/>
                  <w:rFonts w:cs="Arial"/>
                </w:rPr>
                <w:t>HR100a</w:t>
              </w:r>
            </w:hyperlink>
            <w:r w:rsidRPr="00A87820">
              <w:rPr>
                <w:rFonts w:cs="Arial"/>
              </w:rPr>
              <w:t xml:space="preserve"> (signed by HOD and Dean)</w:t>
            </w:r>
            <w:r>
              <w:rPr>
                <w:rFonts w:cs="Arial"/>
              </w:rPr>
              <w:t>,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517554" w14:textId="77777777" w:rsidR="003164CA" w:rsidRPr="00A87820" w:rsidRDefault="003164CA" w:rsidP="001F22E9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164CA" w:rsidRPr="00A87820" w14:paraId="100681EA" w14:textId="77777777" w:rsidTr="001F22E9">
        <w:trPr>
          <w:cantSplit/>
          <w:trHeight w:val="340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2E794C42" w14:textId="4A1E535F" w:rsidR="003164CA" w:rsidRDefault="003164CA" w:rsidP="001F22E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Completed </w:t>
            </w:r>
            <w:hyperlink r:id="rId14" w:history="1">
              <w:r w:rsidRPr="001E31D3">
                <w:rPr>
                  <w:rStyle w:val="Hyperlink"/>
                  <w:rFonts w:cs="Arial"/>
                </w:rPr>
                <w:t>HR101</w:t>
              </w:r>
            </w:hyperlink>
            <w:r w:rsidRPr="001E31D3">
              <w:rPr>
                <w:rFonts w:cs="Arial"/>
                <w:color w:val="0000FF"/>
              </w:rPr>
              <w:t xml:space="preserve"> </w:t>
            </w:r>
            <w:r w:rsidRPr="00A87820">
              <w:rPr>
                <w:rFonts w:cs="Arial"/>
              </w:rPr>
              <w:t xml:space="preserve">(signed by </w:t>
            </w:r>
            <w:r>
              <w:rPr>
                <w:rFonts w:cs="Arial"/>
              </w:rPr>
              <w:t>applicant</w:t>
            </w:r>
            <w:r w:rsidRPr="00A87820">
              <w:rPr>
                <w:rFonts w:cs="Arial"/>
              </w:rPr>
              <w:t>)</w:t>
            </w:r>
            <w:r>
              <w:rPr>
                <w:rFonts w:cs="Arial"/>
              </w:rPr>
              <w:t>,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6F546B" w14:textId="77777777" w:rsidR="003164CA" w:rsidRPr="00A87820" w:rsidRDefault="003164CA" w:rsidP="001F22E9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164CA" w:rsidRPr="00A87820" w14:paraId="1465D74C" w14:textId="77777777" w:rsidTr="001F22E9">
        <w:trPr>
          <w:cantSplit/>
          <w:trHeight w:val="340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156B928A" w14:textId="20F57C6B" w:rsidR="003164CA" w:rsidRDefault="003164CA" w:rsidP="001F22E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Completed </w:t>
            </w:r>
            <w:hyperlink r:id="rId15" w:history="1">
              <w:r w:rsidRPr="001E31D3">
                <w:rPr>
                  <w:rStyle w:val="Hyperlink"/>
                  <w:rFonts w:cs="Arial"/>
                  <w:lang w:val="en-US"/>
                </w:rPr>
                <w:t>HR130</w:t>
              </w:r>
            </w:hyperlink>
            <w:r>
              <w:rPr>
                <w:rFonts w:cs="Arial"/>
              </w:rPr>
              <w:t xml:space="preserve"> (signed by applicant)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E16829" w14:textId="77777777" w:rsidR="003164CA" w:rsidRPr="00A87820" w:rsidRDefault="003164CA" w:rsidP="001F22E9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164CA" w:rsidRPr="00A87820" w14:paraId="004C398B" w14:textId="77777777" w:rsidTr="001F22E9">
        <w:trPr>
          <w:cantSplit/>
          <w:trHeight w:val="340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29B358AC" w14:textId="7A82D0C3" w:rsidR="003164CA" w:rsidRDefault="003164CA" w:rsidP="001F22E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Completed </w:t>
            </w:r>
            <w:hyperlink r:id="rId16" w:history="1">
              <w:r>
                <w:rPr>
                  <w:rStyle w:val="Hyperlink"/>
                  <w:rFonts w:cs="Arial"/>
                  <w:lang w:val="en-US"/>
                </w:rPr>
                <w:t>R&amp;I34</w:t>
              </w:r>
            </w:hyperlink>
            <w:r>
              <w:rPr>
                <w:rFonts w:cs="Arial"/>
              </w:rPr>
              <w:t xml:space="preserve"> (</w:t>
            </w:r>
            <w:r w:rsidR="00915B4D">
              <w:rPr>
                <w:rFonts w:cs="Arial"/>
              </w:rPr>
              <w:t xml:space="preserve">HRAf only; </w:t>
            </w:r>
            <w:r>
              <w:rPr>
                <w:rFonts w:cs="Arial"/>
              </w:rPr>
              <w:t>signed by applicant and Host)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5D8F38" w14:textId="77777777" w:rsidR="003164CA" w:rsidRPr="00A87820" w:rsidRDefault="003164CA" w:rsidP="001F22E9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1F22E9" w:rsidRPr="00A87820" w14:paraId="5296AAA8" w14:textId="77777777" w:rsidTr="001F22E9">
        <w:trPr>
          <w:cantSplit/>
          <w:trHeight w:val="340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7211C0B4" w14:textId="69870417" w:rsidR="001F22E9" w:rsidRDefault="001F22E9" w:rsidP="001F22E9">
            <w:pPr>
              <w:jc w:val="left"/>
              <w:rPr>
                <w:rFonts w:cs="Arial"/>
              </w:rPr>
            </w:pPr>
            <w:r w:rsidRPr="001F22E9">
              <w:rPr>
                <w:rFonts w:cs="Arial"/>
              </w:rPr>
              <w:t>Copy of SA ID  / Passport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1ABB78" w14:textId="77777777" w:rsidR="001F22E9" w:rsidRPr="00A87820" w:rsidRDefault="001F22E9" w:rsidP="001F22E9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410"/>
        <w:gridCol w:w="1351"/>
        <w:gridCol w:w="1342"/>
      </w:tblGrid>
      <w:tr w:rsidR="00D02697" w:rsidRPr="00A87820" w14:paraId="22431C64" w14:textId="77777777" w:rsidTr="002E6AC6">
        <w:trPr>
          <w:cantSplit/>
          <w:trHeight w:val="440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C0185" w14:textId="77777777" w:rsidR="00D02697" w:rsidRPr="00A87820" w:rsidRDefault="00D02697" w:rsidP="00610B9B">
            <w:pPr>
              <w:pStyle w:val="FormHeading2"/>
              <w:framePr w:hSpace="180" w:wrap="notBeside" w:hAnchor="text"/>
              <w:ind w:left="357" w:hanging="357"/>
              <w:jc w:val="left"/>
              <w:rPr>
                <w:rFonts w:cs="Arial"/>
              </w:rPr>
            </w:pPr>
            <w:r w:rsidRPr="00806274">
              <w:rPr>
                <w:rFonts w:cs="Arial"/>
                <w:sz w:val="22"/>
              </w:rPr>
              <w:lastRenderedPageBreak/>
              <w:t>APPLICATION APPROVED BY</w:t>
            </w:r>
          </w:p>
        </w:tc>
      </w:tr>
      <w:tr w:rsidR="00806274" w:rsidRPr="00A87820" w14:paraId="7FE416D1" w14:textId="77777777" w:rsidTr="002E6AC6">
        <w:trPr>
          <w:cantSplit/>
          <w:trHeight w:val="37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3A4F057" w14:textId="77777777" w:rsidR="00D02697" w:rsidRPr="00A87820" w:rsidRDefault="00D02697" w:rsidP="00610B9B">
            <w:pPr>
              <w:framePr w:hSpace="180" w:wrap="notBeside" w:hAnchor="text"/>
              <w:spacing w:before="40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4DC12" w14:textId="77777777" w:rsidR="00D02697" w:rsidRPr="00A87820" w:rsidRDefault="00D02697" w:rsidP="002E6AC6">
            <w:pPr>
              <w:framePr w:hSpace="180" w:wrap="notBeside" w:hAnchor="text"/>
              <w:spacing w:before="40"/>
              <w:jc w:val="left"/>
              <w:rPr>
                <w:rFonts w:cs="Arial"/>
                <w:bCs/>
              </w:rPr>
            </w:pPr>
            <w:r w:rsidRPr="00A87820">
              <w:rPr>
                <w:rFonts w:cs="Arial"/>
                <w:bCs/>
              </w:rPr>
              <w:t>Print name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B8DA8" w14:textId="77777777" w:rsidR="00D02697" w:rsidRPr="00A87820" w:rsidRDefault="00D02697" w:rsidP="002E6AC6">
            <w:pPr>
              <w:framePr w:hSpace="180" w:wrap="notBeside" w:hAnchor="text"/>
              <w:spacing w:before="40"/>
              <w:jc w:val="left"/>
              <w:rPr>
                <w:rFonts w:cs="Arial"/>
              </w:rPr>
            </w:pPr>
            <w:r w:rsidRPr="00A87820">
              <w:rPr>
                <w:rFonts w:cs="Arial"/>
              </w:rPr>
              <w:t>Signature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64E2F" w14:textId="74F3814B" w:rsidR="00D02697" w:rsidRPr="00A87820" w:rsidRDefault="00806274" w:rsidP="00610B9B">
            <w:pPr>
              <w:framePr w:hSpace="180" w:wrap="notBeside" w:hAnchor="text"/>
              <w:spacing w:before="4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 xml:space="preserve">Contact </w:t>
            </w:r>
            <w:r w:rsidR="00806710">
              <w:rPr>
                <w:rFonts w:cs="Arial"/>
              </w:rPr>
              <w:t>No.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22722" w14:textId="77777777" w:rsidR="00D02697" w:rsidRPr="00A87820" w:rsidRDefault="00D02697" w:rsidP="00610B9B">
            <w:pPr>
              <w:framePr w:hSpace="180" w:wrap="notBeside" w:hAnchor="text"/>
              <w:spacing w:before="40"/>
              <w:jc w:val="center"/>
              <w:rPr>
                <w:rFonts w:cs="Arial"/>
                <w:bCs/>
              </w:rPr>
            </w:pPr>
            <w:r w:rsidRPr="00A87820">
              <w:rPr>
                <w:rFonts w:cs="Arial"/>
                <w:bCs/>
              </w:rPr>
              <w:t>Date</w:t>
            </w:r>
          </w:p>
        </w:tc>
      </w:tr>
      <w:tr w:rsidR="00B6283C" w:rsidRPr="00A87820" w14:paraId="0DF63922" w14:textId="77777777" w:rsidTr="002E6AC6">
        <w:trPr>
          <w:cantSplit/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9DD5077" w14:textId="5E2064DB" w:rsidR="00B6283C" w:rsidRPr="00A87820" w:rsidRDefault="006524AA" w:rsidP="002E6AC6">
            <w:pPr>
              <w:framePr w:hSpace="180" w:wrap="notBeside" w:hAnchor="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Host </w:t>
            </w:r>
            <w:r w:rsidR="00DC5185">
              <w:rPr>
                <w:rFonts w:cs="Arial"/>
              </w:rPr>
              <w:t>(HRAf only)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4BF38" w14:textId="77777777" w:rsidR="00B6283C" w:rsidRPr="00A87820" w:rsidRDefault="00B6283C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8A6F5" w14:textId="77777777" w:rsidR="00B6283C" w:rsidRPr="00A87820" w:rsidRDefault="00B6283C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9AFC9" w14:textId="77777777" w:rsidR="00B6283C" w:rsidRPr="00A87820" w:rsidRDefault="00B6283C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9A75B" w14:textId="77777777" w:rsidR="00B6283C" w:rsidRPr="00A87820" w:rsidRDefault="00B6283C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</w:tr>
      <w:tr w:rsidR="00806274" w:rsidRPr="00A87820" w14:paraId="63500C79" w14:textId="77777777" w:rsidTr="002E6AC6">
        <w:trPr>
          <w:cantSplit/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C4C5D77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  <w:r w:rsidRPr="00A87820">
              <w:rPr>
                <w:rFonts w:cs="Arial"/>
              </w:rPr>
              <w:t>Head of Department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A7CB7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F5444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0A219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77A69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</w:tr>
      <w:tr w:rsidR="00806274" w:rsidRPr="00A87820" w14:paraId="564F80E3" w14:textId="77777777" w:rsidTr="002E6AC6">
        <w:trPr>
          <w:cantSplit/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0FB6164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  <w:r w:rsidRPr="00A87820">
              <w:rPr>
                <w:rFonts w:cs="Arial"/>
              </w:rPr>
              <w:t>Dean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D3EE3B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670A0D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96C8B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5BF79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</w:tr>
      <w:tr w:rsidR="00806274" w:rsidRPr="00A87820" w14:paraId="39431642" w14:textId="77777777" w:rsidTr="002E6AC6">
        <w:trPr>
          <w:cantSplit/>
          <w:trHeight w:val="454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3106F17" w14:textId="1BCA03F9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  <w:r w:rsidRPr="00A87820">
              <w:rPr>
                <w:rFonts w:cs="Arial"/>
              </w:rPr>
              <w:t>URC Chair</w:t>
            </w:r>
            <w:r w:rsidR="00D2229F" w:rsidRPr="00A87820">
              <w:rPr>
                <w:rFonts w:cs="Arial"/>
              </w:rPr>
              <w:t xml:space="preserve"> </w:t>
            </w:r>
            <w:r w:rsidR="00610B9B">
              <w:rPr>
                <w:rFonts w:cs="Arial"/>
              </w:rPr>
              <w:br/>
            </w:r>
            <w:r w:rsidR="00CA3421" w:rsidRPr="001E31D3">
              <w:rPr>
                <w:rFonts w:cs="Arial"/>
                <w:sz w:val="16"/>
                <w:szCs w:val="16"/>
              </w:rPr>
              <w:t>(Research Office to process</w:t>
            </w:r>
            <w:r w:rsidR="00D2229F" w:rsidRPr="001E31D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828B09" w14:textId="618B5B8F" w:rsidR="00D02697" w:rsidRPr="00A87820" w:rsidRDefault="001F22E9" w:rsidP="002E6AC6">
            <w:pPr>
              <w:framePr w:hSpace="180" w:wrap="notBeside" w:hAnchor="text"/>
              <w:jc w:val="left"/>
              <w:rPr>
                <w:rFonts w:cs="Arial"/>
              </w:rPr>
            </w:pPr>
            <w:r w:rsidRPr="001F22E9">
              <w:rPr>
                <w:rFonts w:cs="Arial"/>
              </w:rPr>
              <w:t xml:space="preserve">Prof </w:t>
            </w:r>
            <w:r w:rsidR="00E379E6">
              <w:rPr>
                <w:rFonts w:cs="Arial"/>
              </w:rPr>
              <w:t>Sue Harrison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1CD59F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3C308B" w14:textId="16AA93CC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  <w:r w:rsidRPr="00A87820">
              <w:rPr>
                <w:rFonts w:cs="Arial"/>
              </w:rPr>
              <w:t xml:space="preserve">X </w:t>
            </w:r>
            <w:r w:rsidR="00E379E6">
              <w:rPr>
                <w:rFonts w:cs="Arial"/>
              </w:rPr>
              <w:t>4021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F2109" w14:textId="77777777" w:rsidR="00D02697" w:rsidRPr="00A87820" w:rsidRDefault="00D02697" w:rsidP="002E6AC6">
            <w:pPr>
              <w:framePr w:hSpace="180" w:wrap="notBeside" w:hAnchor="text"/>
              <w:jc w:val="left"/>
              <w:rPr>
                <w:rFonts w:cs="Arial"/>
              </w:rPr>
            </w:pPr>
          </w:p>
        </w:tc>
      </w:tr>
    </w:tbl>
    <w:p w14:paraId="7D857087" w14:textId="24B3751E" w:rsidR="00722900" w:rsidRPr="0042083D" w:rsidRDefault="0042083D" w:rsidP="002E6AC6">
      <w:pPr>
        <w:spacing w:before="240"/>
        <w:jc w:val="left"/>
        <w:rPr>
          <w:rFonts w:cs="Arial"/>
          <w:color w:val="FF0000"/>
          <w:sz w:val="16"/>
          <w:szCs w:val="16"/>
        </w:rPr>
      </w:pPr>
      <w:r w:rsidRPr="00806274">
        <w:rPr>
          <w:rFonts w:cs="Arial"/>
          <w:b/>
          <w:color w:val="FF0000"/>
          <w:sz w:val="16"/>
          <w:szCs w:val="16"/>
        </w:rPr>
        <w:t>Note:</w:t>
      </w:r>
      <w:r>
        <w:rPr>
          <w:rFonts w:cs="Arial"/>
          <w:sz w:val="16"/>
          <w:szCs w:val="16"/>
        </w:rPr>
        <w:t xml:space="preserve"> </w:t>
      </w:r>
      <w:r w:rsidR="002C4B99" w:rsidRPr="0042083D">
        <w:rPr>
          <w:rFonts w:cs="Arial"/>
          <w:sz w:val="16"/>
          <w:szCs w:val="16"/>
        </w:rPr>
        <w:t>Ple</w:t>
      </w:r>
      <w:r w:rsidR="00B17F47" w:rsidRPr="0042083D">
        <w:rPr>
          <w:rFonts w:cs="Arial"/>
          <w:sz w:val="16"/>
          <w:szCs w:val="16"/>
        </w:rPr>
        <w:t>ase send complete application (includin</w:t>
      </w:r>
      <w:r w:rsidRPr="0042083D">
        <w:rPr>
          <w:rFonts w:cs="Arial"/>
          <w:sz w:val="16"/>
          <w:szCs w:val="16"/>
        </w:rPr>
        <w:t>g all requested documentation), to</w:t>
      </w:r>
      <w:r w:rsidRPr="0042083D">
        <w:rPr>
          <w:rFonts w:cs="Arial"/>
          <w:sz w:val="16"/>
          <w:szCs w:val="16"/>
        </w:rPr>
        <w:br/>
      </w:r>
      <w:r w:rsidR="008A377A">
        <w:rPr>
          <w:rFonts w:cs="Arial"/>
          <w:b/>
          <w:spacing w:val="-4"/>
          <w:sz w:val="16"/>
          <w:szCs w:val="16"/>
        </w:rPr>
        <w:t>Research Support Services</w:t>
      </w:r>
      <w:r w:rsidR="002C4B99" w:rsidRPr="0042083D">
        <w:rPr>
          <w:rFonts w:cs="Arial"/>
          <w:b/>
          <w:spacing w:val="-4"/>
          <w:sz w:val="16"/>
          <w:szCs w:val="16"/>
        </w:rPr>
        <w:t>: Allan</w:t>
      </w:r>
      <w:r w:rsidR="001E31D3" w:rsidRPr="0042083D">
        <w:rPr>
          <w:rFonts w:cs="Arial"/>
          <w:b/>
          <w:spacing w:val="-4"/>
          <w:sz w:val="16"/>
          <w:szCs w:val="16"/>
        </w:rPr>
        <w:t xml:space="preserve"> </w:t>
      </w:r>
      <w:r w:rsidR="002C4B99" w:rsidRPr="0042083D">
        <w:rPr>
          <w:rFonts w:cs="Arial"/>
          <w:b/>
          <w:spacing w:val="-4"/>
          <w:sz w:val="16"/>
          <w:szCs w:val="16"/>
        </w:rPr>
        <w:t>Cormack House, 02 Rhodes Avenue,</w:t>
      </w:r>
      <w:r w:rsidR="00B367F3" w:rsidRPr="0042083D">
        <w:rPr>
          <w:rFonts w:cs="Arial"/>
          <w:b/>
          <w:spacing w:val="-4"/>
          <w:sz w:val="16"/>
          <w:szCs w:val="16"/>
        </w:rPr>
        <w:t xml:space="preserve"> </w:t>
      </w:r>
      <w:r w:rsidR="002C4B99" w:rsidRPr="0042083D">
        <w:rPr>
          <w:rFonts w:cs="Arial"/>
          <w:b/>
          <w:spacing w:val="-4"/>
          <w:sz w:val="16"/>
          <w:szCs w:val="16"/>
        </w:rPr>
        <w:t>Mowbray</w:t>
      </w:r>
      <w:r w:rsidRPr="0042083D">
        <w:rPr>
          <w:rFonts w:cs="Arial"/>
          <w:b/>
          <w:spacing w:val="-4"/>
          <w:sz w:val="16"/>
          <w:szCs w:val="16"/>
        </w:rPr>
        <w:t>,</w:t>
      </w:r>
      <w:r w:rsidR="001E31D3" w:rsidRPr="0042083D">
        <w:rPr>
          <w:rFonts w:cs="Arial"/>
          <w:b/>
          <w:spacing w:val="-4"/>
          <w:sz w:val="16"/>
          <w:szCs w:val="16"/>
        </w:rPr>
        <w:t xml:space="preserve"> 7700</w:t>
      </w:r>
      <w:r w:rsidRPr="0042083D">
        <w:rPr>
          <w:rFonts w:cs="Arial"/>
          <w:spacing w:val="-4"/>
          <w:sz w:val="16"/>
          <w:szCs w:val="16"/>
        </w:rPr>
        <w:t xml:space="preserve"> </w:t>
      </w:r>
      <w:r w:rsidR="00722900" w:rsidRPr="0042083D">
        <w:rPr>
          <w:rFonts w:cs="Arial"/>
          <w:spacing w:val="-4"/>
          <w:sz w:val="16"/>
          <w:szCs w:val="16"/>
        </w:rPr>
        <w:t>/</w:t>
      </w:r>
      <w:r w:rsidR="0055383B">
        <w:rPr>
          <w:rFonts w:cs="Arial"/>
          <w:spacing w:val="-4"/>
          <w:sz w:val="16"/>
          <w:szCs w:val="16"/>
        </w:rPr>
        <w:t xml:space="preserve"> </w:t>
      </w:r>
      <w:r w:rsidRPr="002E6AC6">
        <w:rPr>
          <w:rFonts w:cs="Arial"/>
          <w:b/>
          <w:spacing w:val="-4"/>
          <w:sz w:val="16"/>
          <w:szCs w:val="16"/>
        </w:rPr>
        <w:t>E</w:t>
      </w:r>
      <w:r w:rsidR="00D75E61" w:rsidRPr="002E6AC6">
        <w:rPr>
          <w:rFonts w:cs="Arial"/>
          <w:b/>
          <w:spacing w:val="-4"/>
          <w:sz w:val="16"/>
          <w:szCs w:val="16"/>
        </w:rPr>
        <w:t>mail</w:t>
      </w:r>
      <w:r w:rsidRPr="002E6AC6">
        <w:rPr>
          <w:rFonts w:cs="Arial"/>
          <w:b/>
          <w:spacing w:val="-4"/>
          <w:sz w:val="16"/>
          <w:szCs w:val="16"/>
        </w:rPr>
        <w:t>:</w:t>
      </w:r>
      <w:r w:rsidRPr="0042083D">
        <w:rPr>
          <w:rFonts w:cs="Arial"/>
          <w:spacing w:val="-4"/>
          <w:sz w:val="16"/>
          <w:szCs w:val="16"/>
        </w:rPr>
        <w:t xml:space="preserve"> </w:t>
      </w:r>
      <w:hyperlink r:id="rId17" w:history="1">
        <w:r w:rsidR="001F22E9">
          <w:rPr>
            <w:rStyle w:val="Hyperlink"/>
            <w:rFonts w:cs="Arial"/>
            <w:spacing w:val="-4"/>
            <w:sz w:val="16"/>
            <w:szCs w:val="16"/>
          </w:rPr>
          <w:t>researchfunding@uct.ac.za</w:t>
        </w:r>
      </w:hyperlink>
    </w:p>
    <w:sectPr w:rsidR="00722900" w:rsidRPr="0042083D" w:rsidSect="002E6AC6">
      <w:headerReference w:type="even" r:id="rId18"/>
      <w:headerReference w:type="default" r:id="rId19"/>
      <w:footerReference w:type="default" r:id="rId20"/>
      <w:type w:val="continuous"/>
      <w:pgSz w:w="11907" w:h="16840" w:code="9"/>
      <w:pgMar w:top="221" w:right="425" w:bottom="567" w:left="1134" w:header="283" w:footer="4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C354" w14:textId="77777777" w:rsidR="00FB4423" w:rsidRDefault="00FB4423">
      <w:r>
        <w:separator/>
      </w:r>
    </w:p>
  </w:endnote>
  <w:endnote w:type="continuationSeparator" w:id="0">
    <w:p w14:paraId="3E11D608" w14:textId="77777777" w:rsidR="00FB4423" w:rsidRDefault="00FB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AB18" w14:textId="0007E876" w:rsidR="00055401" w:rsidRDefault="006B5246" w:rsidP="001142B3">
    <w:pPr>
      <w:pStyle w:val="Footer"/>
    </w:pPr>
    <w:r>
      <w:t>2</w:t>
    </w:r>
    <w:r w:rsidR="00366F83">
      <w:t>7</w:t>
    </w:r>
    <w:r>
      <w:t xml:space="preserve"> January 2023</w:t>
    </w:r>
    <w:r w:rsidR="00055401">
      <w:tab/>
      <w:t xml:space="preserve">Page </w:t>
    </w:r>
    <w:r w:rsidR="00055401">
      <w:rPr>
        <w:rStyle w:val="PageNumber"/>
      </w:rPr>
      <w:fldChar w:fldCharType="begin"/>
    </w:r>
    <w:r w:rsidR="00055401">
      <w:rPr>
        <w:rStyle w:val="PageNumber"/>
      </w:rPr>
      <w:instrText xml:space="preserve"> PAGE </w:instrText>
    </w:r>
    <w:r w:rsidR="00055401">
      <w:rPr>
        <w:rStyle w:val="PageNumber"/>
      </w:rPr>
      <w:fldChar w:fldCharType="separate"/>
    </w:r>
    <w:r w:rsidR="00CC3710">
      <w:rPr>
        <w:rStyle w:val="PageNumber"/>
        <w:noProof/>
      </w:rPr>
      <w:t>1</w:t>
    </w:r>
    <w:r w:rsidR="00055401">
      <w:rPr>
        <w:rStyle w:val="PageNumber"/>
      </w:rPr>
      <w:fldChar w:fldCharType="end"/>
    </w:r>
    <w:r w:rsidR="00055401">
      <w:rPr>
        <w:rStyle w:val="PageNumber"/>
      </w:rPr>
      <w:t xml:space="preserve"> of </w:t>
    </w:r>
    <w:r w:rsidR="00055401">
      <w:rPr>
        <w:rStyle w:val="PageNumber"/>
      </w:rPr>
      <w:fldChar w:fldCharType="begin"/>
    </w:r>
    <w:r w:rsidR="00055401">
      <w:rPr>
        <w:rStyle w:val="PageNumber"/>
      </w:rPr>
      <w:instrText xml:space="preserve"> NUMPAGES </w:instrText>
    </w:r>
    <w:r w:rsidR="00055401">
      <w:rPr>
        <w:rStyle w:val="PageNumber"/>
      </w:rPr>
      <w:fldChar w:fldCharType="separate"/>
    </w:r>
    <w:r w:rsidR="00CC3710">
      <w:rPr>
        <w:rStyle w:val="PageNumber"/>
        <w:noProof/>
      </w:rPr>
      <w:t>2</w:t>
    </w:r>
    <w:r w:rsidR="00055401">
      <w:rPr>
        <w:rStyle w:val="PageNumber"/>
      </w:rPr>
      <w:fldChar w:fldCharType="end"/>
    </w:r>
    <w:r w:rsidR="00055401">
      <w:rPr>
        <w:rStyle w:val="PageNumber"/>
      </w:rPr>
      <w:tab/>
      <w:t>R&amp;I29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F30C" w14:textId="77777777" w:rsidR="00FB4423" w:rsidRDefault="00FB4423">
      <w:r>
        <w:separator/>
      </w:r>
    </w:p>
  </w:footnote>
  <w:footnote w:type="continuationSeparator" w:id="0">
    <w:p w14:paraId="2763C50F" w14:textId="77777777" w:rsidR="00FB4423" w:rsidRDefault="00FB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53DD" w14:textId="77777777" w:rsidR="00055401" w:rsidRDefault="00055401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28B3F252" w14:textId="77777777" w:rsidR="00055401" w:rsidRDefault="00055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53F" w14:textId="18690838" w:rsidR="00772989" w:rsidRPr="002E6AC6" w:rsidRDefault="00772989" w:rsidP="00772989">
    <w:pPr>
      <w:pStyle w:val="Header"/>
    </w:pPr>
    <w:r>
      <w:rPr>
        <w:noProof/>
        <w:lang w:val="en-ZA" w:eastAsia="en-ZA"/>
      </w:rPr>
      <w:drawing>
        <wp:inline distT="0" distB="0" distL="0" distR="0" wp14:anchorId="0F90BF44" wp14:editId="66F93664">
          <wp:extent cx="2276475" cy="333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E0BDD"/>
    <w:multiLevelType w:val="hybridMultilevel"/>
    <w:tmpl w:val="B56C92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9FF"/>
    <w:multiLevelType w:val="multilevel"/>
    <w:tmpl w:val="5A028A54"/>
    <w:numStyleLink w:val="Instructionslist"/>
  </w:abstractNum>
  <w:abstractNum w:abstractNumId="3" w15:restartNumberingAfterBreak="0">
    <w:nsid w:val="27647382"/>
    <w:multiLevelType w:val="hybridMultilevel"/>
    <w:tmpl w:val="0F2C5D2E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AD6699"/>
    <w:multiLevelType w:val="multilevel"/>
    <w:tmpl w:val="5A028A54"/>
    <w:numStyleLink w:val="Instructionslist"/>
  </w:abstractNum>
  <w:abstractNum w:abstractNumId="6" w15:restartNumberingAfterBreak="0">
    <w:nsid w:val="32A3622E"/>
    <w:multiLevelType w:val="multilevel"/>
    <w:tmpl w:val="5A028A54"/>
    <w:numStyleLink w:val="Instructionslist"/>
  </w:abstractNum>
  <w:abstractNum w:abstractNumId="7" w15:restartNumberingAfterBreak="0">
    <w:nsid w:val="386C3D8F"/>
    <w:multiLevelType w:val="hybridMultilevel"/>
    <w:tmpl w:val="C630ABF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17CD8"/>
    <w:multiLevelType w:val="multilevel"/>
    <w:tmpl w:val="5A028A54"/>
    <w:numStyleLink w:val="Instructionslist"/>
  </w:abstractNum>
  <w:abstractNum w:abstractNumId="9" w15:restartNumberingAfterBreak="0">
    <w:nsid w:val="4101076A"/>
    <w:multiLevelType w:val="multilevel"/>
    <w:tmpl w:val="5A028A54"/>
    <w:numStyleLink w:val="Instructionslist"/>
  </w:abstractNum>
  <w:abstractNum w:abstractNumId="10" w15:restartNumberingAfterBreak="0">
    <w:nsid w:val="41CD0E94"/>
    <w:multiLevelType w:val="hybridMultilevel"/>
    <w:tmpl w:val="FAF29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9027163">
    <w:abstractNumId w:val="11"/>
  </w:num>
  <w:num w:numId="2" w16cid:durableId="1777598830">
    <w:abstractNumId w:val="12"/>
  </w:num>
  <w:num w:numId="3" w16cid:durableId="834343330">
    <w:abstractNumId w:val="4"/>
  </w:num>
  <w:num w:numId="4" w16cid:durableId="895553457">
    <w:abstractNumId w:val="13"/>
  </w:num>
  <w:num w:numId="5" w16cid:durableId="1284581421">
    <w:abstractNumId w:val="0"/>
  </w:num>
  <w:num w:numId="6" w16cid:durableId="2059743757">
    <w:abstractNumId w:val="5"/>
  </w:num>
  <w:num w:numId="7" w16cid:durableId="1400707931">
    <w:abstractNumId w:val="9"/>
  </w:num>
  <w:num w:numId="8" w16cid:durableId="517736510">
    <w:abstractNumId w:val="2"/>
  </w:num>
  <w:num w:numId="9" w16cid:durableId="331301431">
    <w:abstractNumId w:val="8"/>
  </w:num>
  <w:num w:numId="10" w16cid:durableId="29451794">
    <w:abstractNumId w:val="6"/>
  </w:num>
  <w:num w:numId="11" w16cid:durableId="1154373903">
    <w:abstractNumId w:val="7"/>
  </w:num>
  <w:num w:numId="12" w16cid:durableId="1548950555">
    <w:abstractNumId w:val="1"/>
  </w:num>
  <w:num w:numId="13" w16cid:durableId="1153914813">
    <w:abstractNumId w:val="3"/>
  </w:num>
  <w:num w:numId="14" w16cid:durableId="2061903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54C"/>
    <w:rsid w:val="00002C57"/>
    <w:rsid w:val="00003AE6"/>
    <w:rsid w:val="00011410"/>
    <w:rsid w:val="00017074"/>
    <w:rsid w:val="00023DDF"/>
    <w:rsid w:val="0002701A"/>
    <w:rsid w:val="00034C93"/>
    <w:rsid w:val="00045907"/>
    <w:rsid w:val="00055401"/>
    <w:rsid w:val="000720F3"/>
    <w:rsid w:val="00085E06"/>
    <w:rsid w:val="00091D2B"/>
    <w:rsid w:val="000B728A"/>
    <w:rsid w:val="000E1C9E"/>
    <w:rsid w:val="00111CD1"/>
    <w:rsid w:val="001142B3"/>
    <w:rsid w:val="00120429"/>
    <w:rsid w:val="0012189C"/>
    <w:rsid w:val="00151BD6"/>
    <w:rsid w:val="00166EC9"/>
    <w:rsid w:val="001B103A"/>
    <w:rsid w:val="001C7BD1"/>
    <w:rsid w:val="001D4A84"/>
    <w:rsid w:val="001D6316"/>
    <w:rsid w:val="001E31D3"/>
    <w:rsid w:val="001F22E9"/>
    <w:rsid w:val="00220D9B"/>
    <w:rsid w:val="00254BE3"/>
    <w:rsid w:val="00261B87"/>
    <w:rsid w:val="00274A5C"/>
    <w:rsid w:val="00296490"/>
    <w:rsid w:val="002C16B1"/>
    <w:rsid w:val="002C4B99"/>
    <w:rsid w:val="002C532B"/>
    <w:rsid w:val="002E6AC6"/>
    <w:rsid w:val="002F2B23"/>
    <w:rsid w:val="00300FE4"/>
    <w:rsid w:val="00306B0F"/>
    <w:rsid w:val="003164CA"/>
    <w:rsid w:val="0033235D"/>
    <w:rsid w:val="00340C23"/>
    <w:rsid w:val="00364134"/>
    <w:rsid w:val="00366F83"/>
    <w:rsid w:val="00377F47"/>
    <w:rsid w:val="00387EF0"/>
    <w:rsid w:val="00393A2C"/>
    <w:rsid w:val="00397117"/>
    <w:rsid w:val="003B11BB"/>
    <w:rsid w:val="003E3D86"/>
    <w:rsid w:val="003F0A5C"/>
    <w:rsid w:val="003F397B"/>
    <w:rsid w:val="00407864"/>
    <w:rsid w:val="0042083D"/>
    <w:rsid w:val="00421719"/>
    <w:rsid w:val="0043586D"/>
    <w:rsid w:val="0044718A"/>
    <w:rsid w:val="00485F2F"/>
    <w:rsid w:val="004A36DC"/>
    <w:rsid w:val="004D46A8"/>
    <w:rsid w:val="005001BA"/>
    <w:rsid w:val="0051628B"/>
    <w:rsid w:val="0055383B"/>
    <w:rsid w:val="00591A2C"/>
    <w:rsid w:val="005A108A"/>
    <w:rsid w:val="005E754C"/>
    <w:rsid w:val="00600C14"/>
    <w:rsid w:val="00610B9B"/>
    <w:rsid w:val="00622525"/>
    <w:rsid w:val="006405A5"/>
    <w:rsid w:val="006524AA"/>
    <w:rsid w:val="006732A2"/>
    <w:rsid w:val="00676FA8"/>
    <w:rsid w:val="006972A5"/>
    <w:rsid w:val="006A22F8"/>
    <w:rsid w:val="006A63AC"/>
    <w:rsid w:val="006B493B"/>
    <w:rsid w:val="006B5246"/>
    <w:rsid w:val="006B606B"/>
    <w:rsid w:val="006B6CE6"/>
    <w:rsid w:val="006E06D9"/>
    <w:rsid w:val="006F0BBD"/>
    <w:rsid w:val="006F1844"/>
    <w:rsid w:val="00722900"/>
    <w:rsid w:val="00723BF1"/>
    <w:rsid w:val="00725F0A"/>
    <w:rsid w:val="007327FA"/>
    <w:rsid w:val="0073685D"/>
    <w:rsid w:val="0074050D"/>
    <w:rsid w:val="00757FCC"/>
    <w:rsid w:val="00763C9D"/>
    <w:rsid w:val="00772989"/>
    <w:rsid w:val="00786913"/>
    <w:rsid w:val="007B2A01"/>
    <w:rsid w:val="007D4BAB"/>
    <w:rsid w:val="007E6C4F"/>
    <w:rsid w:val="007F619A"/>
    <w:rsid w:val="00802CC5"/>
    <w:rsid w:val="00806274"/>
    <w:rsid w:val="00806710"/>
    <w:rsid w:val="00811AAE"/>
    <w:rsid w:val="00840AB0"/>
    <w:rsid w:val="00846352"/>
    <w:rsid w:val="00853AE6"/>
    <w:rsid w:val="0085727B"/>
    <w:rsid w:val="008717EE"/>
    <w:rsid w:val="008A377A"/>
    <w:rsid w:val="008A71C4"/>
    <w:rsid w:val="008B79FA"/>
    <w:rsid w:val="00915B4D"/>
    <w:rsid w:val="00941C84"/>
    <w:rsid w:val="00951247"/>
    <w:rsid w:val="0096572F"/>
    <w:rsid w:val="00966449"/>
    <w:rsid w:val="00973811"/>
    <w:rsid w:val="0098184F"/>
    <w:rsid w:val="009837AA"/>
    <w:rsid w:val="00A06DFA"/>
    <w:rsid w:val="00A12579"/>
    <w:rsid w:val="00A3498D"/>
    <w:rsid w:val="00A367CA"/>
    <w:rsid w:val="00A704DA"/>
    <w:rsid w:val="00A87820"/>
    <w:rsid w:val="00AB3541"/>
    <w:rsid w:val="00AB5214"/>
    <w:rsid w:val="00AD38A7"/>
    <w:rsid w:val="00AF1D06"/>
    <w:rsid w:val="00AF60BA"/>
    <w:rsid w:val="00B0183A"/>
    <w:rsid w:val="00B17F47"/>
    <w:rsid w:val="00B22968"/>
    <w:rsid w:val="00B367F3"/>
    <w:rsid w:val="00B6283C"/>
    <w:rsid w:val="00BC0177"/>
    <w:rsid w:val="00BD54F9"/>
    <w:rsid w:val="00BF35E5"/>
    <w:rsid w:val="00C50A62"/>
    <w:rsid w:val="00C60DC3"/>
    <w:rsid w:val="00C6705E"/>
    <w:rsid w:val="00C71D24"/>
    <w:rsid w:val="00C91233"/>
    <w:rsid w:val="00C97F25"/>
    <w:rsid w:val="00CA0C6D"/>
    <w:rsid w:val="00CA3421"/>
    <w:rsid w:val="00CB7D7B"/>
    <w:rsid w:val="00CC3710"/>
    <w:rsid w:val="00CD7590"/>
    <w:rsid w:val="00CE3D2F"/>
    <w:rsid w:val="00D02697"/>
    <w:rsid w:val="00D2229F"/>
    <w:rsid w:val="00D34EE7"/>
    <w:rsid w:val="00D54587"/>
    <w:rsid w:val="00D5553A"/>
    <w:rsid w:val="00D664CA"/>
    <w:rsid w:val="00D67D25"/>
    <w:rsid w:val="00D75A18"/>
    <w:rsid w:val="00D75E61"/>
    <w:rsid w:val="00D81052"/>
    <w:rsid w:val="00DC2B76"/>
    <w:rsid w:val="00DC5185"/>
    <w:rsid w:val="00DC73C0"/>
    <w:rsid w:val="00DD1EA2"/>
    <w:rsid w:val="00DD7E68"/>
    <w:rsid w:val="00DF1A3C"/>
    <w:rsid w:val="00DF3163"/>
    <w:rsid w:val="00DF6E3F"/>
    <w:rsid w:val="00E13648"/>
    <w:rsid w:val="00E22F89"/>
    <w:rsid w:val="00E25BFA"/>
    <w:rsid w:val="00E379E6"/>
    <w:rsid w:val="00EA27B6"/>
    <w:rsid w:val="00EA7D3F"/>
    <w:rsid w:val="00EF5134"/>
    <w:rsid w:val="00F1747E"/>
    <w:rsid w:val="00F22E6D"/>
    <w:rsid w:val="00F308C5"/>
    <w:rsid w:val="00F4513E"/>
    <w:rsid w:val="00F45A5E"/>
    <w:rsid w:val="00F62057"/>
    <w:rsid w:val="00F71D84"/>
    <w:rsid w:val="00F93D47"/>
    <w:rsid w:val="00FB2910"/>
    <w:rsid w:val="00FB4423"/>
    <w:rsid w:val="00FB7878"/>
    <w:rsid w:val="00FF1D5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B30169D"/>
  <w15:docId w15:val="{A89D89BF-F935-469A-965A-DF956E33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basedOn w:val="DefaultParagraphFont"/>
    <w:rsid w:val="00F22E6D"/>
    <w:rPr>
      <w:color w:val="0000FF"/>
      <w:u w:val="single"/>
    </w:rPr>
  </w:style>
  <w:style w:type="table" w:styleId="TableGrid">
    <w:name w:val="Table Grid"/>
    <w:basedOn w:val="TableNormal"/>
    <w:uiPriority w:val="1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E754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55401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7405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050D"/>
  </w:style>
  <w:style w:type="character" w:customStyle="1" w:styleId="CommentTextChar">
    <w:name w:val="Comment Text Char"/>
    <w:basedOn w:val="DefaultParagraphFont"/>
    <w:link w:val="CommentText"/>
    <w:semiHidden/>
    <w:rsid w:val="0074050D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050D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C5185"/>
    <w:pPr>
      <w:ind w:left="720"/>
      <w:contextualSpacing/>
    </w:pPr>
  </w:style>
  <w:style w:type="paragraph" w:styleId="Revision">
    <w:name w:val="Revision"/>
    <w:hidden/>
    <w:uiPriority w:val="99"/>
    <w:semiHidden/>
    <w:rsid w:val="002E6AC6"/>
    <w:rPr>
      <w:rFonts w:ascii="Arial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57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application_process_hra_hraf.pdf" TargetMode="External"/><Relationship Id="rId13" Type="http://schemas.openxmlformats.org/officeDocument/2006/relationships/hyperlink" Target="http://forms.uct.ac.za/hr100a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orms.uct.ac.za/ri34.docx" TargetMode="External"/><Relationship Id="rId17" Type="http://schemas.openxmlformats.org/officeDocument/2006/relationships/hyperlink" Target="mailto:researchfunding@uct.ac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ms.uct.ac.za/ri34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ms.uct.ac.za/hr13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ms.uct.ac.za/hr130.docx" TargetMode="External"/><Relationship Id="rId10" Type="http://schemas.openxmlformats.org/officeDocument/2006/relationships/hyperlink" Target="http://forms.uct.ac.za/hr101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orms.uct.ac.za/hr100a.docx" TargetMode="External"/><Relationship Id="rId14" Type="http://schemas.openxmlformats.org/officeDocument/2006/relationships/hyperlink" Target="http://forms.uct.ac.za/hr101.doc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BA891-762B-4559-BE32-9A5BCF6B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creator>JL Wood</dc:creator>
  <cp:lastModifiedBy>Jenny Wood</cp:lastModifiedBy>
  <cp:revision>6</cp:revision>
  <cp:lastPrinted>2016-07-22T07:17:00Z</cp:lastPrinted>
  <dcterms:created xsi:type="dcterms:W3CDTF">2023-01-26T10:02:00Z</dcterms:created>
  <dcterms:modified xsi:type="dcterms:W3CDTF">2023-01-27T10:39:00Z</dcterms:modified>
</cp:coreProperties>
</file>