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52AC" w14:textId="3B33F6A6" w:rsidR="00407864" w:rsidRPr="00AB3541" w:rsidRDefault="00C333AE" w:rsidP="00A9675D">
      <w:pPr>
        <w:pStyle w:val="Formtitle"/>
        <w:spacing w:before="120" w:after="120"/>
      </w:pPr>
      <w:r>
        <w:rPr>
          <w:szCs w:val="32"/>
          <w:lang w:val="en-ZA"/>
        </w:rPr>
        <w:t>MM0</w:t>
      </w:r>
      <w:r w:rsidR="00DE1FF7">
        <w:rPr>
          <w:szCs w:val="32"/>
          <w:lang w:val="en-ZA"/>
        </w:rPr>
        <w:t>32</w:t>
      </w:r>
      <w:r>
        <w:rPr>
          <w:szCs w:val="32"/>
          <w:lang w:val="en-ZA"/>
        </w:rPr>
        <w:t xml:space="preserve"> </w:t>
      </w:r>
      <w:r w:rsidR="00353085">
        <w:rPr>
          <w:szCs w:val="32"/>
          <w:lang w:val="en-ZA"/>
        </w:rPr>
        <w:t>–</w:t>
      </w:r>
      <w:r>
        <w:rPr>
          <w:szCs w:val="32"/>
          <w:lang w:val="en-ZA"/>
        </w:rPr>
        <w:t xml:space="preserve"> </w:t>
      </w:r>
      <w:r w:rsidR="000A37AF">
        <w:rPr>
          <w:szCs w:val="32"/>
          <w:lang w:val="en-ZA"/>
        </w:rPr>
        <w:t>P</w:t>
      </w:r>
      <w:r>
        <w:rPr>
          <w:szCs w:val="32"/>
          <w:lang w:val="en-ZA"/>
        </w:rPr>
        <w:t>C</w:t>
      </w:r>
      <w:r w:rsidR="00B129EA">
        <w:rPr>
          <w:szCs w:val="32"/>
          <w:lang w:val="en-ZA"/>
        </w:rPr>
        <w:t>ard</w:t>
      </w:r>
      <w:r w:rsidR="00353085">
        <w:rPr>
          <w:szCs w:val="32"/>
          <w:lang w:val="en-ZA"/>
        </w:rPr>
        <w:t xml:space="preserve"> holder</w:t>
      </w:r>
      <w:r w:rsidR="00B129EA">
        <w:rPr>
          <w:szCs w:val="32"/>
          <w:lang w:val="en-ZA"/>
        </w:rPr>
        <w:t xml:space="preserve"> </w:t>
      </w:r>
      <w:r w:rsidR="00DE1FF7">
        <w:rPr>
          <w:szCs w:val="32"/>
          <w:lang w:val="en-ZA"/>
        </w:rPr>
        <w:t>l</w:t>
      </w:r>
      <w:r w:rsidR="0080463C">
        <w:rPr>
          <w:szCs w:val="32"/>
          <w:lang w:val="en-ZA"/>
        </w:rPr>
        <w:t xml:space="preserve">ine </w:t>
      </w:r>
      <w:r w:rsidR="00DE1FF7">
        <w:rPr>
          <w:szCs w:val="32"/>
          <w:lang w:val="en-ZA"/>
        </w:rPr>
        <w:t>m</w:t>
      </w:r>
      <w:r w:rsidR="0080463C">
        <w:rPr>
          <w:szCs w:val="32"/>
          <w:lang w:val="en-ZA"/>
        </w:rPr>
        <w:t xml:space="preserve">anager delegation </w:t>
      </w:r>
      <w:r w:rsidR="003B52C7">
        <w:rPr>
          <w:szCs w:val="32"/>
          <w:lang w:val="en-ZA"/>
        </w:rPr>
        <w:t>request</w:t>
      </w:r>
    </w:p>
    <w:tbl>
      <w:tblPr>
        <w:tblW w:w="104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533"/>
        <w:gridCol w:w="601"/>
        <w:gridCol w:w="2128"/>
        <w:gridCol w:w="141"/>
        <w:gridCol w:w="1101"/>
        <w:gridCol w:w="34"/>
        <w:gridCol w:w="1135"/>
        <w:gridCol w:w="875"/>
        <w:gridCol w:w="714"/>
        <w:gridCol w:w="1355"/>
      </w:tblGrid>
      <w:tr w:rsidR="00763C9D" w14:paraId="67AA4042" w14:textId="77777777" w:rsidTr="008975BA">
        <w:trPr>
          <w:cantSplit/>
          <w:trHeight w:val="245"/>
        </w:trPr>
        <w:tc>
          <w:tcPr>
            <w:tcW w:w="104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787EED" w14:textId="77777777" w:rsidR="00763C9D" w:rsidRDefault="00763C9D" w:rsidP="00763C9D">
            <w:pPr>
              <w:pStyle w:val="FormHeading2"/>
            </w:pPr>
            <w:r>
              <w:t>Instructions</w:t>
            </w:r>
          </w:p>
        </w:tc>
      </w:tr>
      <w:tr w:rsidR="00763C9D" w:rsidRPr="00763C9D" w14:paraId="0C6244D5" w14:textId="77777777" w:rsidTr="008975BA">
        <w:trPr>
          <w:cantSplit/>
          <w:trHeight w:val="741"/>
        </w:trPr>
        <w:tc>
          <w:tcPr>
            <w:tcW w:w="1049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09700EFA" w14:textId="34817F46" w:rsidR="00156EF0" w:rsidRPr="00156EF0" w:rsidRDefault="00C333AE" w:rsidP="00156EF0">
            <w:pPr>
              <w:numPr>
                <w:ilvl w:val="0"/>
                <w:numId w:val="12"/>
              </w:numPr>
              <w:rPr>
                <w:lang w:val="en-ZA"/>
              </w:rPr>
            </w:pPr>
            <w:r w:rsidRPr="00156EF0">
              <w:rPr>
                <w:sz w:val="18"/>
                <w:szCs w:val="18"/>
                <w:lang w:val="en-ZA"/>
              </w:rPr>
              <w:t xml:space="preserve">Use this form when needing to change </w:t>
            </w:r>
            <w:r w:rsidR="0032213E">
              <w:rPr>
                <w:sz w:val="18"/>
                <w:szCs w:val="18"/>
                <w:lang w:val="en-ZA"/>
              </w:rPr>
              <w:t xml:space="preserve">the </w:t>
            </w:r>
            <w:r w:rsidR="003B52C7">
              <w:rPr>
                <w:sz w:val="18"/>
                <w:szCs w:val="18"/>
                <w:lang w:val="en-ZA"/>
              </w:rPr>
              <w:t xml:space="preserve">PCard </w:t>
            </w:r>
            <w:r w:rsidR="00DE1FF7">
              <w:rPr>
                <w:sz w:val="18"/>
                <w:szCs w:val="18"/>
                <w:lang w:val="en-ZA"/>
              </w:rPr>
              <w:t>l</w:t>
            </w:r>
            <w:r w:rsidR="003B52C7">
              <w:rPr>
                <w:sz w:val="18"/>
                <w:szCs w:val="18"/>
                <w:lang w:val="en-ZA"/>
              </w:rPr>
              <w:t xml:space="preserve">ine </w:t>
            </w:r>
            <w:r w:rsidR="00DE1FF7">
              <w:rPr>
                <w:sz w:val="18"/>
                <w:szCs w:val="18"/>
                <w:lang w:val="en-ZA"/>
              </w:rPr>
              <w:t>m</w:t>
            </w:r>
            <w:r w:rsidR="003B52C7">
              <w:rPr>
                <w:sz w:val="18"/>
                <w:szCs w:val="18"/>
                <w:lang w:val="en-ZA"/>
              </w:rPr>
              <w:t xml:space="preserve">anager details for a </w:t>
            </w:r>
            <w:r w:rsidR="003E2D4C">
              <w:rPr>
                <w:sz w:val="18"/>
                <w:szCs w:val="18"/>
                <w:lang w:val="en-ZA"/>
              </w:rPr>
              <w:t>temporary</w:t>
            </w:r>
            <w:r w:rsidR="003B52C7">
              <w:rPr>
                <w:sz w:val="18"/>
                <w:szCs w:val="18"/>
                <w:lang w:val="en-ZA"/>
              </w:rPr>
              <w:t xml:space="preserve"> period</w:t>
            </w:r>
            <w:r w:rsidR="002800B8">
              <w:rPr>
                <w:sz w:val="18"/>
                <w:szCs w:val="18"/>
                <w:lang w:val="en-ZA"/>
              </w:rPr>
              <w:t xml:space="preserve"> of time</w:t>
            </w:r>
            <w:r w:rsidR="009E4143">
              <w:rPr>
                <w:sz w:val="18"/>
                <w:szCs w:val="18"/>
                <w:lang w:val="en-ZA"/>
              </w:rPr>
              <w:t xml:space="preserve"> (</w:t>
            </w:r>
            <w:r w:rsidR="00072F91" w:rsidRPr="008975BA">
              <w:rPr>
                <w:b/>
                <w:bCs/>
                <w:color w:val="FF0000"/>
                <w:sz w:val="18"/>
                <w:szCs w:val="18"/>
                <w:lang w:val="en-ZA"/>
              </w:rPr>
              <w:t>*</w:t>
            </w:r>
            <w:r w:rsidR="009E4143" w:rsidRPr="00DE1FF7">
              <w:rPr>
                <w:b/>
                <w:bCs/>
                <w:sz w:val="18"/>
                <w:szCs w:val="18"/>
                <w:lang w:val="en-ZA"/>
              </w:rPr>
              <w:t>not shorter than 3 months</w:t>
            </w:r>
            <w:r w:rsidR="009E4143">
              <w:rPr>
                <w:sz w:val="18"/>
                <w:szCs w:val="18"/>
                <w:lang w:val="en-ZA"/>
              </w:rPr>
              <w:t>)</w:t>
            </w:r>
            <w:r w:rsidR="003B52C7">
              <w:rPr>
                <w:sz w:val="18"/>
                <w:szCs w:val="18"/>
                <w:lang w:val="en-ZA"/>
              </w:rPr>
              <w:t xml:space="preserve"> </w:t>
            </w:r>
            <w:r w:rsidR="00353085">
              <w:rPr>
                <w:sz w:val="18"/>
                <w:szCs w:val="18"/>
                <w:lang w:val="en-ZA"/>
              </w:rPr>
              <w:t>in order to sign off Monthly Expense Sign off reports</w:t>
            </w:r>
            <w:r w:rsidR="003E2D4C">
              <w:rPr>
                <w:sz w:val="18"/>
                <w:szCs w:val="18"/>
                <w:lang w:val="en-ZA"/>
              </w:rPr>
              <w:t xml:space="preserve"> to ensure business continuity</w:t>
            </w:r>
            <w:r w:rsidR="002A6411" w:rsidRPr="00156EF0">
              <w:rPr>
                <w:sz w:val="18"/>
                <w:szCs w:val="18"/>
                <w:lang w:val="en-ZA"/>
              </w:rPr>
              <w:t>.</w:t>
            </w:r>
          </w:p>
          <w:p w14:paraId="2AFB4EFC" w14:textId="4463DEA1" w:rsidR="00156EF0" w:rsidRPr="00DE1FF7" w:rsidRDefault="00B403EC" w:rsidP="00156EF0">
            <w:pPr>
              <w:numPr>
                <w:ilvl w:val="0"/>
                <w:numId w:val="12"/>
              </w:numPr>
              <w:rPr>
                <w:lang w:val="en-ZA"/>
              </w:rPr>
            </w:pPr>
            <w:r w:rsidRPr="00156EF0">
              <w:rPr>
                <w:rFonts w:cs="Arial"/>
                <w:sz w:val="18"/>
                <w:szCs w:val="18"/>
              </w:rPr>
              <w:t xml:space="preserve">Refer to the online </w:t>
            </w:r>
            <w:r w:rsidR="003B52C7">
              <w:rPr>
                <w:rFonts w:cs="Arial"/>
                <w:sz w:val="18"/>
                <w:szCs w:val="18"/>
              </w:rPr>
              <w:t xml:space="preserve">policy document for the </w:t>
            </w:r>
            <w:r w:rsidR="00DE1FF7">
              <w:rPr>
                <w:rFonts w:cs="Arial"/>
                <w:sz w:val="18"/>
                <w:szCs w:val="18"/>
              </w:rPr>
              <w:t>l</w:t>
            </w:r>
            <w:r w:rsidR="003B52C7">
              <w:rPr>
                <w:rFonts w:cs="Arial"/>
                <w:sz w:val="18"/>
                <w:szCs w:val="18"/>
              </w:rPr>
              <w:t xml:space="preserve">ine </w:t>
            </w:r>
            <w:r w:rsidR="00DE1FF7">
              <w:rPr>
                <w:rFonts w:cs="Arial"/>
                <w:sz w:val="18"/>
                <w:szCs w:val="18"/>
              </w:rPr>
              <w:t>m</w:t>
            </w:r>
            <w:r w:rsidR="003B52C7">
              <w:rPr>
                <w:rFonts w:cs="Arial"/>
                <w:sz w:val="18"/>
                <w:szCs w:val="18"/>
              </w:rPr>
              <w:t>anager’s role and responsibilities</w:t>
            </w:r>
            <w:r w:rsidR="00767599">
              <w:rPr>
                <w:rFonts w:cs="Arial"/>
                <w:sz w:val="18"/>
                <w:szCs w:val="18"/>
              </w:rPr>
              <w:t>, see</w:t>
            </w:r>
            <w:r w:rsidRPr="00156EF0">
              <w:rPr>
                <w:rFonts w:cs="Arial"/>
                <w:sz w:val="18"/>
                <w:szCs w:val="18"/>
              </w:rPr>
              <w:t>:</w:t>
            </w:r>
            <w:r w:rsidR="003B52C7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8" w:history="1">
              <w:r w:rsidR="003B52C7" w:rsidRPr="003B52C7">
                <w:rPr>
                  <w:rStyle w:val="Hyperlink"/>
                  <w:rFonts w:cs="Arial"/>
                  <w:sz w:val="18"/>
                  <w:szCs w:val="18"/>
                </w:rPr>
                <w:t>Policy: Purchasing Card (PCard)</w:t>
              </w:r>
            </w:hyperlink>
            <w:r w:rsidR="00EB20AD">
              <w:t>.</w:t>
            </w:r>
            <w:r w:rsidRPr="00156EF0">
              <w:rPr>
                <w:rFonts w:cs="Arial"/>
                <w:sz w:val="18"/>
                <w:szCs w:val="18"/>
              </w:rPr>
              <w:t xml:space="preserve"> </w:t>
            </w:r>
            <w:r w:rsidRPr="00156EF0"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14:paraId="0B460C1A" w14:textId="466099BC" w:rsidR="000F5EAD" w:rsidRPr="000F5EAD" w:rsidRDefault="000F5EAD" w:rsidP="00156EF0">
            <w:pPr>
              <w:numPr>
                <w:ilvl w:val="0"/>
                <w:numId w:val="12"/>
              </w:numPr>
              <w:rPr>
                <w:bCs/>
                <w:lang w:val="en-ZA"/>
              </w:rPr>
            </w:pPr>
            <w:r w:rsidRPr="008975BA">
              <w:rPr>
                <w:rFonts w:cs="Arial"/>
                <w:b/>
                <w:color w:val="FF0000"/>
                <w:sz w:val="18"/>
                <w:szCs w:val="18"/>
              </w:rPr>
              <w:t>Please note:</w:t>
            </w:r>
            <w:r w:rsidRPr="008975BA">
              <w:rPr>
                <w:rFonts w:cs="Arial"/>
                <w:bCs/>
                <w:color w:val="FF0000"/>
                <w:sz w:val="18"/>
                <w:szCs w:val="18"/>
              </w:rPr>
              <w:t xml:space="preserve"> </w:t>
            </w:r>
            <w:r w:rsidRPr="00DE1FF7">
              <w:rPr>
                <w:rFonts w:cs="Arial"/>
                <w:bCs/>
                <w:sz w:val="18"/>
                <w:szCs w:val="18"/>
              </w:rPr>
              <w:t xml:space="preserve">For a permanent change in </w:t>
            </w:r>
            <w:r w:rsidR="00DE1FF7">
              <w:rPr>
                <w:rFonts w:cs="Arial"/>
                <w:bCs/>
                <w:sz w:val="18"/>
                <w:szCs w:val="18"/>
              </w:rPr>
              <w:t>l</w:t>
            </w:r>
            <w:r w:rsidRPr="00DE1FF7">
              <w:rPr>
                <w:rFonts w:cs="Arial"/>
                <w:bCs/>
                <w:sz w:val="18"/>
                <w:szCs w:val="18"/>
              </w:rPr>
              <w:t>ine manager, please complete the relevant HR forms</w:t>
            </w:r>
            <w:r w:rsidR="00DE1FF7">
              <w:rPr>
                <w:rFonts w:cs="Arial"/>
                <w:bCs/>
                <w:sz w:val="18"/>
                <w:szCs w:val="18"/>
              </w:rPr>
              <w:t>.</w:t>
            </w:r>
          </w:p>
          <w:p w14:paraId="1C8BA220" w14:textId="77777777" w:rsidR="00917C1C" w:rsidRPr="00917C1C" w:rsidRDefault="006B185F" w:rsidP="00917C1C">
            <w:pPr>
              <w:numPr>
                <w:ilvl w:val="0"/>
                <w:numId w:val="12"/>
              </w:numPr>
              <w:rPr>
                <w:lang w:val="en-ZA"/>
              </w:rPr>
            </w:pPr>
            <w:r w:rsidRPr="001F794D">
              <w:rPr>
                <w:sz w:val="18"/>
                <w:szCs w:val="18"/>
                <w:lang w:val="en-ZA"/>
              </w:rPr>
              <w:t xml:space="preserve">Allow </w:t>
            </w:r>
            <w:r w:rsidR="00734672" w:rsidRPr="001F794D">
              <w:rPr>
                <w:sz w:val="18"/>
                <w:szCs w:val="18"/>
                <w:lang w:val="en-ZA"/>
              </w:rPr>
              <w:t>5 working days</w:t>
            </w:r>
            <w:r w:rsidRPr="001F794D">
              <w:rPr>
                <w:sz w:val="18"/>
                <w:szCs w:val="18"/>
                <w:lang w:val="en-ZA"/>
              </w:rPr>
              <w:t xml:space="preserve"> for processing by </w:t>
            </w:r>
            <w:r w:rsidR="00C85F0B" w:rsidRPr="00C85F0B">
              <w:rPr>
                <w:sz w:val="18"/>
                <w:szCs w:val="18"/>
                <w:lang w:val="en-ZA"/>
              </w:rPr>
              <w:t>Purchasing card administration</w:t>
            </w:r>
            <w:r w:rsidRPr="001F794D">
              <w:rPr>
                <w:sz w:val="18"/>
                <w:szCs w:val="18"/>
                <w:lang w:val="en-ZA"/>
              </w:rPr>
              <w:t>.</w:t>
            </w:r>
          </w:p>
          <w:p w14:paraId="762F371D" w14:textId="53AB7F5E" w:rsidR="00917C1C" w:rsidRPr="00917C1C" w:rsidRDefault="00917C1C" w:rsidP="00917C1C">
            <w:pPr>
              <w:numPr>
                <w:ilvl w:val="0"/>
                <w:numId w:val="12"/>
              </w:numPr>
              <w:rPr>
                <w:sz w:val="18"/>
                <w:szCs w:val="18"/>
                <w:lang w:val="en-ZA"/>
              </w:rPr>
            </w:pPr>
            <w:r w:rsidRPr="00917C1C">
              <w:rPr>
                <w:sz w:val="18"/>
                <w:szCs w:val="18"/>
                <w:lang w:val="en-ZA"/>
              </w:rPr>
              <w:t xml:space="preserve">Email the completed form to </w:t>
            </w:r>
            <w:hyperlink r:id="rId9" w:history="1">
              <w:r w:rsidRPr="00A6230D">
                <w:rPr>
                  <w:rStyle w:val="Hyperlink"/>
                  <w:sz w:val="18"/>
                  <w:szCs w:val="18"/>
                  <w:lang w:val="en-ZA"/>
                </w:rPr>
                <w:t>fnd-pcard@uct.ac.za</w:t>
              </w:r>
            </w:hyperlink>
            <w:r w:rsidRPr="00917C1C">
              <w:rPr>
                <w:sz w:val="18"/>
                <w:szCs w:val="18"/>
                <w:lang w:val="en-ZA"/>
              </w:rPr>
              <w:t>.</w:t>
            </w:r>
          </w:p>
        </w:tc>
      </w:tr>
      <w:tr w:rsidR="0051628B" w:rsidRPr="00C333AE" w14:paraId="19218507" w14:textId="77777777" w:rsidTr="008975BA">
        <w:trPr>
          <w:cantSplit/>
          <w:trHeight w:val="245"/>
        </w:trPr>
        <w:tc>
          <w:tcPr>
            <w:tcW w:w="104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74512" w14:textId="26526B67" w:rsidR="0051628B" w:rsidRPr="00C333AE" w:rsidRDefault="00C333AE" w:rsidP="00C333AE">
            <w:pPr>
              <w:pStyle w:val="FormHeading2"/>
              <w:ind w:left="0" w:firstLine="0"/>
            </w:pPr>
            <w:r>
              <w:t xml:space="preserve">A. </w:t>
            </w:r>
            <w:r w:rsidR="00353085">
              <w:t xml:space="preserve">PCard </w:t>
            </w:r>
            <w:r w:rsidR="00072F91">
              <w:t>h</w:t>
            </w:r>
            <w:r w:rsidR="00353085">
              <w:t>older’s</w:t>
            </w:r>
            <w:r w:rsidR="00EA303B">
              <w:t xml:space="preserve"> current</w:t>
            </w:r>
            <w:r w:rsidR="00353085">
              <w:t xml:space="preserve"> </w:t>
            </w:r>
            <w:r w:rsidR="008E3B67">
              <w:t>l</w:t>
            </w:r>
            <w:r w:rsidR="00353085">
              <w:t xml:space="preserve">ine </w:t>
            </w:r>
            <w:r w:rsidR="008E3B67">
              <w:t>m</w:t>
            </w:r>
            <w:r w:rsidR="00353085">
              <w:t>anager</w:t>
            </w:r>
            <w:r w:rsidR="001E0B63">
              <w:t xml:space="preserve"> details</w:t>
            </w:r>
          </w:p>
        </w:tc>
      </w:tr>
      <w:tr w:rsidR="0051628B" w:rsidRPr="00C333AE" w14:paraId="0028F337" w14:textId="77777777" w:rsidTr="008975BA">
        <w:trPr>
          <w:cantSplit/>
          <w:trHeight w:val="245"/>
        </w:trPr>
        <w:tc>
          <w:tcPr>
            <w:tcW w:w="18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F92DF1" w14:textId="42EF0DCF" w:rsidR="0051628B" w:rsidRPr="001F794D" w:rsidRDefault="003B52C7" w:rsidP="00262360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ZA"/>
              </w:rPr>
              <w:t xml:space="preserve">Line </w:t>
            </w:r>
            <w:r w:rsidR="00072F91">
              <w:rPr>
                <w:sz w:val="18"/>
                <w:szCs w:val="18"/>
                <w:lang w:val="en-ZA"/>
              </w:rPr>
              <w:t>m</w:t>
            </w:r>
            <w:r>
              <w:rPr>
                <w:sz w:val="18"/>
                <w:szCs w:val="18"/>
                <w:lang w:val="en-ZA"/>
              </w:rPr>
              <w:t xml:space="preserve">anager </w:t>
            </w:r>
            <w:r w:rsidR="00C333AE" w:rsidRPr="001F794D">
              <w:rPr>
                <w:sz w:val="18"/>
                <w:szCs w:val="18"/>
                <w:lang w:val="en-ZA"/>
              </w:rPr>
              <w:t>name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</w:tcBorders>
          </w:tcPr>
          <w:p w14:paraId="33644C92" w14:textId="67BF48E1" w:rsidR="0051628B" w:rsidRPr="001F794D" w:rsidRDefault="00F81FFC" w:rsidP="00262360">
            <w:pPr>
              <w:spacing w:before="60" w:after="60"/>
              <w:jc w:val="left"/>
              <w:rPr>
                <w:bCs/>
                <w:sz w:val="18"/>
                <w:szCs w:val="18"/>
              </w:rPr>
            </w:pPr>
            <w:r w:rsidRPr="001F794D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E0B63" w:rsidRPr="001F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F794D">
              <w:rPr>
                <w:rFonts w:cs="Arial"/>
                <w:sz w:val="18"/>
                <w:szCs w:val="18"/>
              </w:rPr>
            </w:r>
            <w:r w:rsidRPr="001F794D">
              <w:rPr>
                <w:rFonts w:cs="Arial"/>
                <w:sz w:val="18"/>
                <w:szCs w:val="18"/>
              </w:rPr>
              <w:fldChar w:fldCharType="separate"/>
            </w:r>
            <w:r w:rsidR="0080463C">
              <w:rPr>
                <w:rFonts w:cs="Arial"/>
                <w:noProof/>
                <w:sz w:val="18"/>
                <w:szCs w:val="18"/>
              </w:rPr>
              <w:t xml:space="preserve">         </w:t>
            </w:r>
            <w:r w:rsidRPr="001F79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DA4499" w14:textId="77777777" w:rsidR="0051628B" w:rsidRPr="001F794D" w:rsidRDefault="00C333AE" w:rsidP="0026236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1F794D">
              <w:rPr>
                <w:sz w:val="18"/>
                <w:szCs w:val="18"/>
              </w:rPr>
              <w:t>Department</w:t>
            </w:r>
            <w:r w:rsidR="00B01413" w:rsidRPr="001F794D">
              <w:rPr>
                <w:sz w:val="18"/>
                <w:szCs w:val="18"/>
              </w:rPr>
              <w:t>:</w:t>
            </w:r>
            <w:r w:rsidRPr="001F79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</w:tcBorders>
          </w:tcPr>
          <w:p w14:paraId="358666F7" w14:textId="77777777" w:rsidR="0051628B" w:rsidRPr="001F794D" w:rsidRDefault="00F81FFC" w:rsidP="00262360">
            <w:pPr>
              <w:spacing w:before="60" w:after="60"/>
              <w:jc w:val="left"/>
              <w:rPr>
                <w:bCs/>
                <w:sz w:val="18"/>
                <w:szCs w:val="18"/>
              </w:rPr>
            </w:pPr>
            <w:r w:rsidRPr="001F794D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E0B63" w:rsidRPr="001F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F794D">
              <w:rPr>
                <w:rFonts w:cs="Arial"/>
                <w:sz w:val="18"/>
                <w:szCs w:val="18"/>
              </w:rPr>
            </w:r>
            <w:r w:rsidRPr="001F794D">
              <w:rPr>
                <w:rFonts w:cs="Arial"/>
                <w:sz w:val="18"/>
                <w:szCs w:val="18"/>
              </w:rPr>
              <w:fldChar w:fldCharType="separate"/>
            </w:r>
            <w:r w:rsidR="001E0B63"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="001E0B63"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="001E0B63"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="001E0B63"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="001E0B63"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Pr="001F79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1FF7" w:rsidRPr="00C333AE" w14:paraId="4A0215B3" w14:textId="77777777" w:rsidTr="008975BA">
        <w:trPr>
          <w:cantSplit/>
          <w:trHeight w:val="245"/>
        </w:trPr>
        <w:tc>
          <w:tcPr>
            <w:tcW w:w="1879" w:type="dxa"/>
            <w:shd w:val="clear" w:color="auto" w:fill="D9D9D9" w:themeFill="background1" w:themeFillShade="D9"/>
          </w:tcPr>
          <w:p w14:paraId="3E074485" w14:textId="4C9C90CB" w:rsidR="00DE1FF7" w:rsidRPr="001F794D" w:rsidRDefault="00DE1FF7" w:rsidP="00262360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ZA"/>
              </w:rPr>
              <w:t>Staff number</w:t>
            </w:r>
          </w:p>
        </w:tc>
        <w:tc>
          <w:tcPr>
            <w:tcW w:w="3403" w:type="dxa"/>
            <w:gridSpan w:val="4"/>
          </w:tcPr>
          <w:p w14:paraId="37DC7D5B" w14:textId="77777777" w:rsidR="00DE1FF7" w:rsidRPr="001F794D" w:rsidRDefault="00DE1FF7" w:rsidP="00262360">
            <w:pPr>
              <w:spacing w:before="60" w:after="60"/>
              <w:jc w:val="left"/>
              <w:rPr>
                <w:bCs/>
                <w:sz w:val="18"/>
                <w:szCs w:val="18"/>
              </w:rPr>
            </w:pPr>
            <w:r w:rsidRPr="001F794D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F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F794D">
              <w:rPr>
                <w:rFonts w:cs="Arial"/>
                <w:sz w:val="18"/>
                <w:szCs w:val="18"/>
              </w:rPr>
            </w:r>
            <w:r w:rsidRPr="001F794D">
              <w:rPr>
                <w:rFonts w:cs="Arial"/>
                <w:sz w:val="18"/>
                <w:szCs w:val="18"/>
              </w:rPr>
              <w:fldChar w:fldCharType="separate"/>
            </w:r>
            <w:r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Pr="001F79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3"/>
            <w:shd w:val="clear" w:color="auto" w:fill="D9D9D9" w:themeFill="background1" w:themeFillShade="D9"/>
          </w:tcPr>
          <w:p w14:paraId="621F1ECD" w14:textId="3879DF4A" w:rsidR="00DE1FF7" w:rsidRPr="001F794D" w:rsidRDefault="00DE1FF7" w:rsidP="00262360">
            <w:pPr>
              <w:spacing w:before="60" w:after="60"/>
              <w:jc w:val="left"/>
              <w:rPr>
                <w:bCs/>
                <w:sz w:val="18"/>
                <w:szCs w:val="18"/>
              </w:rPr>
            </w:pPr>
            <w:r w:rsidRPr="001F794D">
              <w:rPr>
                <w:sz w:val="18"/>
                <w:szCs w:val="18"/>
                <w:lang w:val="en-ZA"/>
              </w:rPr>
              <w:t>Purpose</w:t>
            </w:r>
            <w:r>
              <w:rPr>
                <w:sz w:val="18"/>
                <w:szCs w:val="18"/>
                <w:lang w:val="en-ZA"/>
              </w:rPr>
              <w:t xml:space="preserve"> of temporary change</w:t>
            </w:r>
            <w:r w:rsidRPr="001F794D">
              <w:rPr>
                <w:sz w:val="18"/>
                <w:szCs w:val="18"/>
                <w:lang w:val="en-ZA"/>
              </w:rPr>
              <w:t xml:space="preserve"> </w:t>
            </w:r>
            <w:r w:rsidR="00767599">
              <w:rPr>
                <w:sz w:val="18"/>
                <w:szCs w:val="18"/>
                <w:lang w:val="en-ZA"/>
              </w:rPr>
              <w:t>(</w:t>
            </w:r>
            <w:r>
              <w:rPr>
                <w:rFonts w:cs="Arial"/>
                <w:sz w:val="18"/>
                <w:szCs w:val="18"/>
              </w:rPr>
              <w:t>e.g. maternity leave, sabbatical leave, extended sick leave</w:t>
            </w:r>
            <w:r w:rsidR="0076759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3"/>
            <w:shd w:val="clear" w:color="auto" w:fill="auto"/>
          </w:tcPr>
          <w:p w14:paraId="20C1E886" w14:textId="51A198F8" w:rsidR="00DE1FF7" w:rsidRPr="001F794D" w:rsidRDefault="008E3B67" w:rsidP="00262360">
            <w:pPr>
              <w:spacing w:before="60" w:after="6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AF60BA" w14:paraId="6BEEA794" w14:textId="77777777" w:rsidTr="00897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10496" w:type="dxa"/>
            <w:gridSpan w:val="11"/>
            <w:shd w:val="clear" w:color="auto" w:fill="auto"/>
          </w:tcPr>
          <w:p w14:paraId="75E1A11C" w14:textId="343DC154" w:rsidR="00353085" w:rsidRPr="00DE1FF7" w:rsidRDefault="00C333AE" w:rsidP="003975BE">
            <w:pPr>
              <w:pStyle w:val="FormHeading2"/>
              <w:ind w:left="0" w:firstLine="0"/>
              <w:rPr>
                <w:b w:val="0"/>
                <w:sz w:val="18"/>
              </w:rPr>
            </w:pPr>
            <w:r>
              <w:t xml:space="preserve">B. </w:t>
            </w:r>
            <w:r w:rsidR="00353085">
              <w:t xml:space="preserve">Delegated </w:t>
            </w:r>
            <w:r w:rsidR="008E3B67">
              <w:t>l</w:t>
            </w:r>
            <w:r w:rsidR="00353085">
              <w:t xml:space="preserve">ine </w:t>
            </w:r>
            <w:r w:rsidR="008E3B67">
              <w:t>m</w:t>
            </w:r>
            <w:r w:rsidR="00353085">
              <w:t xml:space="preserve">anager details </w:t>
            </w:r>
            <w:r w:rsidR="00933CBE">
              <w:t xml:space="preserve"> </w:t>
            </w:r>
            <w:r w:rsidR="00C16F7B">
              <w:rPr>
                <w:b w:val="0"/>
                <w:sz w:val="18"/>
              </w:rPr>
              <w:t xml:space="preserve">  </w:t>
            </w:r>
          </w:p>
        </w:tc>
      </w:tr>
      <w:tr w:rsidR="00EA303B" w:rsidRPr="00C333AE" w14:paraId="22FC57CB" w14:textId="77777777" w:rsidTr="008975BA">
        <w:trPr>
          <w:trHeight w:val="245"/>
        </w:trPr>
        <w:tc>
          <w:tcPr>
            <w:tcW w:w="1879" w:type="dxa"/>
            <w:shd w:val="clear" w:color="auto" w:fill="D9D9D9" w:themeFill="background1" w:themeFillShade="D9"/>
          </w:tcPr>
          <w:p w14:paraId="3D9FD512" w14:textId="402E7022" w:rsidR="00EA303B" w:rsidRPr="00D12664" w:rsidRDefault="00EA303B" w:rsidP="00262360">
            <w:pPr>
              <w:spacing w:before="60" w:after="60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 xml:space="preserve">Line </w:t>
            </w:r>
            <w:r w:rsidR="008E3B67">
              <w:rPr>
                <w:sz w:val="18"/>
                <w:szCs w:val="18"/>
                <w:lang w:val="en-ZA"/>
              </w:rPr>
              <w:t>m</w:t>
            </w:r>
            <w:r>
              <w:rPr>
                <w:sz w:val="18"/>
                <w:szCs w:val="18"/>
                <w:lang w:val="en-ZA"/>
              </w:rPr>
              <w:t>anager name</w:t>
            </w:r>
          </w:p>
        </w:tc>
        <w:tc>
          <w:tcPr>
            <w:tcW w:w="3403" w:type="dxa"/>
            <w:gridSpan w:val="4"/>
            <w:shd w:val="clear" w:color="auto" w:fill="auto"/>
          </w:tcPr>
          <w:p w14:paraId="37BDFA91" w14:textId="571E1DBB" w:rsidR="00EA303B" w:rsidRPr="00D12664" w:rsidRDefault="008E3B67" w:rsidP="00262360">
            <w:pPr>
              <w:spacing w:before="60" w:after="60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>
              <w:rPr>
                <w:sz w:val="18"/>
                <w:szCs w:val="18"/>
                <w:lang w:val="en-ZA"/>
              </w:rPr>
              <w:instrText xml:space="preserve"> FORMTEXT </w:instrText>
            </w:r>
            <w:r>
              <w:rPr>
                <w:sz w:val="18"/>
                <w:szCs w:val="18"/>
                <w:lang w:val="en-ZA"/>
              </w:rPr>
            </w:r>
            <w:r>
              <w:rPr>
                <w:sz w:val="18"/>
                <w:szCs w:val="18"/>
                <w:lang w:val="en-ZA"/>
              </w:rPr>
              <w:fldChar w:fldCharType="separate"/>
            </w:r>
            <w:r>
              <w:rPr>
                <w:noProof/>
                <w:sz w:val="18"/>
                <w:szCs w:val="18"/>
                <w:lang w:val="en-ZA"/>
              </w:rPr>
              <w:t> </w:t>
            </w:r>
            <w:r>
              <w:rPr>
                <w:noProof/>
                <w:sz w:val="18"/>
                <w:szCs w:val="18"/>
                <w:lang w:val="en-ZA"/>
              </w:rPr>
              <w:t> </w:t>
            </w:r>
            <w:r>
              <w:rPr>
                <w:noProof/>
                <w:sz w:val="18"/>
                <w:szCs w:val="18"/>
                <w:lang w:val="en-ZA"/>
              </w:rPr>
              <w:t> </w:t>
            </w:r>
            <w:r>
              <w:rPr>
                <w:noProof/>
                <w:sz w:val="18"/>
                <w:szCs w:val="18"/>
                <w:lang w:val="en-ZA"/>
              </w:rPr>
              <w:t> </w:t>
            </w:r>
            <w:r>
              <w:rPr>
                <w:noProof/>
                <w:sz w:val="18"/>
                <w:szCs w:val="18"/>
                <w:lang w:val="en-ZA"/>
              </w:rPr>
              <w:t> </w:t>
            </w:r>
            <w:r>
              <w:rPr>
                <w:sz w:val="18"/>
                <w:szCs w:val="18"/>
                <w:lang w:val="en-ZA"/>
              </w:rPr>
              <w:fldChar w:fldCharType="end"/>
            </w:r>
            <w:bookmarkEnd w:id="1"/>
          </w:p>
        </w:tc>
        <w:tc>
          <w:tcPr>
            <w:tcW w:w="2270" w:type="dxa"/>
            <w:gridSpan w:val="3"/>
            <w:shd w:val="clear" w:color="auto" w:fill="D9D9D9" w:themeFill="background1" w:themeFillShade="D9"/>
          </w:tcPr>
          <w:p w14:paraId="54810476" w14:textId="195874AB" w:rsidR="00EA303B" w:rsidRPr="00EA303B" w:rsidRDefault="00EA303B" w:rsidP="00EA303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E1FF7">
              <w:rPr>
                <w:sz w:val="18"/>
                <w:szCs w:val="18"/>
              </w:rPr>
              <w:t>Department</w:t>
            </w:r>
          </w:p>
        </w:tc>
        <w:tc>
          <w:tcPr>
            <w:tcW w:w="2944" w:type="dxa"/>
            <w:gridSpan w:val="3"/>
            <w:shd w:val="clear" w:color="auto" w:fill="auto"/>
          </w:tcPr>
          <w:p w14:paraId="0E425D27" w14:textId="26D74C7A" w:rsidR="00EA303B" w:rsidRPr="00DE1FF7" w:rsidRDefault="008E3B67" w:rsidP="00DE1FF7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072F91" w:rsidRPr="00C333AE" w14:paraId="16EFA585" w14:textId="77777777" w:rsidTr="008975BA">
        <w:trPr>
          <w:cantSplit/>
          <w:trHeight w:val="245"/>
        </w:trPr>
        <w:tc>
          <w:tcPr>
            <w:tcW w:w="18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A7E5F1" w14:textId="77777777" w:rsidR="00072F91" w:rsidRPr="001F794D" w:rsidRDefault="00072F91" w:rsidP="00275038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ZA"/>
              </w:rPr>
              <w:t>Staff number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</w:tcBorders>
          </w:tcPr>
          <w:p w14:paraId="1B2D1C8E" w14:textId="77777777" w:rsidR="00072F91" w:rsidRPr="001F794D" w:rsidRDefault="00072F91" w:rsidP="00275038">
            <w:pPr>
              <w:spacing w:before="60" w:after="60"/>
              <w:jc w:val="left"/>
              <w:rPr>
                <w:bCs/>
                <w:sz w:val="18"/>
                <w:szCs w:val="18"/>
              </w:rPr>
            </w:pPr>
            <w:r w:rsidRPr="001F794D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F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F794D">
              <w:rPr>
                <w:rFonts w:cs="Arial"/>
                <w:sz w:val="18"/>
                <w:szCs w:val="18"/>
              </w:rPr>
            </w:r>
            <w:r w:rsidRPr="001F79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 xml:space="preserve">         </w:t>
            </w:r>
            <w:r w:rsidRPr="001F79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AD2A6F" w14:textId="77777777" w:rsidR="00072F91" w:rsidRPr="001F794D" w:rsidRDefault="00072F91" w:rsidP="00275038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</w:tcBorders>
          </w:tcPr>
          <w:p w14:paraId="0A41BCAB" w14:textId="77777777" w:rsidR="00072F91" w:rsidRPr="001F794D" w:rsidRDefault="00072F91" w:rsidP="00275038">
            <w:pPr>
              <w:spacing w:before="60" w:after="60"/>
              <w:jc w:val="left"/>
              <w:rPr>
                <w:bCs/>
                <w:sz w:val="18"/>
                <w:szCs w:val="18"/>
              </w:rPr>
            </w:pPr>
            <w:r w:rsidRPr="001F794D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F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F794D">
              <w:rPr>
                <w:rFonts w:cs="Arial"/>
                <w:sz w:val="18"/>
                <w:szCs w:val="18"/>
              </w:rPr>
            </w:r>
            <w:r w:rsidRPr="001F794D">
              <w:rPr>
                <w:rFonts w:cs="Arial"/>
                <w:sz w:val="18"/>
                <w:szCs w:val="18"/>
              </w:rPr>
              <w:fldChar w:fldCharType="separate"/>
            </w:r>
            <w:r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Pr="001F79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1FF7" w:rsidRPr="00C333AE" w14:paraId="4335BEA9" w14:textId="77777777" w:rsidTr="008975BA">
        <w:trPr>
          <w:trHeight w:val="245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DF498B" w14:textId="6E83DD5E" w:rsidR="00DE1FF7" w:rsidRDefault="00DE1FF7" w:rsidP="00262360">
            <w:pPr>
              <w:spacing w:before="60" w:after="60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Delegated period</w:t>
            </w:r>
            <w:r w:rsidR="00072F91" w:rsidRPr="008975BA">
              <w:rPr>
                <w:b/>
                <w:bCs/>
                <w:color w:val="FF0000"/>
                <w:sz w:val="18"/>
                <w:szCs w:val="18"/>
                <w:lang w:val="en-ZA"/>
              </w:rPr>
              <w:t>*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F485DB" w14:textId="77777777" w:rsidR="00DE1FF7" w:rsidRDefault="00DE1FF7" w:rsidP="00262360">
            <w:pPr>
              <w:spacing w:before="60" w:after="60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Start date: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152B9E" w14:textId="74F1838F" w:rsidR="00DE1FF7" w:rsidRDefault="008E3B67" w:rsidP="00262360">
            <w:pPr>
              <w:spacing w:before="60" w:after="60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>
              <w:rPr>
                <w:sz w:val="18"/>
                <w:szCs w:val="18"/>
                <w:lang w:val="en-ZA"/>
              </w:rPr>
              <w:instrText xml:space="preserve"> FORMTEXT </w:instrText>
            </w:r>
            <w:r>
              <w:rPr>
                <w:sz w:val="18"/>
                <w:szCs w:val="18"/>
                <w:lang w:val="en-ZA"/>
              </w:rPr>
            </w:r>
            <w:r>
              <w:rPr>
                <w:sz w:val="18"/>
                <w:szCs w:val="18"/>
                <w:lang w:val="en-ZA"/>
              </w:rPr>
              <w:fldChar w:fldCharType="separate"/>
            </w:r>
            <w:r>
              <w:rPr>
                <w:noProof/>
                <w:sz w:val="18"/>
                <w:szCs w:val="18"/>
                <w:lang w:val="en-ZA"/>
              </w:rPr>
              <w:t> </w:t>
            </w:r>
            <w:r>
              <w:rPr>
                <w:noProof/>
                <w:sz w:val="18"/>
                <w:szCs w:val="18"/>
                <w:lang w:val="en-ZA"/>
              </w:rPr>
              <w:t> </w:t>
            </w:r>
            <w:r>
              <w:rPr>
                <w:noProof/>
                <w:sz w:val="18"/>
                <w:szCs w:val="18"/>
                <w:lang w:val="en-ZA"/>
              </w:rPr>
              <w:t> </w:t>
            </w:r>
            <w:r>
              <w:rPr>
                <w:noProof/>
                <w:sz w:val="18"/>
                <w:szCs w:val="18"/>
                <w:lang w:val="en-ZA"/>
              </w:rPr>
              <w:t> </w:t>
            </w:r>
            <w:r>
              <w:rPr>
                <w:noProof/>
                <w:sz w:val="18"/>
                <w:szCs w:val="18"/>
                <w:lang w:val="en-ZA"/>
              </w:rPr>
              <w:t> </w:t>
            </w:r>
            <w:r>
              <w:rPr>
                <w:sz w:val="18"/>
                <w:szCs w:val="18"/>
                <w:lang w:val="en-ZA"/>
              </w:rPr>
              <w:fldChar w:fldCharType="end"/>
            </w:r>
            <w:bookmarkEnd w:id="3"/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B7ED51" w14:textId="77777777" w:rsidR="00DE1FF7" w:rsidRDefault="00DE1FF7" w:rsidP="00262360">
            <w:pPr>
              <w:spacing w:before="60" w:after="60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End date:</w:t>
            </w:r>
          </w:p>
        </w:tc>
        <w:tc>
          <w:tcPr>
            <w:tcW w:w="4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37293C" w14:textId="407CEA2F" w:rsidR="00DE1FF7" w:rsidRDefault="008E3B67" w:rsidP="00262360">
            <w:pPr>
              <w:spacing w:before="60" w:after="60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" w:name="Text90"/>
            <w:r>
              <w:rPr>
                <w:sz w:val="18"/>
                <w:szCs w:val="18"/>
                <w:lang w:val="en-ZA"/>
              </w:rPr>
              <w:instrText xml:space="preserve"> FORMTEXT </w:instrText>
            </w:r>
            <w:r>
              <w:rPr>
                <w:sz w:val="18"/>
                <w:szCs w:val="18"/>
                <w:lang w:val="en-ZA"/>
              </w:rPr>
            </w:r>
            <w:r>
              <w:rPr>
                <w:sz w:val="18"/>
                <w:szCs w:val="18"/>
                <w:lang w:val="en-ZA"/>
              </w:rPr>
              <w:fldChar w:fldCharType="separate"/>
            </w:r>
            <w:r>
              <w:rPr>
                <w:noProof/>
                <w:sz w:val="18"/>
                <w:szCs w:val="18"/>
                <w:lang w:val="en-ZA"/>
              </w:rPr>
              <w:t> </w:t>
            </w:r>
            <w:r>
              <w:rPr>
                <w:noProof/>
                <w:sz w:val="18"/>
                <w:szCs w:val="18"/>
                <w:lang w:val="en-ZA"/>
              </w:rPr>
              <w:t> </w:t>
            </w:r>
            <w:r>
              <w:rPr>
                <w:noProof/>
                <w:sz w:val="18"/>
                <w:szCs w:val="18"/>
                <w:lang w:val="en-ZA"/>
              </w:rPr>
              <w:t> </w:t>
            </w:r>
            <w:r>
              <w:rPr>
                <w:noProof/>
                <w:sz w:val="18"/>
                <w:szCs w:val="18"/>
                <w:lang w:val="en-ZA"/>
              </w:rPr>
              <w:t> </w:t>
            </w:r>
            <w:r>
              <w:rPr>
                <w:noProof/>
                <w:sz w:val="18"/>
                <w:szCs w:val="18"/>
                <w:lang w:val="en-ZA"/>
              </w:rPr>
              <w:t> </w:t>
            </w:r>
            <w:r>
              <w:rPr>
                <w:sz w:val="18"/>
                <w:szCs w:val="18"/>
                <w:lang w:val="en-ZA"/>
              </w:rPr>
              <w:fldChar w:fldCharType="end"/>
            </w:r>
            <w:bookmarkEnd w:id="4"/>
          </w:p>
        </w:tc>
      </w:tr>
      <w:tr w:rsidR="00072F91" w:rsidRPr="00C333AE" w14:paraId="35DA18B3" w14:textId="77777777" w:rsidTr="008975BA">
        <w:trPr>
          <w:trHeight w:val="245"/>
        </w:trPr>
        <w:tc>
          <w:tcPr>
            <w:tcW w:w="1049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29F64A" w14:textId="16C5D46B" w:rsidR="00072F91" w:rsidRPr="008975BA" w:rsidRDefault="00072F91" w:rsidP="00262360">
            <w:pPr>
              <w:spacing w:before="60" w:after="60"/>
              <w:rPr>
                <w:sz w:val="16"/>
                <w:szCs w:val="16"/>
                <w:lang w:val="en-ZA"/>
              </w:rPr>
            </w:pPr>
          </w:p>
        </w:tc>
      </w:tr>
      <w:tr w:rsidR="00DC4BAD" w14:paraId="036B2ED3" w14:textId="77777777" w:rsidTr="008975BA">
        <w:trPr>
          <w:cantSplit/>
          <w:trHeight w:val="170"/>
        </w:trPr>
        <w:tc>
          <w:tcPr>
            <w:tcW w:w="104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DD4D7" w14:textId="61FF6ADC" w:rsidR="00DC4BAD" w:rsidRDefault="00DE1FF7" w:rsidP="00734672">
            <w:pPr>
              <w:pStyle w:val="FormHeading2"/>
              <w:ind w:left="0" w:firstLine="0"/>
            </w:pPr>
            <w:r>
              <w:t>C</w:t>
            </w:r>
            <w:r w:rsidR="00DC4BAD">
              <w:t>.</w:t>
            </w:r>
            <w:r w:rsidR="00DC4BAD" w:rsidRPr="001E0B63">
              <w:t xml:space="preserve"> A</w:t>
            </w:r>
            <w:r w:rsidR="00DC4BAD">
              <w:t xml:space="preserve">uthorisation </w:t>
            </w:r>
          </w:p>
        </w:tc>
      </w:tr>
      <w:tr w:rsidR="00262360" w:rsidRPr="00763C9D" w14:paraId="44DFFEA3" w14:textId="77777777" w:rsidTr="008975BA">
        <w:trPr>
          <w:cantSplit/>
          <w:trHeight w:val="482"/>
        </w:trPr>
        <w:tc>
          <w:tcPr>
            <w:tcW w:w="1049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78415273" w14:textId="22B70DC5" w:rsidR="00262360" w:rsidRDefault="00262360" w:rsidP="002A65BA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20" w:after="20"/>
              <w:ind w:left="426" w:hanging="426"/>
              <w:jc w:val="left"/>
              <w:textAlignment w:val="auto"/>
              <w:rPr>
                <w:bCs/>
                <w:sz w:val="18"/>
                <w:szCs w:val="18"/>
              </w:rPr>
            </w:pPr>
            <w:r w:rsidRPr="00156EF0">
              <w:rPr>
                <w:bCs/>
                <w:sz w:val="18"/>
                <w:szCs w:val="18"/>
              </w:rPr>
              <w:t xml:space="preserve">The person named on this form </w:t>
            </w:r>
            <w:r w:rsidR="00767599">
              <w:rPr>
                <w:bCs/>
                <w:sz w:val="18"/>
                <w:szCs w:val="18"/>
              </w:rPr>
              <w:t>in s</w:t>
            </w:r>
            <w:r w:rsidR="00072F91">
              <w:rPr>
                <w:bCs/>
                <w:sz w:val="18"/>
                <w:szCs w:val="18"/>
              </w:rPr>
              <w:t xml:space="preserve">ection A </w:t>
            </w:r>
            <w:r w:rsidRPr="00156EF0">
              <w:rPr>
                <w:bCs/>
                <w:sz w:val="18"/>
                <w:szCs w:val="18"/>
              </w:rPr>
              <w:t>has a legitimate requirement to</w:t>
            </w:r>
            <w:r w:rsidR="0032213E">
              <w:rPr>
                <w:bCs/>
                <w:sz w:val="18"/>
                <w:szCs w:val="18"/>
              </w:rPr>
              <w:t xml:space="preserve"> delegate their </w:t>
            </w:r>
            <w:r w:rsidR="008E3B67">
              <w:rPr>
                <w:bCs/>
                <w:sz w:val="18"/>
                <w:szCs w:val="18"/>
              </w:rPr>
              <w:t>l</w:t>
            </w:r>
            <w:r w:rsidR="0032213E">
              <w:rPr>
                <w:bCs/>
                <w:sz w:val="18"/>
                <w:szCs w:val="18"/>
              </w:rPr>
              <w:t xml:space="preserve">ine </w:t>
            </w:r>
            <w:r w:rsidR="008E3B67">
              <w:rPr>
                <w:bCs/>
                <w:sz w:val="18"/>
                <w:szCs w:val="18"/>
              </w:rPr>
              <w:t>m</w:t>
            </w:r>
            <w:r w:rsidR="0032213E">
              <w:rPr>
                <w:bCs/>
                <w:sz w:val="18"/>
                <w:szCs w:val="18"/>
              </w:rPr>
              <w:t xml:space="preserve">anager responsibility for the </w:t>
            </w:r>
            <w:r w:rsidR="00767599">
              <w:rPr>
                <w:bCs/>
                <w:sz w:val="18"/>
                <w:szCs w:val="18"/>
              </w:rPr>
              <w:t xml:space="preserve">delegated </w:t>
            </w:r>
            <w:r w:rsidR="0032213E">
              <w:rPr>
                <w:bCs/>
                <w:sz w:val="18"/>
                <w:szCs w:val="18"/>
              </w:rPr>
              <w:t>period</w:t>
            </w:r>
            <w:r w:rsidR="00072F91">
              <w:rPr>
                <w:bCs/>
                <w:sz w:val="18"/>
                <w:szCs w:val="18"/>
              </w:rPr>
              <w:t xml:space="preserve"> </w:t>
            </w:r>
            <w:r w:rsidR="00767599">
              <w:rPr>
                <w:bCs/>
                <w:sz w:val="18"/>
                <w:szCs w:val="18"/>
              </w:rPr>
              <w:t>in s</w:t>
            </w:r>
            <w:r w:rsidR="00072F91">
              <w:rPr>
                <w:bCs/>
                <w:sz w:val="18"/>
                <w:szCs w:val="18"/>
              </w:rPr>
              <w:t>ection B</w:t>
            </w:r>
            <w:r w:rsidRPr="00156EF0">
              <w:rPr>
                <w:bCs/>
                <w:sz w:val="18"/>
                <w:szCs w:val="18"/>
              </w:rPr>
              <w:t>.</w:t>
            </w:r>
          </w:p>
          <w:p w14:paraId="7D0506BA" w14:textId="483D3A5E" w:rsidR="00262360" w:rsidRPr="00156EF0" w:rsidRDefault="00262360" w:rsidP="002A65BA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20" w:after="20"/>
              <w:ind w:left="425" w:hanging="425"/>
              <w:jc w:val="left"/>
              <w:textAlignment w:val="auto"/>
              <w:rPr>
                <w:bCs/>
                <w:sz w:val="18"/>
                <w:szCs w:val="18"/>
              </w:rPr>
            </w:pPr>
            <w:r w:rsidRPr="00156EF0">
              <w:rPr>
                <w:bCs/>
                <w:sz w:val="18"/>
                <w:szCs w:val="18"/>
              </w:rPr>
              <w:t xml:space="preserve">I authorise the requested </w:t>
            </w:r>
            <w:r w:rsidR="00767599">
              <w:rPr>
                <w:bCs/>
                <w:sz w:val="18"/>
                <w:szCs w:val="18"/>
              </w:rPr>
              <w:t xml:space="preserve">temporary </w:t>
            </w:r>
            <w:r w:rsidR="00072F91">
              <w:rPr>
                <w:bCs/>
                <w:sz w:val="18"/>
                <w:szCs w:val="18"/>
              </w:rPr>
              <w:t>l</w:t>
            </w:r>
            <w:r w:rsidR="0032213E">
              <w:rPr>
                <w:bCs/>
                <w:sz w:val="18"/>
                <w:szCs w:val="18"/>
              </w:rPr>
              <w:t xml:space="preserve">ine </w:t>
            </w:r>
            <w:r w:rsidR="00072F91">
              <w:rPr>
                <w:bCs/>
                <w:sz w:val="18"/>
                <w:szCs w:val="18"/>
              </w:rPr>
              <w:t>manager</w:t>
            </w:r>
            <w:r w:rsidR="00767599">
              <w:rPr>
                <w:bCs/>
                <w:sz w:val="18"/>
                <w:szCs w:val="18"/>
              </w:rPr>
              <w:t xml:space="preserve"> delegation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262360" w:rsidRPr="00763C9D" w14:paraId="0199C649" w14:textId="77777777" w:rsidTr="0004431C">
        <w:trPr>
          <w:cantSplit/>
          <w:trHeight w:val="718"/>
        </w:trPr>
        <w:tc>
          <w:tcPr>
            <w:tcW w:w="241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890CC" w14:textId="6FF50967" w:rsidR="00262360" w:rsidRPr="005D2B16" w:rsidRDefault="00262360" w:rsidP="002A65BA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Line </w:t>
            </w:r>
            <w:r w:rsidR="00072F91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anager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</w:tcBorders>
            <w:vAlign w:val="center"/>
          </w:tcPr>
          <w:p w14:paraId="7517DD4A" w14:textId="77777777" w:rsidR="00262360" w:rsidRPr="005D2B16" w:rsidRDefault="00262360" w:rsidP="002A65BA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5D2B16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D2B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2B16">
              <w:rPr>
                <w:rFonts w:cs="Arial"/>
                <w:sz w:val="18"/>
                <w:szCs w:val="18"/>
              </w:rPr>
            </w:r>
            <w:r w:rsidRPr="005D2B16">
              <w:rPr>
                <w:rFonts w:cs="Arial"/>
                <w:sz w:val="18"/>
                <w:szCs w:val="18"/>
              </w:rPr>
              <w:fldChar w:fldCharType="separate"/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15167" w14:textId="77777777" w:rsidR="00262360" w:rsidRPr="005D2B16" w:rsidRDefault="00262360" w:rsidP="002A65B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5D2B16">
              <w:rPr>
                <w:sz w:val="18"/>
                <w:szCs w:val="18"/>
              </w:rPr>
              <w:t>Signature</w:t>
            </w:r>
          </w:p>
        </w:tc>
        <w:sdt>
          <w:sdtPr>
            <w:id w:val="-2066488407"/>
            <w:showingPlcHdr/>
            <w:picture/>
          </w:sdtPr>
          <w:sdtContent>
            <w:tc>
              <w:tcPr>
                <w:tcW w:w="2044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4EC9715" w14:textId="77777777" w:rsidR="00262360" w:rsidRDefault="00262360" w:rsidP="002A65BA">
                <w:pPr>
                  <w:spacing w:before="40" w:after="40"/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408E329F" wp14:editId="77726770">
                      <wp:extent cx="1171575" cy="304800"/>
                      <wp:effectExtent l="0" t="0" r="952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6887" cy="3061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0973" w14:textId="77777777" w:rsidR="00262360" w:rsidRPr="005D2B16" w:rsidRDefault="00262360" w:rsidP="002A65BA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5D2B16">
              <w:rPr>
                <w:bCs/>
                <w:sz w:val="18"/>
                <w:szCs w:val="18"/>
              </w:rPr>
              <w:t>Date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04E53" w14:textId="77777777" w:rsidR="00262360" w:rsidRPr="005D2B16" w:rsidRDefault="00262360" w:rsidP="002A65BA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5D2B16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D2B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2B16">
              <w:rPr>
                <w:rFonts w:cs="Arial"/>
                <w:sz w:val="18"/>
                <w:szCs w:val="18"/>
              </w:rPr>
            </w:r>
            <w:r w:rsidRPr="005D2B16">
              <w:rPr>
                <w:rFonts w:cs="Arial"/>
                <w:sz w:val="18"/>
                <w:szCs w:val="18"/>
              </w:rPr>
              <w:fldChar w:fldCharType="separate"/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E3B67" w:rsidRPr="00763C9D" w14:paraId="2CB82A5F" w14:textId="77777777" w:rsidTr="0004431C">
        <w:trPr>
          <w:cantSplit/>
          <w:trHeight w:val="714"/>
        </w:trPr>
        <w:tc>
          <w:tcPr>
            <w:tcW w:w="241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9898B" w14:textId="31A8D8C5" w:rsidR="008E3B67" w:rsidRDefault="008E3B67" w:rsidP="008E3B67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Delegated </w:t>
            </w:r>
            <w:r w:rsidR="00767599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ine </w:t>
            </w:r>
            <w:r w:rsidR="00072F91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anager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</w:tcBorders>
            <w:vAlign w:val="center"/>
          </w:tcPr>
          <w:p w14:paraId="2F4E6627" w14:textId="03B9F947" w:rsidR="008E3B67" w:rsidRPr="005D2B16" w:rsidRDefault="008E3B67" w:rsidP="008E3B67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5D2B16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D2B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2B16">
              <w:rPr>
                <w:rFonts w:cs="Arial"/>
                <w:sz w:val="18"/>
                <w:szCs w:val="18"/>
              </w:rPr>
            </w:r>
            <w:r w:rsidRPr="005D2B16">
              <w:rPr>
                <w:rFonts w:cs="Arial"/>
                <w:sz w:val="18"/>
                <w:szCs w:val="18"/>
              </w:rPr>
              <w:fldChar w:fldCharType="separate"/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1A9AD" w14:textId="1E658CDD" w:rsidR="008E3B67" w:rsidRPr="005D2B16" w:rsidRDefault="008E3B67" w:rsidP="008E3B6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5D2B16">
              <w:rPr>
                <w:sz w:val="18"/>
                <w:szCs w:val="18"/>
              </w:rPr>
              <w:t>Signature</w:t>
            </w:r>
          </w:p>
        </w:tc>
        <w:sdt>
          <w:sdtPr>
            <w:id w:val="343210718"/>
            <w:showingPlcHdr/>
            <w:picture/>
          </w:sdtPr>
          <w:sdtContent>
            <w:tc>
              <w:tcPr>
                <w:tcW w:w="2044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3C744F0" w14:textId="7A3EB2B6" w:rsidR="008E3B67" w:rsidRDefault="008E3B67" w:rsidP="008E3B67">
                <w:pPr>
                  <w:spacing w:before="40" w:after="40"/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525AEAA0" wp14:editId="4C16A157">
                      <wp:extent cx="1171575" cy="333375"/>
                      <wp:effectExtent l="0" t="0" r="9525" b="9525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C8507" w14:textId="7EDAAA4F" w:rsidR="008E3B67" w:rsidRPr="005D2B16" w:rsidRDefault="008E3B67" w:rsidP="008E3B67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5D2B16">
              <w:rPr>
                <w:bCs/>
                <w:sz w:val="18"/>
                <w:szCs w:val="18"/>
              </w:rPr>
              <w:t>Date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782F37" w14:textId="620FDFCD" w:rsidR="008E3B67" w:rsidRPr="005D2B16" w:rsidRDefault="008E3B67" w:rsidP="008E3B67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5D2B16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D2B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2B16">
              <w:rPr>
                <w:rFonts w:cs="Arial"/>
                <w:sz w:val="18"/>
                <w:szCs w:val="18"/>
              </w:rPr>
            </w:r>
            <w:r w:rsidRPr="005D2B16">
              <w:rPr>
                <w:rFonts w:cs="Arial"/>
                <w:sz w:val="18"/>
                <w:szCs w:val="18"/>
              </w:rPr>
              <w:fldChar w:fldCharType="separate"/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E3B67" w:rsidRPr="00763C9D" w14:paraId="70F3E27E" w14:textId="77777777" w:rsidTr="0004431C">
        <w:trPr>
          <w:cantSplit/>
          <w:trHeight w:val="682"/>
        </w:trPr>
        <w:tc>
          <w:tcPr>
            <w:tcW w:w="241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D3A0D" w14:textId="385EF297" w:rsidR="008E3B67" w:rsidRDefault="008E3B67" w:rsidP="008E3B67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HOD/Dean/Executive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</w:tcBorders>
            <w:vAlign w:val="center"/>
          </w:tcPr>
          <w:p w14:paraId="0918F33F" w14:textId="1609A367" w:rsidR="008E3B67" w:rsidRPr="005D2B16" w:rsidRDefault="008E3B67" w:rsidP="008E3B67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5D2B16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D2B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2B16">
              <w:rPr>
                <w:rFonts w:cs="Arial"/>
                <w:sz w:val="18"/>
                <w:szCs w:val="18"/>
              </w:rPr>
            </w:r>
            <w:r w:rsidRPr="005D2B16">
              <w:rPr>
                <w:rFonts w:cs="Arial"/>
                <w:sz w:val="18"/>
                <w:szCs w:val="18"/>
              </w:rPr>
              <w:fldChar w:fldCharType="separate"/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8684B" w14:textId="238A3488" w:rsidR="008E3B67" w:rsidRDefault="008E3B67" w:rsidP="008E3B6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5D2B16">
              <w:rPr>
                <w:sz w:val="18"/>
                <w:szCs w:val="18"/>
              </w:rPr>
              <w:t>Signature</w:t>
            </w:r>
          </w:p>
        </w:tc>
        <w:sdt>
          <w:sdtPr>
            <w:id w:val="429860022"/>
            <w:showingPlcHdr/>
            <w:picture/>
          </w:sdtPr>
          <w:sdtContent>
            <w:tc>
              <w:tcPr>
                <w:tcW w:w="2044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805C5C3" w14:textId="53C1AE70" w:rsidR="008E3B67" w:rsidRDefault="008E3B67" w:rsidP="008E3B67">
                <w:pPr>
                  <w:spacing w:before="40" w:after="40"/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484DDEAC" wp14:editId="6F1E202C">
                      <wp:extent cx="1171575" cy="333375"/>
                      <wp:effectExtent l="0" t="0" r="9525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08C61" w14:textId="7B70D93C" w:rsidR="008E3B67" w:rsidRDefault="008E3B67" w:rsidP="008E3B67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5D2B16">
              <w:rPr>
                <w:bCs/>
                <w:sz w:val="18"/>
                <w:szCs w:val="18"/>
              </w:rPr>
              <w:t>Date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96241A" w14:textId="15E8420B" w:rsidR="008E3B67" w:rsidRPr="005D2B16" w:rsidRDefault="008E3B67" w:rsidP="008E3B67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5D2B16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D2B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2B16">
              <w:rPr>
                <w:rFonts w:cs="Arial"/>
                <w:sz w:val="18"/>
                <w:szCs w:val="18"/>
              </w:rPr>
            </w:r>
            <w:r w:rsidRPr="005D2B16">
              <w:rPr>
                <w:rFonts w:cs="Arial"/>
                <w:sz w:val="18"/>
                <w:szCs w:val="18"/>
              </w:rPr>
              <w:fldChar w:fldCharType="separate"/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62360" w:rsidRPr="00763C9D" w14:paraId="39C7C577" w14:textId="77777777" w:rsidTr="0004431C">
        <w:trPr>
          <w:cantSplit/>
          <w:trHeight w:val="706"/>
        </w:trPr>
        <w:tc>
          <w:tcPr>
            <w:tcW w:w="2412" w:type="dxa"/>
            <w:gridSpan w:val="2"/>
            <w:shd w:val="clear" w:color="auto" w:fill="D9D9D9" w:themeFill="background1" w:themeFillShade="D9"/>
            <w:vAlign w:val="center"/>
          </w:tcPr>
          <w:p w14:paraId="56AB7993" w14:textId="3590D17D" w:rsidR="00262360" w:rsidRPr="005D2B16" w:rsidRDefault="00262360" w:rsidP="002A65B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5D2B16">
              <w:rPr>
                <w:sz w:val="18"/>
                <w:szCs w:val="18"/>
              </w:rPr>
              <w:t xml:space="preserve">Faculty Finance </w:t>
            </w:r>
            <w:r w:rsidR="00072F91">
              <w:rPr>
                <w:sz w:val="18"/>
                <w:szCs w:val="18"/>
              </w:rPr>
              <w:t>m</w:t>
            </w:r>
            <w:r w:rsidRPr="005D2B16">
              <w:rPr>
                <w:sz w:val="18"/>
                <w:szCs w:val="18"/>
              </w:rPr>
              <w:t>anager</w:t>
            </w:r>
          </w:p>
        </w:tc>
        <w:tc>
          <w:tcPr>
            <w:tcW w:w="2729" w:type="dxa"/>
            <w:gridSpan w:val="2"/>
            <w:vAlign w:val="center"/>
          </w:tcPr>
          <w:p w14:paraId="0B63E169" w14:textId="77777777" w:rsidR="00262360" w:rsidRPr="005D2B16" w:rsidRDefault="00262360" w:rsidP="002A65BA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5D2B16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D2B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2B16">
              <w:rPr>
                <w:rFonts w:cs="Arial"/>
                <w:sz w:val="18"/>
                <w:szCs w:val="18"/>
              </w:rPr>
            </w:r>
            <w:r w:rsidRPr="005D2B16">
              <w:rPr>
                <w:rFonts w:cs="Arial"/>
                <w:sz w:val="18"/>
                <w:szCs w:val="18"/>
              </w:rPr>
              <w:fldChar w:fldCharType="separate"/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</w:tcPr>
          <w:p w14:paraId="11CB26EE" w14:textId="77777777" w:rsidR="00262360" w:rsidRPr="005D2B16" w:rsidRDefault="00262360" w:rsidP="002A65B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5D2B16">
              <w:rPr>
                <w:sz w:val="18"/>
                <w:szCs w:val="18"/>
              </w:rPr>
              <w:t>Signature</w:t>
            </w:r>
          </w:p>
        </w:tc>
        <w:sdt>
          <w:sdtPr>
            <w:id w:val="464623571"/>
            <w:showingPlcHdr/>
            <w:picture/>
          </w:sdtPr>
          <w:sdtContent>
            <w:tc>
              <w:tcPr>
                <w:tcW w:w="2044" w:type="dxa"/>
                <w:gridSpan w:val="3"/>
                <w:shd w:val="clear" w:color="auto" w:fill="auto"/>
                <w:vAlign w:val="center"/>
              </w:tcPr>
              <w:p w14:paraId="39A12B43" w14:textId="77777777" w:rsidR="00262360" w:rsidRDefault="00262360" w:rsidP="002A65BA">
                <w:pPr>
                  <w:spacing w:before="40" w:after="40"/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7001818D" wp14:editId="648C3F07">
                      <wp:extent cx="1171575" cy="333375"/>
                      <wp:effectExtent l="0" t="0" r="9525" b="9525"/>
                      <wp:docPr id="3" name="Pictu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3937" cy="3340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7058905" w14:textId="77777777" w:rsidR="00262360" w:rsidRPr="005D2B16" w:rsidRDefault="00262360" w:rsidP="002A65BA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5D2B16">
              <w:rPr>
                <w:bCs/>
                <w:sz w:val="18"/>
                <w:szCs w:val="18"/>
              </w:rPr>
              <w:t>Date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A66834C" w14:textId="77777777" w:rsidR="00262360" w:rsidRPr="005D2B16" w:rsidRDefault="00262360" w:rsidP="002A65BA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5D2B16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D2B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2B16">
              <w:rPr>
                <w:rFonts w:cs="Arial"/>
                <w:sz w:val="18"/>
                <w:szCs w:val="18"/>
              </w:rPr>
            </w:r>
            <w:r w:rsidRPr="005D2B16">
              <w:rPr>
                <w:rFonts w:cs="Arial"/>
                <w:sz w:val="18"/>
                <w:szCs w:val="18"/>
              </w:rPr>
              <w:fldChar w:fldCharType="separate"/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FEF2B51" w14:textId="77777777" w:rsidR="002C16B1" w:rsidRDefault="002C16B1" w:rsidP="009672A4">
      <w:pPr>
        <w:jc w:val="left"/>
        <w:rPr>
          <w:sz w:val="4"/>
          <w:szCs w:val="4"/>
        </w:rPr>
      </w:pPr>
    </w:p>
    <w:p w14:paraId="4F3972D5" w14:textId="4D6CC4FA" w:rsidR="00600A6E" w:rsidRPr="001A6534" w:rsidRDefault="00600A6E" w:rsidP="00600A6E">
      <w:pPr>
        <w:jc w:val="left"/>
        <w:rPr>
          <w:sz w:val="4"/>
          <w:szCs w:val="4"/>
        </w:rPr>
      </w:pPr>
    </w:p>
    <w:p w14:paraId="7C5D25B6" w14:textId="77777777" w:rsidR="000F40EC" w:rsidRDefault="000F40EC">
      <w:pPr>
        <w:rPr>
          <w:b/>
          <w:sz w:val="18"/>
          <w:szCs w:val="18"/>
        </w:rPr>
      </w:pPr>
    </w:p>
    <w:p w14:paraId="16C3C47C" w14:textId="6F5588CF" w:rsidR="000F40EC" w:rsidRPr="000F40EC" w:rsidRDefault="000F40EC" w:rsidP="000F40EC">
      <w:pPr>
        <w:tabs>
          <w:tab w:val="left" w:pos="3948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0F40EC" w:rsidRPr="000F40EC" w:rsidSect="002A65BA">
      <w:headerReference w:type="default" r:id="rId11"/>
      <w:footerReference w:type="default" r:id="rId12"/>
      <w:type w:val="continuous"/>
      <w:pgSz w:w="11907" w:h="16840" w:code="9"/>
      <w:pgMar w:top="851" w:right="708" w:bottom="709" w:left="1134" w:header="284" w:footer="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E31A" w14:textId="77777777" w:rsidR="005948F2" w:rsidRDefault="005948F2">
      <w:r>
        <w:separator/>
      </w:r>
    </w:p>
  </w:endnote>
  <w:endnote w:type="continuationSeparator" w:id="0">
    <w:p w14:paraId="3233B948" w14:textId="77777777" w:rsidR="005948F2" w:rsidRDefault="0059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32DB" w14:textId="4646A552" w:rsidR="004D6045" w:rsidRDefault="008975BA" w:rsidP="002A65BA">
    <w:pPr>
      <w:pStyle w:val="Footer"/>
      <w:tabs>
        <w:tab w:val="clear" w:pos="9639"/>
      </w:tabs>
      <w:ind w:hanging="426"/>
    </w:pPr>
    <w:r>
      <w:t>02 February</w:t>
    </w:r>
    <w:r w:rsidR="008E3B67">
      <w:t xml:space="preserve"> 2023</w:t>
    </w:r>
    <w:r w:rsidR="004D6045">
      <w:tab/>
      <w:t xml:space="preserve">Page </w:t>
    </w:r>
    <w:r w:rsidR="004D6045">
      <w:rPr>
        <w:rStyle w:val="PageNumber"/>
      </w:rPr>
      <w:fldChar w:fldCharType="begin"/>
    </w:r>
    <w:r w:rsidR="004D6045">
      <w:rPr>
        <w:rStyle w:val="PageNumber"/>
      </w:rPr>
      <w:instrText xml:space="preserve"> PAGE </w:instrText>
    </w:r>
    <w:r w:rsidR="004D6045">
      <w:rPr>
        <w:rStyle w:val="PageNumber"/>
      </w:rPr>
      <w:fldChar w:fldCharType="separate"/>
    </w:r>
    <w:r w:rsidR="00CA1C0D">
      <w:rPr>
        <w:rStyle w:val="PageNumber"/>
        <w:noProof/>
      </w:rPr>
      <w:t>1</w:t>
    </w:r>
    <w:r w:rsidR="004D6045">
      <w:rPr>
        <w:rStyle w:val="PageNumber"/>
      </w:rPr>
      <w:fldChar w:fldCharType="end"/>
    </w:r>
    <w:r w:rsidR="004D6045">
      <w:rPr>
        <w:rStyle w:val="PageNumber"/>
      </w:rPr>
      <w:t xml:space="preserve"> of </w:t>
    </w:r>
    <w:r w:rsidR="004D6045">
      <w:rPr>
        <w:rStyle w:val="PageNumber"/>
      </w:rPr>
      <w:fldChar w:fldCharType="begin"/>
    </w:r>
    <w:r w:rsidR="004D6045">
      <w:rPr>
        <w:rStyle w:val="PageNumber"/>
      </w:rPr>
      <w:instrText xml:space="preserve"> NUMPAGES </w:instrText>
    </w:r>
    <w:r w:rsidR="004D6045">
      <w:rPr>
        <w:rStyle w:val="PageNumber"/>
      </w:rPr>
      <w:fldChar w:fldCharType="separate"/>
    </w:r>
    <w:r w:rsidR="00CA1C0D">
      <w:rPr>
        <w:rStyle w:val="PageNumber"/>
        <w:noProof/>
      </w:rPr>
      <w:t>1</w:t>
    </w:r>
    <w:r w:rsidR="004D6045">
      <w:rPr>
        <w:rStyle w:val="PageNumber"/>
      </w:rPr>
      <w:fldChar w:fldCharType="end"/>
    </w:r>
    <w:r w:rsidR="004D6045">
      <w:rPr>
        <w:rStyle w:val="PageNumber"/>
      </w:rPr>
      <w:tab/>
    </w:r>
    <w:r w:rsidR="002A65BA">
      <w:rPr>
        <w:rStyle w:val="PageNumber"/>
      </w:rPr>
      <w:t xml:space="preserve">    </w:t>
    </w:r>
    <w:r w:rsidR="002A65BA">
      <w:rPr>
        <w:rStyle w:val="PageNumber"/>
      </w:rPr>
      <w:tab/>
    </w:r>
    <w:r w:rsidR="002A65BA">
      <w:rPr>
        <w:rStyle w:val="PageNumber"/>
      </w:rPr>
      <w:tab/>
    </w:r>
    <w:r w:rsidR="002A65BA">
      <w:rPr>
        <w:rStyle w:val="PageNumber"/>
      </w:rPr>
      <w:tab/>
    </w:r>
    <w:r w:rsidR="002A65BA">
      <w:rPr>
        <w:rStyle w:val="PageNumber"/>
      </w:rPr>
      <w:tab/>
    </w:r>
    <w:r w:rsidR="002A65BA">
      <w:rPr>
        <w:rStyle w:val="PageNumber"/>
      </w:rPr>
      <w:tab/>
    </w:r>
    <w:r w:rsidR="008E3B67">
      <w:rPr>
        <w:rStyle w:val="PageNumber"/>
      </w:rPr>
      <w:t>MM032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6FCA" w14:textId="77777777" w:rsidR="005948F2" w:rsidRDefault="005948F2">
      <w:r>
        <w:separator/>
      </w:r>
    </w:p>
  </w:footnote>
  <w:footnote w:type="continuationSeparator" w:id="0">
    <w:p w14:paraId="0DECAC67" w14:textId="77777777" w:rsidR="005948F2" w:rsidRDefault="0059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AAFB" w14:textId="77777777" w:rsidR="004D6045" w:rsidRDefault="002A65BA">
    <w:pPr>
      <w:pStyle w:val="Header"/>
    </w:pPr>
    <w:r>
      <w:rPr>
        <w:noProof/>
      </w:rPr>
      <w:drawing>
        <wp:inline distT="0" distB="0" distL="0" distR="0" wp14:anchorId="7E341F81" wp14:editId="30A98389">
          <wp:extent cx="2276475" cy="333375"/>
          <wp:effectExtent l="0" t="0" r="0" b="0"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0D2"/>
    <w:multiLevelType w:val="hybridMultilevel"/>
    <w:tmpl w:val="128021A6"/>
    <w:lvl w:ilvl="0" w:tplc="EAFEB3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B09FF"/>
    <w:multiLevelType w:val="multilevel"/>
    <w:tmpl w:val="5A028A54"/>
    <w:numStyleLink w:val="Instructionslist"/>
  </w:abstractNum>
  <w:abstractNum w:abstractNumId="3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AD6699"/>
    <w:multiLevelType w:val="multilevel"/>
    <w:tmpl w:val="5A028A54"/>
    <w:numStyleLink w:val="Instructionslist"/>
  </w:abstractNum>
  <w:abstractNum w:abstractNumId="5" w15:restartNumberingAfterBreak="0">
    <w:nsid w:val="32A3622E"/>
    <w:multiLevelType w:val="multilevel"/>
    <w:tmpl w:val="5A028A54"/>
    <w:numStyleLink w:val="Instructionslist"/>
  </w:abstractNum>
  <w:abstractNum w:abstractNumId="6" w15:restartNumberingAfterBreak="0">
    <w:nsid w:val="3F817CD8"/>
    <w:multiLevelType w:val="multilevel"/>
    <w:tmpl w:val="5A028A54"/>
    <w:numStyleLink w:val="Instructionslist"/>
  </w:abstractNum>
  <w:abstractNum w:abstractNumId="7" w15:restartNumberingAfterBreak="0">
    <w:nsid w:val="4101076A"/>
    <w:multiLevelType w:val="multilevel"/>
    <w:tmpl w:val="5A028A54"/>
    <w:numStyleLink w:val="Instructionslist"/>
  </w:abstractNum>
  <w:abstractNum w:abstractNumId="8" w15:restartNumberingAfterBreak="0">
    <w:nsid w:val="518D66E6"/>
    <w:multiLevelType w:val="hybridMultilevel"/>
    <w:tmpl w:val="A9BAF43A"/>
    <w:lvl w:ilvl="0" w:tplc="08090001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9" w15:restartNumberingAfterBreak="0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C61ED8"/>
    <w:multiLevelType w:val="hybridMultilevel"/>
    <w:tmpl w:val="12C0B038"/>
    <w:lvl w:ilvl="0" w:tplc="EAFEB3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26886"/>
    <w:multiLevelType w:val="multilevel"/>
    <w:tmpl w:val="A9BA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33590567">
    <w:abstractNumId w:val="9"/>
  </w:num>
  <w:num w:numId="2" w16cid:durableId="380135748">
    <w:abstractNumId w:val="10"/>
  </w:num>
  <w:num w:numId="3" w16cid:durableId="1441412419">
    <w:abstractNumId w:val="3"/>
  </w:num>
  <w:num w:numId="4" w16cid:durableId="369234279">
    <w:abstractNumId w:val="13"/>
  </w:num>
  <w:num w:numId="5" w16cid:durableId="886841968">
    <w:abstractNumId w:val="1"/>
  </w:num>
  <w:num w:numId="6" w16cid:durableId="513571601">
    <w:abstractNumId w:val="4"/>
  </w:num>
  <w:num w:numId="7" w16cid:durableId="1197542903">
    <w:abstractNumId w:val="7"/>
  </w:num>
  <w:num w:numId="8" w16cid:durableId="844248167">
    <w:abstractNumId w:val="2"/>
  </w:num>
  <w:num w:numId="9" w16cid:durableId="1919897746">
    <w:abstractNumId w:val="6"/>
  </w:num>
  <w:num w:numId="10" w16cid:durableId="1068530646">
    <w:abstractNumId w:val="5"/>
  </w:num>
  <w:num w:numId="11" w16cid:durableId="1574386437">
    <w:abstractNumId w:val="8"/>
  </w:num>
  <w:num w:numId="12" w16cid:durableId="1110392567">
    <w:abstractNumId w:val="11"/>
  </w:num>
  <w:num w:numId="13" w16cid:durableId="340666034">
    <w:abstractNumId w:val="12"/>
  </w:num>
  <w:num w:numId="14" w16cid:durableId="114454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FM3p1vNfE7qvtzbq9mlcUHzmq/GR2FROvv2ZNZACMcXpclHwDxZ9LDB9Q+zlStAbyd25XTxnaJUEumH2+onwA==" w:salt="sxM3qucOsmirW25RPy+57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0F"/>
    <w:rsid w:val="00007C82"/>
    <w:rsid w:val="0003156B"/>
    <w:rsid w:val="0004431C"/>
    <w:rsid w:val="0005015A"/>
    <w:rsid w:val="00072F91"/>
    <w:rsid w:val="00077373"/>
    <w:rsid w:val="00091D2B"/>
    <w:rsid w:val="000930E2"/>
    <w:rsid w:val="000A37AF"/>
    <w:rsid w:val="000A6C9A"/>
    <w:rsid w:val="000B148B"/>
    <w:rsid w:val="000B1B57"/>
    <w:rsid w:val="000B2121"/>
    <w:rsid w:val="000D36ED"/>
    <w:rsid w:val="000D75C0"/>
    <w:rsid w:val="000E0A13"/>
    <w:rsid w:val="000E1C9E"/>
    <w:rsid w:val="000E4E10"/>
    <w:rsid w:val="000F40EC"/>
    <w:rsid w:val="000F5144"/>
    <w:rsid w:val="000F5EAD"/>
    <w:rsid w:val="00110B36"/>
    <w:rsid w:val="001142B3"/>
    <w:rsid w:val="00116688"/>
    <w:rsid w:val="00133AF7"/>
    <w:rsid w:val="00156EF0"/>
    <w:rsid w:val="001645D1"/>
    <w:rsid w:val="00173A5A"/>
    <w:rsid w:val="0019398C"/>
    <w:rsid w:val="001A6534"/>
    <w:rsid w:val="001B1116"/>
    <w:rsid w:val="001C4D2D"/>
    <w:rsid w:val="001D0078"/>
    <w:rsid w:val="001D099E"/>
    <w:rsid w:val="001E0B63"/>
    <w:rsid w:val="001F794D"/>
    <w:rsid w:val="00215910"/>
    <w:rsid w:val="00216083"/>
    <w:rsid w:val="00254BE3"/>
    <w:rsid w:val="00262360"/>
    <w:rsid w:val="002800B8"/>
    <w:rsid w:val="0028784C"/>
    <w:rsid w:val="002A3E6A"/>
    <w:rsid w:val="002A6411"/>
    <w:rsid w:val="002A65BA"/>
    <w:rsid w:val="002C16B1"/>
    <w:rsid w:val="002C532B"/>
    <w:rsid w:val="002D7140"/>
    <w:rsid w:val="002E6C97"/>
    <w:rsid w:val="002F3624"/>
    <w:rsid w:val="002F3B5E"/>
    <w:rsid w:val="003004F1"/>
    <w:rsid w:val="003039A7"/>
    <w:rsid w:val="00306B0F"/>
    <w:rsid w:val="0032213E"/>
    <w:rsid w:val="00340C23"/>
    <w:rsid w:val="003435F3"/>
    <w:rsid w:val="00353085"/>
    <w:rsid w:val="00364134"/>
    <w:rsid w:val="00376650"/>
    <w:rsid w:val="003975BE"/>
    <w:rsid w:val="003A0EED"/>
    <w:rsid w:val="003B11BB"/>
    <w:rsid w:val="003B52C7"/>
    <w:rsid w:val="003C0F84"/>
    <w:rsid w:val="003D136C"/>
    <w:rsid w:val="003D6AD7"/>
    <w:rsid w:val="003E2D4C"/>
    <w:rsid w:val="003F0A5C"/>
    <w:rsid w:val="003F267C"/>
    <w:rsid w:val="00404408"/>
    <w:rsid w:val="00406CA9"/>
    <w:rsid w:val="00407864"/>
    <w:rsid w:val="00411E44"/>
    <w:rsid w:val="00416F77"/>
    <w:rsid w:val="00437BB5"/>
    <w:rsid w:val="0045152B"/>
    <w:rsid w:val="0048000F"/>
    <w:rsid w:val="00482B30"/>
    <w:rsid w:val="00485F2F"/>
    <w:rsid w:val="004A36DC"/>
    <w:rsid w:val="004D2F1A"/>
    <w:rsid w:val="004D6045"/>
    <w:rsid w:val="004E596A"/>
    <w:rsid w:val="00500AA8"/>
    <w:rsid w:val="0051628B"/>
    <w:rsid w:val="005334F5"/>
    <w:rsid w:val="00550A5F"/>
    <w:rsid w:val="005845AC"/>
    <w:rsid w:val="00586678"/>
    <w:rsid w:val="00593BC5"/>
    <w:rsid w:val="005948F2"/>
    <w:rsid w:val="00596EB8"/>
    <w:rsid w:val="005A3E44"/>
    <w:rsid w:val="005C1498"/>
    <w:rsid w:val="005C4659"/>
    <w:rsid w:val="005D2B16"/>
    <w:rsid w:val="005F0EBE"/>
    <w:rsid w:val="005F6838"/>
    <w:rsid w:val="00600A6E"/>
    <w:rsid w:val="0060136C"/>
    <w:rsid w:val="0061155D"/>
    <w:rsid w:val="0066238D"/>
    <w:rsid w:val="006A22F8"/>
    <w:rsid w:val="006A3124"/>
    <w:rsid w:val="006A7778"/>
    <w:rsid w:val="006B185F"/>
    <w:rsid w:val="006B493B"/>
    <w:rsid w:val="006B518B"/>
    <w:rsid w:val="006D349D"/>
    <w:rsid w:val="006E06D9"/>
    <w:rsid w:val="006E4DED"/>
    <w:rsid w:val="006F1844"/>
    <w:rsid w:val="00726E93"/>
    <w:rsid w:val="00734672"/>
    <w:rsid w:val="00737D61"/>
    <w:rsid w:val="0074187E"/>
    <w:rsid w:val="00755D9F"/>
    <w:rsid w:val="00763C9D"/>
    <w:rsid w:val="00767599"/>
    <w:rsid w:val="00771A00"/>
    <w:rsid w:val="007847D1"/>
    <w:rsid w:val="0079385C"/>
    <w:rsid w:val="00793BCA"/>
    <w:rsid w:val="007B3A0A"/>
    <w:rsid w:val="007D6FA8"/>
    <w:rsid w:val="007E0B89"/>
    <w:rsid w:val="007F1DA1"/>
    <w:rsid w:val="0080463C"/>
    <w:rsid w:val="008077F8"/>
    <w:rsid w:val="00823A58"/>
    <w:rsid w:val="00823B26"/>
    <w:rsid w:val="00830DCC"/>
    <w:rsid w:val="008347AC"/>
    <w:rsid w:val="008475EC"/>
    <w:rsid w:val="00853BC1"/>
    <w:rsid w:val="00855DDB"/>
    <w:rsid w:val="00874308"/>
    <w:rsid w:val="00887D74"/>
    <w:rsid w:val="008975BA"/>
    <w:rsid w:val="008A6B36"/>
    <w:rsid w:val="008B4828"/>
    <w:rsid w:val="008B6844"/>
    <w:rsid w:val="008D7FFA"/>
    <w:rsid w:val="008E3B67"/>
    <w:rsid w:val="008F0450"/>
    <w:rsid w:val="008F4E15"/>
    <w:rsid w:val="00904CF4"/>
    <w:rsid w:val="00917C1C"/>
    <w:rsid w:val="0092052F"/>
    <w:rsid w:val="00933CBE"/>
    <w:rsid w:val="009462B7"/>
    <w:rsid w:val="00953D6B"/>
    <w:rsid w:val="009672A4"/>
    <w:rsid w:val="00970303"/>
    <w:rsid w:val="00977628"/>
    <w:rsid w:val="00981622"/>
    <w:rsid w:val="00987B8F"/>
    <w:rsid w:val="00996F6A"/>
    <w:rsid w:val="009D1467"/>
    <w:rsid w:val="009E4143"/>
    <w:rsid w:val="009F7461"/>
    <w:rsid w:val="00A22EDC"/>
    <w:rsid w:val="00A367CA"/>
    <w:rsid w:val="00A7258F"/>
    <w:rsid w:val="00A76E66"/>
    <w:rsid w:val="00A9344D"/>
    <w:rsid w:val="00A9381F"/>
    <w:rsid w:val="00A9675D"/>
    <w:rsid w:val="00AA44EB"/>
    <w:rsid w:val="00AB3541"/>
    <w:rsid w:val="00AE4559"/>
    <w:rsid w:val="00AF1D06"/>
    <w:rsid w:val="00AF60BA"/>
    <w:rsid w:val="00B01413"/>
    <w:rsid w:val="00B02156"/>
    <w:rsid w:val="00B129EA"/>
    <w:rsid w:val="00B13F56"/>
    <w:rsid w:val="00B22968"/>
    <w:rsid w:val="00B403EC"/>
    <w:rsid w:val="00B512E7"/>
    <w:rsid w:val="00B67E67"/>
    <w:rsid w:val="00B70721"/>
    <w:rsid w:val="00B8279B"/>
    <w:rsid w:val="00B85D2C"/>
    <w:rsid w:val="00B8756C"/>
    <w:rsid w:val="00BA01CF"/>
    <w:rsid w:val="00BA7D49"/>
    <w:rsid w:val="00BD3C61"/>
    <w:rsid w:val="00BD5D15"/>
    <w:rsid w:val="00BF1C8D"/>
    <w:rsid w:val="00BF263A"/>
    <w:rsid w:val="00C10CCE"/>
    <w:rsid w:val="00C1211E"/>
    <w:rsid w:val="00C13698"/>
    <w:rsid w:val="00C161F1"/>
    <w:rsid w:val="00C16F7B"/>
    <w:rsid w:val="00C333AE"/>
    <w:rsid w:val="00C5489C"/>
    <w:rsid w:val="00C60DC3"/>
    <w:rsid w:val="00C65FF9"/>
    <w:rsid w:val="00C71D24"/>
    <w:rsid w:val="00C85F0B"/>
    <w:rsid w:val="00C86E05"/>
    <w:rsid w:val="00CA1C0D"/>
    <w:rsid w:val="00CB591B"/>
    <w:rsid w:val="00CC6479"/>
    <w:rsid w:val="00CD0F84"/>
    <w:rsid w:val="00CD4FC5"/>
    <w:rsid w:val="00D12664"/>
    <w:rsid w:val="00D51171"/>
    <w:rsid w:val="00D60998"/>
    <w:rsid w:val="00D720A5"/>
    <w:rsid w:val="00D81052"/>
    <w:rsid w:val="00D950D4"/>
    <w:rsid w:val="00D95514"/>
    <w:rsid w:val="00DC2B76"/>
    <w:rsid w:val="00DC4BAD"/>
    <w:rsid w:val="00DC675C"/>
    <w:rsid w:val="00DD2DFA"/>
    <w:rsid w:val="00DD7E68"/>
    <w:rsid w:val="00DE1FF7"/>
    <w:rsid w:val="00DF03F0"/>
    <w:rsid w:val="00DF1017"/>
    <w:rsid w:val="00E22F89"/>
    <w:rsid w:val="00E27215"/>
    <w:rsid w:val="00E5035C"/>
    <w:rsid w:val="00E64B36"/>
    <w:rsid w:val="00EA303B"/>
    <w:rsid w:val="00EB20AD"/>
    <w:rsid w:val="00F22E6D"/>
    <w:rsid w:val="00F428E1"/>
    <w:rsid w:val="00F70734"/>
    <w:rsid w:val="00F7148D"/>
    <w:rsid w:val="00F75D10"/>
    <w:rsid w:val="00F81FFC"/>
    <w:rsid w:val="00FB5A18"/>
    <w:rsid w:val="00FB7878"/>
    <w:rsid w:val="00FD7B41"/>
    <w:rsid w:val="00FD7CAA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296090E"/>
  <w15:chartTrackingRefBased/>
  <w15:docId w15:val="{597574C8-8E78-47FE-854A-99D9F93A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orm default text"/>
    <w:qFormat/>
    <w:rsid w:val="001E0B6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B8279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B8279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8279B"/>
    <w:pPr>
      <w:keepNext/>
      <w:jc w:val="right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D34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27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  <w:rsid w:val="00B8279B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987B8F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semiHidden/>
    <w:rsid w:val="006D349D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styleId="UnresolvedMention">
    <w:name w:val="Unresolved Mention"/>
    <w:uiPriority w:val="99"/>
    <w:semiHidden/>
    <w:unhideWhenUsed/>
    <w:rsid w:val="005334F5"/>
    <w:rPr>
      <w:color w:val="808080"/>
      <w:shd w:val="clear" w:color="auto" w:fill="E6E6E6"/>
    </w:rPr>
  </w:style>
  <w:style w:type="character" w:styleId="FollowedHyperlink">
    <w:name w:val="FollowedHyperlink"/>
    <w:rsid w:val="00550A5F"/>
    <w:rPr>
      <w:color w:val="954F72"/>
      <w:u w:val="single"/>
    </w:rPr>
  </w:style>
  <w:style w:type="paragraph" w:styleId="Revision">
    <w:name w:val="Revision"/>
    <w:hidden/>
    <w:uiPriority w:val="99"/>
    <w:semiHidden/>
    <w:rsid w:val="0080463C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2800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0B8"/>
  </w:style>
  <w:style w:type="character" w:customStyle="1" w:styleId="CommentTextChar">
    <w:name w:val="Comment Text Char"/>
    <w:basedOn w:val="DefaultParagraphFont"/>
    <w:link w:val="CommentText"/>
    <w:rsid w:val="002800B8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0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00B8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t.ac.za/sites/default/files/content_migration/uct_ac_za/48/files/pur00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nd-pcard@uct.ac.z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od\Application%20Data\Microsoft\Templates\formtemplate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CD7E-E9EF-43DA-8C68-3ECA5048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formtemplate2004.dot</Template>
  <TotalTime>10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MM032 - Expense Report Line Manager Delegation form</vt:lpstr>
    </vt:vector>
  </TitlesOfParts>
  <Company>University of Cape Town</Company>
  <LinksUpToDate>false</LinksUpToDate>
  <CharactersWithSpaces>1854</CharactersWithSpaces>
  <SharedDoc>false</SharedDoc>
  <HLinks>
    <vt:vector size="18" baseType="variant">
      <vt:variant>
        <vt:i4>7602256</vt:i4>
      </vt:variant>
      <vt:variant>
        <vt:i4>45</vt:i4>
      </vt:variant>
      <vt:variant>
        <vt:i4>0</vt:i4>
      </vt:variant>
      <vt:variant>
        <vt:i4>5</vt:i4>
      </vt:variant>
      <vt:variant>
        <vt:lpwstr>http://www.staff.uct.ac.za/sites/default/files/image_tool/images/431/finance/operations/policies/pay002.pdf</vt:lpwstr>
      </vt:variant>
      <vt:variant>
        <vt:lpwstr/>
      </vt:variant>
      <vt:variant>
        <vt:i4>3801100</vt:i4>
      </vt:variant>
      <vt:variant>
        <vt:i4>3</vt:i4>
      </vt:variant>
      <vt:variant>
        <vt:i4>0</vt:i4>
      </vt:variant>
      <vt:variant>
        <vt:i4>5</vt:i4>
      </vt:variant>
      <vt:variant>
        <vt:lpwstr>mailto:fnd-pcard@uct.ac.za</vt:lpwstr>
      </vt:variant>
      <vt:variant>
        <vt:lpwstr/>
      </vt:variant>
      <vt:variant>
        <vt:i4>4522110</vt:i4>
      </vt:variant>
      <vt:variant>
        <vt:i4>0</vt:i4>
      </vt:variant>
      <vt:variant>
        <vt:i4>0</vt:i4>
      </vt:variant>
      <vt:variant>
        <vt:i4>5</vt:i4>
      </vt:variant>
      <vt:variant>
        <vt:lpwstr>http://help.uct.ac.za/sapfsg/uctcard/policy__using_the_purchasing_card_for_subsistence_and_travel.htm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MM032 - Expense Report Line Manager Delegation form</dc:title>
  <dc:subject/>
  <dc:creator>jwood</dc:creator>
  <cp:keywords>mm032;MM forms</cp:keywords>
  <dc:description/>
  <cp:lastModifiedBy>Jenny Wood</cp:lastModifiedBy>
  <cp:revision>6</cp:revision>
  <cp:lastPrinted>2014-05-06T08:13:00Z</cp:lastPrinted>
  <dcterms:created xsi:type="dcterms:W3CDTF">2023-02-02T07:32:00Z</dcterms:created>
  <dcterms:modified xsi:type="dcterms:W3CDTF">2023-02-02T08:42:00Z</dcterms:modified>
</cp:coreProperties>
</file>