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33" w:rsidRDefault="00291638" w:rsidP="00291638">
      <w:pPr>
        <w:pStyle w:val="Formtitle"/>
        <w:spacing w:after="0"/>
      </w:pPr>
      <w:r>
        <w:t>FHS02</w:t>
      </w:r>
      <w:r w:rsidR="00503146">
        <w:t>4</w:t>
      </w:r>
      <w:r w:rsidR="00306B0F" w:rsidRPr="00AB3541">
        <w:t xml:space="preserve"> – </w:t>
      </w:r>
      <w:r>
        <w:t>Application Form for M</w:t>
      </w:r>
      <w:r w:rsidR="00503146">
        <w:t>in</w:t>
      </w:r>
      <w:r>
        <w:t xml:space="preserve">or </w:t>
      </w:r>
      <w:r w:rsidR="00A71833">
        <w:t xml:space="preserve">CAPEX </w:t>
      </w:r>
      <w:r>
        <w:t xml:space="preserve">Projects </w:t>
      </w:r>
    </w:p>
    <w:p w:rsidR="00291638" w:rsidRDefault="00291638" w:rsidP="00291638">
      <w:pPr>
        <w:pStyle w:val="Formtitle"/>
        <w:spacing w:after="0"/>
      </w:pPr>
      <w:r>
        <w:t>(</w:t>
      </w:r>
      <w:r w:rsidR="00503146">
        <w:t>&lt;R100 000</w:t>
      </w:r>
      <w:r>
        <w:t>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063"/>
        <w:gridCol w:w="1063"/>
        <w:gridCol w:w="1063"/>
        <w:gridCol w:w="1063"/>
        <w:tblGridChange w:id="0">
          <w:tblGrid>
            <w:gridCol w:w="5529"/>
            <w:gridCol w:w="1063"/>
            <w:gridCol w:w="1063"/>
            <w:gridCol w:w="1063"/>
            <w:gridCol w:w="1063"/>
          </w:tblGrid>
        </w:tblGridChange>
      </w:tblGrid>
      <w:tr w:rsidR="00291638" w:rsidTr="003B365B"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291638" w:rsidRPr="003B365B" w:rsidRDefault="00543B06" w:rsidP="003B365B">
            <w:pPr>
              <w:pStyle w:val="FormHeading2"/>
              <w:jc w:val="left"/>
              <w:rPr>
                <w:rFonts w:ascii="Calibri" w:hAnsi="Calibri"/>
                <w:sz w:val="22"/>
                <w:szCs w:val="22"/>
              </w:rPr>
            </w:pPr>
            <w:r>
              <w:t>Application details</w:t>
            </w:r>
          </w:p>
        </w:tc>
      </w:tr>
      <w:tr w:rsidR="00835703" w:rsidTr="00835703">
        <w:trPr>
          <w:trHeight w:val="425"/>
        </w:trPr>
        <w:tc>
          <w:tcPr>
            <w:tcW w:w="5529" w:type="dxa"/>
            <w:shd w:val="clear" w:color="auto" w:fill="D9D9D9"/>
            <w:vAlign w:val="center"/>
          </w:tcPr>
          <w:p w:rsidR="00835703" w:rsidRPr="00291638" w:rsidRDefault="00BD1B27" w:rsidP="003B365B">
            <w:pPr>
              <w:ind w:right="-613"/>
              <w:jc w:val="left"/>
            </w:pPr>
            <w:r>
              <w:t>Department and D</w:t>
            </w:r>
            <w:r w:rsidR="00835703">
              <w:t>ivision/Institute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835703" w:rsidRPr="003B365B" w:rsidRDefault="00835703" w:rsidP="003B365B">
            <w:pPr>
              <w:ind w:right="-613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835703" w:rsidTr="00835703">
        <w:trPr>
          <w:trHeight w:val="425"/>
        </w:trPr>
        <w:tc>
          <w:tcPr>
            <w:tcW w:w="5529" w:type="dxa"/>
            <w:shd w:val="clear" w:color="auto" w:fill="D9D9D9"/>
            <w:vAlign w:val="center"/>
          </w:tcPr>
          <w:p w:rsidR="00835703" w:rsidRPr="00291638" w:rsidRDefault="00835703" w:rsidP="003B365B">
            <w:pPr>
              <w:ind w:right="-613"/>
              <w:jc w:val="left"/>
            </w:pPr>
            <w:r>
              <w:t>Project name (e.g. F56 toilets)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835703" w:rsidRPr="003B365B" w:rsidRDefault="00835703" w:rsidP="003B365B">
            <w:pPr>
              <w:ind w:right="-613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3B365B" w:rsidTr="00835703">
        <w:trPr>
          <w:trHeight w:val="425"/>
        </w:trPr>
        <w:tc>
          <w:tcPr>
            <w:tcW w:w="5529" w:type="dxa"/>
            <w:shd w:val="clear" w:color="auto" w:fill="D9D9D9"/>
            <w:vAlign w:val="center"/>
          </w:tcPr>
          <w:p w:rsidR="00291638" w:rsidRPr="00291638" w:rsidRDefault="00835703" w:rsidP="003B365B">
            <w:pPr>
              <w:ind w:right="-613"/>
              <w:jc w:val="left"/>
            </w:pPr>
            <w:r>
              <w:t>Applicant</w:t>
            </w:r>
            <w:r w:rsidRPr="00291638">
              <w:t xml:space="preserve"> name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291638" w:rsidRPr="003B365B" w:rsidRDefault="00291638" w:rsidP="003B365B">
            <w:pPr>
              <w:ind w:right="-613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3B365B" w:rsidTr="00CE46E1">
        <w:trPr>
          <w:trHeight w:val="425"/>
        </w:trPr>
        <w:tc>
          <w:tcPr>
            <w:tcW w:w="5529" w:type="dxa"/>
            <w:shd w:val="clear" w:color="auto" w:fill="D9D9D9"/>
            <w:vAlign w:val="center"/>
          </w:tcPr>
          <w:p w:rsidR="00291638" w:rsidRPr="00291638" w:rsidRDefault="00835703" w:rsidP="003B365B">
            <w:pPr>
              <w:ind w:right="-613"/>
              <w:jc w:val="left"/>
            </w:pPr>
            <w:r w:rsidRPr="00291638">
              <w:t>Date of Application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291638" w:rsidRPr="003B365B" w:rsidRDefault="00291638" w:rsidP="003B365B">
            <w:pPr>
              <w:ind w:right="-613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3B365B" w:rsidTr="00CE46E1">
        <w:trPr>
          <w:trHeight w:val="425"/>
        </w:trPr>
        <w:tc>
          <w:tcPr>
            <w:tcW w:w="5529" w:type="dxa"/>
            <w:shd w:val="clear" w:color="auto" w:fill="D9D9D9"/>
            <w:vAlign w:val="center"/>
          </w:tcPr>
          <w:p w:rsidR="00291638" w:rsidRPr="00291638" w:rsidRDefault="00291638" w:rsidP="003B365B">
            <w:pPr>
              <w:ind w:right="-613"/>
              <w:jc w:val="left"/>
            </w:pPr>
            <w:r w:rsidRPr="00291638">
              <w:t xml:space="preserve">Contact </w:t>
            </w:r>
            <w:r w:rsidR="00570214">
              <w:t xml:space="preserve">telephone </w:t>
            </w:r>
            <w:r w:rsidRPr="00291638">
              <w:t xml:space="preserve">number 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291638" w:rsidRPr="003B365B" w:rsidRDefault="00291638" w:rsidP="003B365B">
            <w:pPr>
              <w:ind w:right="-613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3B365B" w:rsidTr="00CE46E1">
        <w:trPr>
          <w:trHeight w:val="425"/>
        </w:trPr>
        <w:tc>
          <w:tcPr>
            <w:tcW w:w="5529" w:type="dxa"/>
            <w:shd w:val="clear" w:color="auto" w:fill="D9D9D9"/>
            <w:vAlign w:val="center"/>
          </w:tcPr>
          <w:p w:rsidR="00291638" w:rsidRPr="00291638" w:rsidRDefault="00291638" w:rsidP="003B365B">
            <w:pPr>
              <w:ind w:right="-613"/>
              <w:jc w:val="left"/>
            </w:pPr>
            <w:r w:rsidRPr="00291638">
              <w:t>Email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291638" w:rsidRPr="00DD74CA" w:rsidRDefault="00291638" w:rsidP="003B365B">
            <w:pPr>
              <w:ind w:right="-613"/>
              <w:jc w:val="left"/>
            </w:pPr>
          </w:p>
        </w:tc>
      </w:tr>
      <w:tr w:rsidR="003B365B" w:rsidTr="00CE46E1">
        <w:trPr>
          <w:trHeight w:val="425"/>
        </w:trPr>
        <w:tc>
          <w:tcPr>
            <w:tcW w:w="5529" w:type="dxa"/>
            <w:shd w:val="clear" w:color="auto" w:fill="D9D9D9"/>
            <w:vAlign w:val="center"/>
          </w:tcPr>
          <w:p w:rsidR="00291638" w:rsidRPr="00291638" w:rsidRDefault="00291638" w:rsidP="00503146">
            <w:pPr>
              <w:ind w:right="-613"/>
              <w:jc w:val="left"/>
            </w:pPr>
            <w:r w:rsidRPr="00291638">
              <w:t xml:space="preserve">Primary owner of </w:t>
            </w:r>
            <w:r w:rsidR="00503146">
              <w:t>s</w:t>
            </w:r>
            <w:r w:rsidRPr="00291638">
              <w:t>pace (i.e. UCT, DOH, GSH, other)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291638" w:rsidRPr="00DD74CA" w:rsidRDefault="00291638" w:rsidP="003B365B">
            <w:pPr>
              <w:ind w:right="-613"/>
              <w:jc w:val="left"/>
            </w:pPr>
          </w:p>
        </w:tc>
      </w:tr>
      <w:tr w:rsidR="00C13289" w:rsidTr="00835703">
        <w:trPr>
          <w:trHeight w:val="425"/>
        </w:trPr>
        <w:tc>
          <w:tcPr>
            <w:tcW w:w="5529" w:type="dxa"/>
            <w:shd w:val="clear" w:color="auto" w:fill="D9D9D9"/>
            <w:vAlign w:val="center"/>
          </w:tcPr>
          <w:p w:rsidR="00C13289" w:rsidRDefault="00016E5D" w:rsidP="003B365B">
            <w:pPr>
              <w:ind w:right="-613"/>
              <w:jc w:val="left"/>
            </w:pPr>
            <w:r>
              <w:t>Permission granted if UCT is not primary owner (details)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289" w:rsidRPr="00DD74CA" w:rsidRDefault="00C13289" w:rsidP="003B365B">
            <w:pPr>
              <w:ind w:right="-613"/>
              <w:jc w:val="left"/>
            </w:pPr>
          </w:p>
        </w:tc>
      </w:tr>
      <w:tr w:rsidR="00CE46E1" w:rsidTr="00CE46E1">
        <w:trPr>
          <w:trHeight w:val="425"/>
        </w:trPr>
        <w:tc>
          <w:tcPr>
            <w:tcW w:w="5529" w:type="dxa"/>
            <w:shd w:val="clear" w:color="auto" w:fill="D9D9D9"/>
            <w:vAlign w:val="center"/>
          </w:tcPr>
          <w:p w:rsidR="00291638" w:rsidRPr="00291638" w:rsidRDefault="00835703" w:rsidP="003B365B">
            <w:pPr>
              <w:ind w:right="-613"/>
              <w:jc w:val="left"/>
            </w:pPr>
            <w:r>
              <w:t>Physical l</w:t>
            </w:r>
            <w:r w:rsidR="00291638" w:rsidRPr="00291638">
              <w:t>ocation</w:t>
            </w:r>
            <w:r w:rsidR="00291638" w:rsidRPr="00291638">
              <w:t xml:space="preserve"> of space (i.e.</w:t>
            </w:r>
            <w:r>
              <w:t xml:space="preserve"> </w:t>
            </w:r>
            <w:r>
              <w:t xml:space="preserve">building, level, </w:t>
            </w:r>
            <w:r>
              <w:t>room number</w:t>
            </w:r>
            <w:r w:rsidR="00291638" w:rsidRPr="00291638">
              <w:t>)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638" w:rsidRPr="00DD74CA" w:rsidRDefault="00291638" w:rsidP="003B365B">
            <w:pPr>
              <w:ind w:right="-613"/>
              <w:jc w:val="left"/>
            </w:pPr>
          </w:p>
        </w:tc>
      </w:tr>
      <w:tr w:rsidR="00CE46E1" w:rsidTr="00DF4089">
        <w:trPr>
          <w:trHeight w:val="425"/>
        </w:trPr>
        <w:tc>
          <w:tcPr>
            <w:tcW w:w="552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35BAE" w:rsidRPr="00291638" w:rsidRDefault="00D35BAE" w:rsidP="003B365B">
            <w:pPr>
              <w:ind w:right="-613"/>
              <w:jc w:val="left"/>
            </w:pPr>
            <w:r w:rsidRPr="00291638">
              <w:t>Can</w:t>
            </w:r>
            <w:r w:rsidR="00835703">
              <w:t xml:space="preserve"> </w:t>
            </w:r>
            <w:r w:rsidR="00835703">
              <w:t>or will</w:t>
            </w:r>
            <w:r w:rsidRPr="00291638">
              <w:t xml:space="preserve"> </w:t>
            </w:r>
            <w:r w:rsidRPr="00291638">
              <w:t>this space be shared by others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AE" w:rsidRPr="00291638" w:rsidRDefault="00D35BAE" w:rsidP="003B365B">
            <w:pPr>
              <w:jc w:val="left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BAE" w:rsidRPr="00291638" w:rsidRDefault="00D35BAE" w:rsidP="003B365B">
            <w:pPr>
              <w:jc w:val="left"/>
            </w:pPr>
            <w:r w:rsidRPr="00291638">
              <w:t>Yes</w:t>
            </w:r>
            <w:bookmarkStart w:id="1" w:name="_GoBack"/>
            <w:bookmarkEnd w:id="1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AE" w:rsidRPr="00291638" w:rsidRDefault="00D35BAE" w:rsidP="003B365B">
            <w:pPr>
              <w:jc w:val="left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BAE" w:rsidRPr="00291638" w:rsidRDefault="00D35BAE" w:rsidP="003B365B">
            <w:pPr>
              <w:jc w:val="left"/>
            </w:pPr>
            <w:r w:rsidRPr="00291638">
              <w:t>No</w:t>
            </w:r>
          </w:p>
        </w:tc>
      </w:tr>
      <w:tr w:rsidR="00CE46E1" w:rsidTr="00DF4089">
        <w:trPr>
          <w:trHeight w:val="425"/>
        </w:trPr>
        <w:tc>
          <w:tcPr>
            <w:tcW w:w="552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35BAE" w:rsidRPr="00291638" w:rsidRDefault="00835703" w:rsidP="00503146">
            <w:pPr>
              <w:ind w:right="-613"/>
              <w:jc w:val="left"/>
            </w:pPr>
            <w:r>
              <w:t>First</w:t>
            </w:r>
            <w:r w:rsidR="00D35BAE" w:rsidRPr="00291638">
              <w:t xml:space="preserve"> application for </w:t>
            </w:r>
            <w:r w:rsidR="00503146">
              <w:t>f</w:t>
            </w:r>
            <w:r w:rsidR="00D35BAE" w:rsidRPr="00291638">
              <w:t>unding (from UCT)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AE" w:rsidRPr="00291638" w:rsidRDefault="00D35BAE" w:rsidP="003B365B">
            <w:pPr>
              <w:jc w:val="left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BAE" w:rsidRPr="00291638" w:rsidRDefault="00D35BAE" w:rsidP="003B365B">
            <w:pPr>
              <w:jc w:val="left"/>
            </w:pPr>
            <w:r w:rsidRPr="00291638">
              <w:t>Yes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AE" w:rsidRPr="00291638" w:rsidRDefault="00D35BAE" w:rsidP="003B365B">
            <w:pPr>
              <w:jc w:val="left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BAE" w:rsidRPr="00291638" w:rsidRDefault="00D35BAE" w:rsidP="003B365B">
            <w:pPr>
              <w:jc w:val="left"/>
            </w:pPr>
            <w:r w:rsidRPr="00291638">
              <w:t>No</w:t>
            </w:r>
          </w:p>
        </w:tc>
      </w:tr>
      <w:tr w:rsidR="00016E5D" w:rsidTr="00835703">
        <w:trPr>
          <w:trHeight w:val="425"/>
        </w:trPr>
        <w:tc>
          <w:tcPr>
            <w:tcW w:w="5529" w:type="dxa"/>
            <w:shd w:val="clear" w:color="auto" w:fill="D9D9D9"/>
            <w:vAlign w:val="center"/>
          </w:tcPr>
          <w:p w:rsidR="00016E5D" w:rsidRDefault="00016E5D" w:rsidP="003B365B">
            <w:pPr>
              <w:ind w:right="-613"/>
              <w:jc w:val="left"/>
            </w:pPr>
            <w:r>
              <w:t>Amount of UCT funding requested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6E5D" w:rsidRPr="003B365B" w:rsidRDefault="00016E5D" w:rsidP="003B365B">
            <w:pPr>
              <w:ind w:right="-613"/>
              <w:jc w:val="left"/>
              <w:rPr>
                <w:sz w:val="24"/>
                <w:szCs w:val="24"/>
              </w:rPr>
            </w:pPr>
          </w:p>
        </w:tc>
      </w:tr>
      <w:tr w:rsidR="00835703" w:rsidTr="00835703">
        <w:trPr>
          <w:trHeight w:val="425"/>
        </w:trPr>
        <w:tc>
          <w:tcPr>
            <w:tcW w:w="5529" w:type="dxa"/>
            <w:shd w:val="clear" w:color="auto" w:fill="D9D9D9"/>
            <w:vAlign w:val="center"/>
          </w:tcPr>
          <w:p w:rsidR="00835703" w:rsidRPr="00291638" w:rsidRDefault="00016E5D" w:rsidP="003B365B">
            <w:pPr>
              <w:ind w:right="-613"/>
              <w:jc w:val="left"/>
            </w:pPr>
            <w:r>
              <w:t>Amount of c</w:t>
            </w:r>
            <w:r w:rsidR="00835703">
              <w:t>o-funding provided</w:t>
            </w:r>
            <w:r w:rsidR="00C13289">
              <w:t xml:space="preserve"> (if relevant)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703" w:rsidRPr="003B365B" w:rsidRDefault="00835703" w:rsidP="003B365B">
            <w:pPr>
              <w:ind w:right="-613"/>
              <w:jc w:val="left"/>
              <w:rPr>
                <w:sz w:val="24"/>
                <w:szCs w:val="24"/>
              </w:rPr>
            </w:pPr>
          </w:p>
        </w:tc>
      </w:tr>
      <w:tr w:rsidR="00CE46E1" w:rsidTr="00CE46E1">
        <w:trPr>
          <w:trHeight w:val="425"/>
        </w:trPr>
        <w:tc>
          <w:tcPr>
            <w:tcW w:w="5529" w:type="dxa"/>
            <w:shd w:val="clear" w:color="auto" w:fill="D9D9D9"/>
            <w:vAlign w:val="center"/>
          </w:tcPr>
          <w:p w:rsidR="00D35BAE" w:rsidRPr="00291638" w:rsidRDefault="00D35BAE" w:rsidP="003B365B">
            <w:pPr>
              <w:ind w:right="-613"/>
              <w:jc w:val="left"/>
            </w:pPr>
            <w:r w:rsidRPr="00291638">
              <w:t>Signature of HOD*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5BAE" w:rsidRPr="003B365B" w:rsidRDefault="00D35BAE" w:rsidP="003B365B">
            <w:pPr>
              <w:ind w:right="-613"/>
              <w:jc w:val="left"/>
              <w:rPr>
                <w:sz w:val="24"/>
                <w:szCs w:val="24"/>
              </w:rPr>
            </w:pPr>
          </w:p>
        </w:tc>
      </w:tr>
      <w:tr w:rsidR="003B365B" w:rsidTr="00CE46E1">
        <w:trPr>
          <w:trHeight w:val="425"/>
        </w:trPr>
        <w:tc>
          <w:tcPr>
            <w:tcW w:w="5529" w:type="dxa"/>
            <w:shd w:val="clear" w:color="auto" w:fill="D9D9D9"/>
            <w:vAlign w:val="center"/>
          </w:tcPr>
          <w:p w:rsidR="00D35BAE" w:rsidRPr="00291638" w:rsidRDefault="00D35BAE" w:rsidP="003B365B">
            <w:pPr>
              <w:ind w:right="-613"/>
              <w:jc w:val="left"/>
            </w:pPr>
            <w:r w:rsidRPr="00291638">
              <w:t>Full name of HOD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D35BAE" w:rsidRPr="003B365B" w:rsidRDefault="00D35BAE" w:rsidP="003B365B">
            <w:pPr>
              <w:ind w:right="-613"/>
              <w:jc w:val="left"/>
              <w:rPr>
                <w:sz w:val="24"/>
                <w:szCs w:val="24"/>
              </w:rPr>
            </w:pPr>
          </w:p>
        </w:tc>
      </w:tr>
    </w:tbl>
    <w:p w:rsidR="00763C9D" w:rsidRDefault="00763C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51628B">
        <w:trPr>
          <w:cantSplit/>
          <w:trHeight w:val="245"/>
        </w:trPr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28B" w:rsidRDefault="00DC6AFB" w:rsidP="00AB3541">
            <w:pPr>
              <w:pStyle w:val="FormHeading2"/>
              <w:jc w:val="left"/>
            </w:pPr>
            <w:r>
              <w:t>Rationale for application</w:t>
            </w:r>
          </w:p>
        </w:tc>
      </w:tr>
      <w:tr w:rsidR="00DC6AFB" w:rsidRPr="003F0A5C" w:rsidTr="00B27EC5">
        <w:trPr>
          <w:cantSplit/>
          <w:trHeight w:val="510"/>
        </w:trPr>
        <w:tc>
          <w:tcPr>
            <w:tcW w:w="9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C6AFB" w:rsidRPr="00C97F25" w:rsidRDefault="00503146" w:rsidP="00DC6AFB">
            <w:pPr>
              <w:jc w:val="left"/>
              <w:rPr>
                <w:bCs/>
              </w:rPr>
            </w:pPr>
            <w:r w:rsidRPr="004E2A79">
              <w:t xml:space="preserve">Please provide a motivation of up to 500 words for </w:t>
            </w:r>
            <w:r>
              <w:t>funding request.</w:t>
            </w:r>
          </w:p>
        </w:tc>
      </w:tr>
      <w:tr w:rsidR="00DC6AFB" w:rsidRPr="003F0A5C" w:rsidTr="00CE46E1">
        <w:trPr>
          <w:cantSplit/>
          <w:trHeight w:val="3154"/>
        </w:trPr>
        <w:tc>
          <w:tcPr>
            <w:tcW w:w="9738" w:type="dxa"/>
            <w:shd w:val="clear" w:color="auto" w:fill="auto"/>
          </w:tcPr>
          <w:p w:rsidR="00DC6AFB" w:rsidRPr="00C97F25" w:rsidRDefault="00DC6AFB" w:rsidP="00DC6AFB">
            <w:pPr>
              <w:spacing w:before="120"/>
              <w:jc w:val="left"/>
              <w:rPr>
                <w:bCs/>
              </w:rPr>
            </w:pPr>
          </w:p>
        </w:tc>
      </w:tr>
    </w:tbl>
    <w:p w:rsidR="00C97F25" w:rsidRDefault="00C97F25" w:rsidP="00AB3541">
      <w:pPr>
        <w:jc w:val="left"/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060"/>
        <w:gridCol w:w="1061"/>
        <w:gridCol w:w="1061"/>
        <w:gridCol w:w="1061"/>
      </w:tblGrid>
      <w:tr w:rsidR="00C97F25" w:rsidTr="00CE46E1">
        <w:trPr>
          <w:cantSplit/>
          <w:trHeight w:val="425"/>
        </w:trPr>
        <w:tc>
          <w:tcPr>
            <w:tcW w:w="97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7F25" w:rsidRDefault="00B27EC5" w:rsidP="00B27EC5">
            <w:pPr>
              <w:pStyle w:val="FormHeading2"/>
              <w:jc w:val="left"/>
            </w:pPr>
            <w:r>
              <w:t>Additional items</w:t>
            </w:r>
          </w:p>
        </w:tc>
      </w:tr>
      <w:tr w:rsidR="00CE46E1" w:rsidRPr="003F0A5C" w:rsidTr="00CE46E1">
        <w:trPr>
          <w:cantSplit/>
          <w:trHeight w:val="42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35BAE" w:rsidRPr="00C97F25" w:rsidRDefault="00D35BAE" w:rsidP="00D35BAE">
            <w:pPr>
              <w:jc w:val="left"/>
            </w:pPr>
            <w:r w:rsidRPr="00D35BAE">
              <w:t>Sketch drawing of new space layout/requirement attached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BAE" w:rsidRPr="00C97F25" w:rsidRDefault="00D35BAE" w:rsidP="00D35BAE">
            <w:pPr>
              <w:jc w:val="left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35BAE" w:rsidRPr="00C97F25" w:rsidRDefault="00D35BAE" w:rsidP="00D35BAE">
            <w:pPr>
              <w:jc w:val="left"/>
            </w:pPr>
            <w:r>
              <w:rPr>
                <w:bCs/>
              </w:rPr>
              <w:t>Yes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BAE" w:rsidRPr="00C97F25" w:rsidRDefault="00D35BAE" w:rsidP="00D35BAE">
            <w:pPr>
              <w:jc w:val="left"/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35BAE" w:rsidRPr="00C97F25" w:rsidRDefault="00D35BAE" w:rsidP="00D35BAE">
            <w:pPr>
              <w:jc w:val="left"/>
            </w:pPr>
            <w:r>
              <w:t>No</w:t>
            </w:r>
          </w:p>
        </w:tc>
      </w:tr>
      <w:tr w:rsidR="00CE46E1" w:rsidRPr="003F0A5C" w:rsidTr="00CE46E1">
        <w:trPr>
          <w:cantSplit/>
          <w:trHeight w:val="42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35BAE" w:rsidRDefault="00D35BAE" w:rsidP="00D35BAE">
            <w:pPr>
              <w:jc w:val="left"/>
            </w:pPr>
            <w:r w:rsidRPr="00D35BAE">
              <w:t>Budget estimate attached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BAE" w:rsidRPr="00C97F25" w:rsidRDefault="00D35BAE" w:rsidP="00D35BAE">
            <w:pPr>
              <w:jc w:val="left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35BAE" w:rsidRDefault="00D35BAE" w:rsidP="00D35BAE">
            <w:pPr>
              <w:jc w:val="left"/>
              <w:rPr>
                <w:bCs/>
              </w:rPr>
            </w:pPr>
            <w:r>
              <w:rPr>
                <w:bCs/>
              </w:rPr>
              <w:t>Yes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BAE" w:rsidRPr="00C97F25" w:rsidRDefault="00D35BAE" w:rsidP="00D35BAE">
            <w:pPr>
              <w:jc w:val="left"/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35BAE" w:rsidRDefault="00D35BAE" w:rsidP="00D35BAE">
            <w:pPr>
              <w:jc w:val="left"/>
            </w:pPr>
            <w:r>
              <w:t>No</w:t>
            </w:r>
          </w:p>
        </w:tc>
      </w:tr>
      <w:tr w:rsidR="00CE46E1" w:rsidRPr="003F0A5C" w:rsidTr="00CE46E1">
        <w:trPr>
          <w:cantSplit/>
          <w:trHeight w:val="42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6E5D" w:rsidRPr="00D35BAE" w:rsidRDefault="00016E5D" w:rsidP="00D35BAE">
            <w:pPr>
              <w:jc w:val="left"/>
            </w:pPr>
            <w:r>
              <w:t>Quotes attached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E5D" w:rsidRPr="00C97F25" w:rsidRDefault="00016E5D" w:rsidP="00D35BAE">
            <w:pPr>
              <w:jc w:val="left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16E5D" w:rsidRDefault="00016E5D" w:rsidP="00D35BAE">
            <w:pPr>
              <w:jc w:val="left"/>
              <w:rPr>
                <w:bCs/>
              </w:rPr>
            </w:pPr>
            <w:r>
              <w:rPr>
                <w:bCs/>
              </w:rPr>
              <w:t>Yes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E5D" w:rsidRPr="00C97F25" w:rsidRDefault="00016E5D" w:rsidP="00D35BAE">
            <w:pPr>
              <w:jc w:val="left"/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16E5D" w:rsidRDefault="00016E5D" w:rsidP="00D35BAE">
            <w:pPr>
              <w:jc w:val="left"/>
            </w:pPr>
            <w:r>
              <w:t>No</w:t>
            </w:r>
          </w:p>
        </w:tc>
      </w:tr>
    </w:tbl>
    <w:p w:rsidR="00C97F25" w:rsidRDefault="00C97F25" w:rsidP="00775AFE">
      <w:pPr>
        <w:jc w:val="left"/>
      </w:pPr>
    </w:p>
    <w:sectPr w:rsidR="00C97F25" w:rsidSect="0051628B">
      <w:headerReference w:type="default" r:id="rId8"/>
      <w:footerReference w:type="default" r:id="rId9"/>
      <w:type w:val="continuous"/>
      <w:pgSz w:w="11907" w:h="16840" w:code="9"/>
      <w:pgMar w:top="1134" w:right="1134" w:bottom="990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AD0" w:rsidRDefault="00847AD0">
      <w:r>
        <w:separator/>
      </w:r>
    </w:p>
  </w:endnote>
  <w:endnote w:type="continuationSeparator" w:id="0">
    <w:p w:rsidR="00847AD0" w:rsidRDefault="00847AD0">
      <w:r>
        <w:continuationSeparator/>
      </w:r>
    </w:p>
  </w:endnote>
  <w:endnote w:type="continuationNotice" w:id="1">
    <w:p w:rsidR="00847AD0" w:rsidRDefault="00847A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03" w:rsidRDefault="00DF4089" w:rsidP="001142B3">
    <w:pPr>
      <w:pStyle w:val="Footer"/>
    </w:pPr>
    <w:r>
      <w:t>19</w:t>
    </w:r>
    <w:r w:rsidR="00835703">
      <w:t xml:space="preserve"> </w:t>
    </w:r>
    <w:r>
      <w:t>October</w:t>
    </w:r>
    <w:r w:rsidR="00835703">
      <w:t xml:space="preserve"> 201</w:t>
    </w:r>
    <w:r w:rsidR="00DF1E45">
      <w:t>7</w:t>
    </w:r>
    <w:r w:rsidR="00835703">
      <w:tab/>
      <w:t xml:space="preserve">Page </w:t>
    </w:r>
    <w:r w:rsidR="00835703">
      <w:rPr>
        <w:rStyle w:val="PageNumber"/>
      </w:rPr>
      <w:fldChar w:fldCharType="begin"/>
    </w:r>
    <w:r w:rsidR="00835703">
      <w:rPr>
        <w:rStyle w:val="PageNumber"/>
      </w:rPr>
      <w:instrText xml:space="preserve"> PAGE </w:instrText>
    </w:r>
    <w:r w:rsidR="00835703">
      <w:rPr>
        <w:rStyle w:val="PageNumber"/>
      </w:rPr>
      <w:fldChar w:fldCharType="separate"/>
    </w:r>
    <w:r w:rsidR="00DF1E45">
      <w:rPr>
        <w:rStyle w:val="PageNumber"/>
        <w:noProof/>
      </w:rPr>
      <w:t>1</w:t>
    </w:r>
    <w:r w:rsidR="00835703">
      <w:rPr>
        <w:rStyle w:val="PageNumber"/>
      </w:rPr>
      <w:fldChar w:fldCharType="end"/>
    </w:r>
    <w:r w:rsidR="00835703">
      <w:rPr>
        <w:rStyle w:val="PageNumber"/>
      </w:rPr>
      <w:t xml:space="preserve"> of </w:t>
    </w:r>
    <w:r w:rsidR="00835703">
      <w:rPr>
        <w:rStyle w:val="PageNumber"/>
      </w:rPr>
      <w:fldChar w:fldCharType="begin"/>
    </w:r>
    <w:r w:rsidR="00835703">
      <w:rPr>
        <w:rStyle w:val="PageNumber"/>
      </w:rPr>
      <w:instrText xml:space="preserve"> NUMPAGES </w:instrText>
    </w:r>
    <w:r w:rsidR="00835703">
      <w:rPr>
        <w:rStyle w:val="PageNumber"/>
      </w:rPr>
      <w:fldChar w:fldCharType="separate"/>
    </w:r>
    <w:r w:rsidR="00DF1E45">
      <w:rPr>
        <w:rStyle w:val="PageNumber"/>
        <w:noProof/>
      </w:rPr>
      <w:t>1</w:t>
    </w:r>
    <w:r w:rsidR="00835703">
      <w:rPr>
        <w:rStyle w:val="PageNumber"/>
      </w:rPr>
      <w:fldChar w:fldCharType="end"/>
    </w:r>
    <w:r w:rsidR="00835703">
      <w:rPr>
        <w:rStyle w:val="PageNumber"/>
      </w:rPr>
      <w:tab/>
      <w:t>FHS024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AD0" w:rsidRDefault="00847AD0">
      <w:r>
        <w:separator/>
      </w:r>
    </w:p>
  </w:footnote>
  <w:footnote w:type="continuationSeparator" w:id="0">
    <w:p w:rsidR="00847AD0" w:rsidRDefault="00847AD0">
      <w:r>
        <w:continuationSeparator/>
      </w:r>
    </w:p>
  </w:footnote>
  <w:footnote w:type="continuationNotice" w:id="1">
    <w:p w:rsidR="00847AD0" w:rsidRDefault="00847A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03" w:rsidRDefault="00C13289">
    <w:pPr>
      <w:pStyle w:val="Header"/>
    </w:pPr>
    <w:r>
      <w:rPr>
        <w:noProof/>
        <w:lang w:val="en-ZA" w:eastAsia="en-Z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7F20D2" wp14:editId="561ACBFD">
              <wp:simplePos x="0" y="0"/>
              <wp:positionH relativeFrom="column">
                <wp:posOffset>3314700</wp:posOffset>
              </wp:positionH>
              <wp:positionV relativeFrom="paragraph">
                <wp:posOffset>-104775</wp:posOffset>
              </wp:positionV>
              <wp:extent cx="2905125" cy="502920"/>
              <wp:effectExtent l="0" t="0" r="9525" b="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05125" cy="502920"/>
                        <a:chOff x="6360" y="555"/>
                        <a:chExt cx="4575" cy="792"/>
                      </a:xfrm>
                    </wpg:grpSpPr>
                    <pic:pic xmlns:pic="http://schemas.openxmlformats.org/drawingml/2006/picture">
                      <pic:nvPicPr>
                        <pic:cNvPr id="3" name="Picture 3" descr="HSF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18" y="555"/>
                          <a:ext cx="617" cy="79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60" y="660"/>
                          <a:ext cx="3821" cy="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703" w:rsidRPr="00450CB0" w:rsidRDefault="00835703" w:rsidP="00291638">
                            <w:pPr>
                              <w:jc w:val="center"/>
                              <w:rPr>
                                <w:rFonts w:cs="Arial"/>
                                <w:b/>
                                <w:position w:val="6"/>
                                <w:sz w:val="22"/>
                              </w:rPr>
                            </w:pPr>
                            <w:r w:rsidRPr="00450CB0">
                              <w:rPr>
                                <w:rFonts w:cs="Arial"/>
                                <w:b/>
                                <w:position w:val="6"/>
                                <w:sz w:val="22"/>
                              </w:rPr>
                              <w:t>FACULTY OF HEALTH SCIENCES</w:t>
                            </w:r>
                          </w:p>
                          <w:p w:rsidR="00835703" w:rsidRPr="00775AFE" w:rsidRDefault="00835703" w:rsidP="00291638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1"/>
                              </w:rPr>
                            </w:pPr>
                            <w:r w:rsidRPr="00775AFE">
                              <w:rPr>
                                <w:rFonts w:cs="Arial"/>
                                <w:b/>
                                <w:sz w:val="22"/>
                                <w:szCs w:val="21"/>
                                <w:lang w:eastAsia="en-GB"/>
                              </w:rPr>
                              <w:t>Physical Planning Committee</w:t>
                            </w:r>
                          </w:p>
                        </w:txbxContent>
                      </wps:txbx>
                      <wps:bodyPr rot="0" vert="horz" wrap="non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left:0;text-align:left;margin-left:261pt;margin-top:-8.25pt;width:228.75pt;height:39.6pt;z-index:251659264" coordorigin="6360,555" coordsize="4575,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HSF logo" style="position:absolute;left:10318;top:555;width:617;height: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FVb7DAAAA2gAAAA8AAABkcnMvZG93bnJldi54bWxEj82qwjAUhPeC7xCOcHeaqlyRahQVBF1c&#10;xB8Ed4fm2Fabk9JE7fXpjSC4HGbmG2Y8rU0h7lS53LKCbicCQZxYnXOq4LBftocgnEfWWFgmBf/k&#10;YDppNsYYa/vgLd13PhUBwi5GBZn3ZSylSzIy6Dq2JA7e2VYGfZBVKnWFjwA3hexF0UAazDksZFjS&#10;IqPkursZBZttIefPXm32x9na/S3O68vl96TUT6uejUB4qv03/GmvtII+vK+EGyA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4VVvsMAAADaAAAADwAAAAAAAAAAAAAAAACf&#10;AgAAZHJzL2Rvd25yZXYueG1sUEsFBgAAAAAEAAQA9wAAAI8DAAAAAA==&#10;">
                <v:imagedata r:id="rId2" o:title="HSF 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6360;top:660;width:3821;height:5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aL8IA&#10;AADaAAAADwAAAGRycy9kb3ducmV2LnhtbERPW0sCQRR+D/oPwxF8CZ0tQ2V1lAhCIyS8gPh22Dl7&#10;qZ0zy55Rt359EwQ9fnz3+bJztbpQK5VnA/fDBBRx5m3FhYHD/mUwBSUB2WLtmQx8kcBycXszx9T6&#10;K2/psguFiiEsKRooQ2hSrSUryaEMfUMcudy3DkOEbaFti9cY7mr9kCRj7bDi2FBiQ88lZZ+7s4sz&#10;RhP/Jqfx60d+l2+O72upVt9iTL/XPc1ABerCv/jPvbYGHuH3SvSDX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hdovwgAAANoAAAAPAAAAAAAAAAAAAAAAAJgCAABkcnMvZG93&#10;bnJldi54bWxQSwUGAAAAAAQABAD1AAAAhwMAAAAA&#10;" stroked="f">
                <v:textbox inset=",0,,0">
                  <w:txbxContent>
                    <w:p w:rsidR="00835703" w:rsidRPr="00450CB0" w:rsidRDefault="00835703" w:rsidP="00291638">
                      <w:pPr>
                        <w:jc w:val="center"/>
                        <w:rPr>
                          <w:rFonts w:cs="Arial"/>
                          <w:b/>
                          <w:position w:val="6"/>
                          <w:sz w:val="22"/>
                        </w:rPr>
                      </w:pPr>
                      <w:r w:rsidRPr="00450CB0">
                        <w:rPr>
                          <w:rFonts w:cs="Arial"/>
                          <w:b/>
                          <w:position w:val="6"/>
                          <w:sz w:val="22"/>
                        </w:rPr>
                        <w:t>FACULTY OF HEALTH SCIENCES</w:t>
                      </w:r>
                    </w:p>
                    <w:p w:rsidR="00835703" w:rsidRPr="00775AFE" w:rsidRDefault="00835703" w:rsidP="00291638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1"/>
                        </w:rPr>
                      </w:pPr>
                      <w:r w:rsidRPr="00775AFE">
                        <w:rPr>
                          <w:rFonts w:cs="Arial"/>
                          <w:b/>
                          <w:sz w:val="22"/>
                          <w:szCs w:val="21"/>
                          <w:lang w:eastAsia="en-GB"/>
                        </w:rPr>
                        <w:t>Physical Planning Committee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ZA" w:eastAsia="en-ZA"/>
      </w:rPr>
      <w:drawing>
        <wp:inline distT="0" distB="0" distL="0" distR="0" wp14:anchorId="5D108F7C" wp14:editId="5F5D7B6F">
          <wp:extent cx="2286000" cy="333375"/>
          <wp:effectExtent l="0" t="0" r="0" b="0"/>
          <wp:docPr id="1" name="Picture 1" descr="logostacked_noshadow_h35xw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tacked_noshadow_h35xw23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5703" w:rsidRDefault="008357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340"/>
    <w:multiLevelType w:val="multilevel"/>
    <w:tmpl w:val="5A028A54"/>
    <w:styleLink w:val="Instructions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2B09FF"/>
    <w:multiLevelType w:val="multilevel"/>
    <w:tmpl w:val="5A028A54"/>
    <w:numStyleLink w:val="Instructionslist"/>
  </w:abstractNum>
  <w:abstractNum w:abstractNumId="2">
    <w:nsid w:val="28544711"/>
    <w:multiLevelType w:val="singleLevel"/>
    <w:tmpl w:val="79E481B6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AD6699"/>
    <w:multiLevelType w:val="multilevel"/>
    <w:tmpl w:val="5A028A54"/>
    <w:numStyleLink w:val="Instructionslist"/>
  </w:abstractNum>
  <w:abstractNum w:abstractNumId="4">
    <w:nsid w:val="32A3622E"/>
    <w:multiLevelType w:val="multilevel"/>
    <w:tmpl w:val="5A028A54"/>
    <w:numStyleLink w:val="Instructionslist"/>
  </w:abstractNum>
  <w:abstractNum w:abstractNumId="5">
    <w:nsid w:val="3F817CD8"/>
    <w:multiLevelType w:val="multilevel"/>
    <w:tmpl w:val="5A028A54"/>
    <w:numStyleLink w:val="Instructionslist"/>
  </w:abstractNum>
  <w:abstractNum w:abstractNumId="6">
    <w:nsid w:val="4101076A"/>
    <w:multiLevelType w:val="multilevel"/>
    <w:tmpl w:val="5A028A54"/>
    <w:numStyleLink w:val="Instructionslist"/>
  </w:abstractNum>
  <w:abstractNum w:abstractNumId="7">
    <w:nsid w:val="5F284479"/>
    <w:multiLevelType w:val="hybridMultilevel"/>
    <w:tmpl w:val="3628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AF4897"/>
    <w:multiLevelType w:val="hybridMultilevel"/>
    <w:tmpl w:val="FD4CD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B205200"/>
    <w:multiLevelType w:val="hybridMultilevel"/>
    <w:tmpl w:val="5A028A54"/>
    <w:lvl w:ilvl="0" w:tplc="11262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A4"/>
    <w:rsid w:val="00016E5D"/>
    <w:rsid w:val="00091D2B"/>
    <w:rsid w:val="000A07A4"/>
    <w:rsid w:val="000A176F"/>
    <w:rsid w:val="000E1C9E"/>
    <w:rsid w:val="000F12D9"/>
    <w:rsid w:val="001142B3"/>
    <w:rsid w:val="00172744"/>
    <w:rsid w:val="001F5C64"/>
    <w:rsid w:val="00254BE3"/>
    <w:rsid w:val="00291638"/>
    <w:rsid w:val="002C16B1"/>
    <w:rsid w:val="002C532B"/>
    <w:rsid w:val="002C7F57"/>
    <w:rsid w:val="00306B0F"/>
    <w:rsid w:val="00340C23"/>
    <w:rsid w:val="00364134"/>
    <w:rsid w:val="003B11BB"/>
    <w:rsid w:val="003B365B"/>
    <w:rsid w:val="003F0A5C"/>
    <w:rsid w:val="003F5B95"/>
    <w:rsid w:val="00407864"/>
    <w:rsid w:val="0044718A"/>
    <w:rsid w:val="00485F2F"/>
    <w:rsid w:val="004A36DC"/>
    <w:rsid w:val="00503146"/>
    <w:rsid w:val="0051628B"/>
    <w:rsid w:val="00543B06"/>
    <w:rsid w:val="00570214"/>
    <w:rsid w:val="00573466"/>
    <w:rsid w:val="00591A2C"/>
    <w:rsid w:val="006A22F8"/>
    <w:rsid w:val="006B493B"/>
    <w:rsid w:val="006E06D9"/>
    <w:rsid w:val="006F1844"/>
    <w:rsid w:val="00763C9D"/>
    <w:rsid w:val="00775AFE"/>
    <w:rsid w:val="007E6C4F"/>
    <w:rsid w:val="00835703"/>
    <w:rsid w:val="00847AD0"/>
    <w:rsid w:val="0090237B"/>
    <w:rsid w:val="00A367CA"/>
    <w:rsid w:val="00A71833"/>
    <w:rsid w:val="00AB3541"/>
    <w:rsid w:val="00AF1D06"/>
    <w:rsid w:val="00AF60BA"/>
    <w:rsid w:val="00B22968"/>
    <w:rsid w:val="00B27EC5"/>
    <w:rsid w:val="00BD1B27"/>
    <w:rsid w:val="00BD3EEF"/>
    <w:rsid w:val="00C13289"/>
    <w:rsid w:val="00C60DC3"/>
    <w:rsid w:val="00C71D24"/>
    <w:rsid w:val="00C97F25"/>
    <w:rsid w:val="00CE46E1"/>
    <w:rsid w:val="00D35BAE"/>
    <w:rsid w:val="00D514A0"/>
    <w:rsid w:val="00D81052"/>
    <w:rsid w:val="00DC2B76"/>
    <w:rsid w:val="00DC6AFB"/>
    <w:rsid w:val="00DD7E68"/>
    <w:rsid w:val="00DF1E45"/>
    <w:rsid w:val="00DF4089"/>
    <w:rsid w:val="00E22F89"/>
    <w:rsid w:val="00E64F09"/>
    <w:rsid w:val="00F15A1A"/>
    <w:rsid w:val="00F22E6D"/>
    <w:rsid w:val="00F53500"/>
    <w:rsid w:val="00FB5439"/>
    <w:rsid w:val="00FB7878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Form default text"/>
    <w:qFormat/>
    <w:rsid w:val="00306B0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42B3"/>
    <w:pPr>
      <w:pBdr>
        <w:top w:val="single" w:sz="6" w:space="1" w:color="auto"/>
      </w:pBdr>
      <w:tabs>
        <w:tab w:val="center" w:pos="4820"/>
        <w:tab w:val="right" w:pos="9639"/>
      </w:tabs>
    </w:pPr>
    <w:rPr>
      <w:sz w:val="16"/>
    </w:rPr>
  </w:style>
  <w:style w:type="character" w:styleId="PageNumber">
    <w:name w:val="page number"/>
    <w:basedOn w:val="DefaultParagraphFont"/>
  </w:style>
  <w:style w:type="paragraph" w:customStyle="1" w:styleId="Formtitle">
    <w:name w:val="Form title"/>
    <w:basedOn w:val="Heading1"/>
    <w:next w:val="Normal"/>
    <w:rsid w:val="00F22E6D"/>
    <w:pPr>
      <w:spacing w:before="0" w:after="240"/>
      <w:jc w:val="center"/>
      <w:outlineLvl w:val="9"/>
    </w:pPr>
    <w:rPr>
      <w:sz w:val="32"/>
    </w:rPr>
  </w:style>
  <w:style w:type="paragraph" w:customStyle="1" w:styleId="FormHeading1">
    <w:name w:val="Form Heading 1"/>
    <w:basedOn w:val="Normal"/>
    <w:rsid w:val="00F22E6D"/>
    <w:pPr>
      <w:spacing w:before="120" w:after="60"/>
      <w:jc w:val="left"/>
    </w:pPr>
    <w:rPr>
      <w:rFonts w:cs="Arial"/>
      <w:b/>
      <w:sz w:val="28"/>
      <w:szCs w:val="28"/>
    </w:rPr>
  </w:style>
  <w:style w:type="paragraph" w:customStyle="1" w:styleId="FormHeading2">
    <w:name w:val="Form Heading 2"/>
    <w:basedOn w:val="Normal"/>
    <w:rsid w:val="00AF1D06"/>
    <w:pPr>
      <w:spacing w:before="120" w:after="60"/>
      <w:ind w:left="360" w:hanging="360"/>
    </w:pPr>
    <w:rPr>
      <w:b/>
      <w:bCs/>
      <w:sz w:val="24"/>
    </w:rPr>
  </w:style>
  <w:style w:type="paragraph" w:customStyle="1" w:styleId="FormHeading3">
    <w:name w:val="Form Heading 3"/>
    <w:basedOn w:val="Normal"/>
    <w:rsid w:val="00AF1D06"/>
    <w:pPr>
      <w:spacing w:before="60" w:after="60"/>
    </w:pPr>
    <w:rPr>
      <w:b/>
      <w:bCs/>
      <w:sz w:val="22"/>
    </w:rPr>
  </w:style>
  <w:style w:type="character" w:styleId="Hyperlink">
    <w:name w:val="Hyperlink"/>
    <w:rsid w:val="00F22E6D"/>
    <w:rPr>
      <w:color w:val="0000FF"/>
      <w:u w:val="single"/>
    </w:rPr>
  </w:style>
  <w:style w:type="table" w:styleId="TableGrid">
    <w:name w:val="Table Grid"/>
    <w:basedOn w:val="TableNormal"/>
    <w:rsid w:val="00DD7E68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onaldetails">
    <w:name w:val="Personal details"/>
    <w:basedOn w:val="TableNormal"/>
    <w:rsid w:val="0051628B"/>
    <w:rPr>
      <w:rFonts w:ascii="Arial" w:hAnsi="Arial"/>
    </w:rPr>
    <w:tblPr/>
    <w:tcPr>
      <w:vAlign w:val="bottom"/>
    </w:tcPr>
  </w:style>
  <w:style w:type="paragraph" w:customStyle="1" w:styleId="TopicTextBulleted">
    <w:name w:val="Topic Text Bulleted"/>
    <w:basedOn w:val="Normal"/>
    <w:rsid w:val="00763C9D"/>
    <w:pPr>
      <w:widowControl/>
      <w:numPr>
        <w:numId w:val="3"/>
      </w:numPr>
      <w:tabs>
        <w:tab w:val="clear" w:pos="360"/>
        <w:tab w:val="left" w:pos="1701"/>
      </w:tabs>
      <w:overflowPunct/>
      <w:autoSpaceDE/>
      <w:autoSpaceDN/>
      <w:adjustRightInd/>
      <w:spacing w:after="120"/>
      <w:ind w:left="1701" w:hanging="283"/>
      <w:textAlignment w:val="auto"/>
    </w:pPr>
  </w:style>
  <w:style w:type="numbering" w:customStyle="1" w:styleId="Instructionslist">
    <w:name w:val="Instructions list"/>
    <w:rsid w:val="00091D2B"/>
    <w:pPr>
      <w:numPr>
        <w:numId w:val="5"/>
      </w:numPr>
    </w:pPr>
  </w:style>
  <w:style w:type="paragraph" w:styleId="BalloonText">
    <w:name w:val="Balloon Text"/>
    <w:basedOn w:val="Normal"/>
    <w:semiHidden/>
    <w:rsid w:val="00C97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Form default text"/>
    <w:qFormat/>
    <w:rsid w:val="00306B0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42B3"/>
    <w:pPr>
      <w:pBdr>
        <w:top w:val="single" w:sz="6" w:space="1" w:color="auto"/>
      </w:pBdr>
      <w:tabs>
        <w:tab w:val="center" w:pos="4820"/>
        <w:tab w:val="right" w:pos="9639"/>
      </w:tabs>
    </w:pPr>
    <w:rPr>
      <w:sz w:val="16"/>
    </w:rPr>
  </w:style>
  <w:style w:type="character" w:styleId="PageNumber">
    <w:name w:val="page number"/>
    <w:basedOn w:val="DefaultParagraphFont"/>
  </w:style>
  <w:style w:type="paragraph" w:customStyle="1" w:styleId="Formtitle">
    <w:name w:val="Form title"/>
    <w:basedOn w:val="Heading1"/>
    <w:next w:val="Normal"/>
    <w:rsid w:val="00F22E6D"/>
    <w:pPr>
      <w:spacing w:before="0" w:after="240"/>
      <w:jc w:val="center"/>
      <w:outlineLvl w:val="9"/>
    </w:pPr>
    <w:rPr>
      <w:sz w:val="32"/>
    </w:rPr>
  </w:style>
  <w:style w:type="paragraph" w:customStyle="1" w:styleId="FormHeading1">
    <w:name w:val="Form Heading 1"/>
    <w:basedOn w:val="Normal"/>
    <w:rsid w:val="00F22E6D"/>
    <w:pPr>
      <w:spacing w:before="120" w:after="60"/>
      <w:jc w:val="left"/>
    </w:pPr>
    <w:rPr>
      <w:rFonts w:cs="Arial"/>
      <w:b/>
      <w:sz w:val="28"/>
      <w:szCs w:val="28"/>
    </w:rPr>
  </w:style>
  <w:style w:type="paragraph" w:customStyle="1" w:styleId="FormHeading2">
    <w:name w:val="Form Heading 2"/>
    <w:basedOn w:val="Normal"/>
    <w:rsid w:val="00AF1D06"/>
    <w:pPr>
      <w:spacing w:before="120" w:after="60"/>
      <w:ind w:left="360" w:hanging="360"/>
    </w:pPr>
    <w:rPr>
      <w:b/>
      <w:bCs/>
      <w:sz w:val="24"/>
    </w:rPr>
  </w:style>
  <w:style w:type="paragraph" w:customStyle="1" w:styleId="FormHeading3">
    <w:name w:val="Form Heading 3"/>
    <w:basedOn w:val="Normal"/>
    <w:rsid w:val="00AF1D06"/>
    <w:pPr>
      <w:spacing w:before="60" w:after="60"/>
    </w:pPr>
    <w:rPr>
      <w:b/>
      <w:bCs/>
      <w:sz w:val="22"/>
    </w:rPr>
  </w:style>
  <w:style w:type="character" w:styleId="Hyperlink">
    <w:name w:val="Hyperlink"/>
    <w:rsid w:val="00F22E6D"/>
    <w:rPr>
      <w:color w:val="0000FF"/>
      <w:u w:val="single"/>
    </w:rPr>
  </w:style>
  <w:style w:type="table" w:styleId="TableGrid">
    <w:name w:val="Table Grid"/>
    <w:basedOn w:val="TableNormal"/>
    <w:rsid w:val="00DD7E68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onaldetails">
    <w:name w:val="Personal details"/>
    <w:basedOn w:val="TableNormal"/>
    <w:rsid w:val="0051628B"/>
    <w:rPr>
      <w:rFonts w:ascii="Arial" w:hAnsi="Arial"/>
    </w:rPr>
    <w:tblPr/>
    <w:tcPr>
      <w:vAlign w:val="bottom"/>
    </w:tcPr>
  </w:style>
  <w:style w:type="paragraph" w:customStyle="1" w:styleId="TopicTextBulleted">
    <w:name w:val="Topic Text Bulleted"/>
    <w:basedOn w:val="Normal"/>
    <w:rsid w:val="00763C9D"/>
    <w:pPr>
      <w:widowControl/>
      <w:numPr>
        <w:numId w:val="3"/>
      </w:numPr>
      <w:tabs>
        <w:tab w:val="clear" w:pos="360"/>
        <w:tab w:val="left" w:pos="1701"/>
      </w:tabs>
      <w:overflowPunct/>
      <w:autoSpaceDE/>
      <w:autoSpaceDN/>
      <w:adjustRightInd/>
      <w:spacing w:after="120"/>
      <w:ind w:left="1701" w:hanging="283"/>
      <w:textAlignment w:val="auto"/>
    </w:pPr>
  </w:style>
  <w:style w:type="numbering" w:customStyle="1" w:styleId="Instructionslist">
    <w:name w:val="Instructions list"/>
    <w:rsid w:val="00091D2B"/>
    <w:pPr>
      <w:numPr>
        <w:numId w:val="5"/>
      </w:numPr>
    </w:pPr>
  </w:style>
  <w:style w:type="paragraph" w:styleId="BalloonText">
    <w:name w:val="Balloon Text"/>
    <w:basedOn w:val="Normal"/>
    <w:semiHidden/>
    <w:rsid w:val="00C97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erine_CA\AppData\Roaming\Microsoft\Templates\formtemplate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formtemplate2011.dot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 Form template</vt:lpstr>
    </vt:vector>
  </TitlesOfParts>
  <Company>University of Cape Town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 Form template</dc:title>
  <dc:creator>Catherine_CA</dc:creator>
  <cp:lastModifiedBy>Catherine_CA</cp:lastModifiedBy>
  <cp:revision>7</cp:revision>
  <cp:lastPrinted>2008-09-11T06:11:00Z</cp:lastPrinted>
  <dcterms:created xsi:type="dcterms:W3CDTF">2017-10-19T14:31:00Z</dcterms:created>
  <dcterms:modified xsi:type="dcterms:W3CDTF">2017-10-19T14:32:00Z</dcterms:modified>
</cp:coreProperties>
</file>