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AC59" w14:textId="77777777" w:rsidR="00A71833" w:rsidRDefault="00291638" w:rsidP="00291638">
      <w:pPr>
        <w:pStyle w:val="Formtitle"/>
        <w:spacing w:after="0"/>
      </w:pPr>
      <w:r>
        <w:t>FHS022</w:t>
      </w:r>
      <w:r w:rsidR="00306B0F" w:rsidRPr="00AB3541">
        <w:t xml:space="preserve"> – </w:t>
      </w:r>
      <w:r>
        <w:t xml:space="preserve">Application Form for Major </w:t>
      </w:r>
      <w:r w:rsidR="00A71833">
        <w:t xml:space="preserve">CAPEX </w:t>
      </w:r>
      <w:r>
        <w:t xml:space="preserve">Projects </w:t>
      </w:r>
    </w:p>
    <w:p w14:paraId="1973879C" w14:textId="77777777" w:rsidR="00291638" w:rsidRDefault="00291638" w:rsidP="00291638">
      <w:pPr>
        <w:pStyle w:val="Formtitle"/>
        <w:spacing w:after="0"/>
      </w:pPr>
      <w:r>
        <w:t>(First Phase</w:t>
      </w:r>
      <w:r w:rsidR="00543B06">
        <w:t xml:space="preserve"> – Preliminary Request</w:t>
      </w:r>
      <w: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  <w:gridCol w:w="1134"/>
        <w:tblGridChange w:id="0">
          <w:tblGrid>
            <w:gridCol w:w="5245"/>
            <w:gridCol w:w="1134"/>
            <w:gridCol w:w="1134"/>
            <w:gridCol w:w="1134"/>
            <w:gridCol w:w="1134"/>
          </w:tblGrid>
        </w:tblGridChange>
      </w:tblGrid>
      <w:tr w:rsidR="00291638" w14:paraId="525D5CC7" w14:textId="77777777" w:rsidTr="00E255B2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02624C5" w14:textId="77777777" w:rsidR="00291638" w:rsidRPr="003B365B" w:rsidRDefault="00543B06" w:rsidP="003B365B">
            <w:pPr>
              <w:pStyle w:val="FormHeading2"/>
              <w:jc w:val="left"/>
              <w:rPr>
                <w:rFonts w:ascii="Calibri" w:hAnsi="Calibri"/>
                <w:sz w:val="22"/>
                <w:szCs w:val="22"/>
              </w:rPr>
            </w:pPr>
            <w:r>
              <w:t>Application details</w:t>
            </w:r>
          </w:p>
        </w:tc>
      </w:tr>
      <w:tr w:rsidR="00E255B2" w14:paraId="01851B40" w14:textId="77777777" w:rsidTr="00E255B2">
        <w:trPr>
          <w:trHeight w:val="425"/>
        </w:trPr>
        <w:tc>
          <w:tcPr>
            <w:tcW w:w="5245" w:type="dxa"/>
            <w:shd w:val="clear" w:color="auto" w:fill="D9D9D9"/>
            <w:noWrap/>
            <w:vAlign w:val="center"/>
          </w:tcPr>
          <w:p w14:paraId="28AD3951" w14:textId="32C1FDC3" w:rsidR="00830B63" w:rsidRPr="00291638" w:rsidRDefault="00830B63" w:rsidP="003B365B">
            <w:pPr>
              <w:ind w:right="-613"/>
              <w:jc w:val="left"/>
            </w:pPr>
            <w:r>
              <w:t>Department and division/Institute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187CA9A7" w14:textId="77777777" w:rsidR="00830B63" w:rsidRPr="003B365B" w:rsidRDefault="00830B63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3B365B" w14:paraId="11030692" w14:textId="77777777" w:rsidTr="00E255B2">
        <w:trPr>
          <w:trHeight w:val="425"/>
        </w:trPr>
        <w:tc>
          <w:tcPr>
            <w:tcW w:w="5245" w:type="dxa"/>
            <w:shd w:val="clear" w:color="auto" w:fill="D9D9D9"/>
            <w:noWrap/>
            <w:vAlign w:val="center"/>
          </w:tcPr>
          <w:p w14:paraId="62BD1582" w14:textId="25B671A9" w:rsidR="00291638" w:rsidRPr="00291638" w:rsidRDefault="00830B63" w:rsidP="003B365B">
            <w:pPr>
              <w:ind w:right="-613"/>
              <w:jc w:val="left"/>
            </w:pPr>
            <w:r>
              <w:t xml:space="preserve">Project name e.g. </w:t>
            </w:r>
            <w:proofErr w:type="spellStart"/>
            <w:r>
              <w:t>Cryo</w:t>
            </w:r>
            <w:proofErr w:type="spellEnd"/>
            <w:r w:rsidR="0032766E">
              <w:t xml:space="preserve"> facility, or</w:t>
            </w:r>
            <w:r>
              <w:t xml:space="preserve"> OMB E51/52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0AEF14F1" w14:textId="77777777"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255B2" w14:paraId="3FE6A59A" w14:textId="77777777" w:rsidTr="00E255B2">
        <w:trPr>
          <w:trHeight w:val="425"/>
        </w:trPr>
        <w:tc>
          <w:tcPr>
            <w:tcW w:w="5245" w:type="dxa"/>
            <w:shd w:val="clear" w:color="auto" w:fill="D9D9D9"/>
            <w:noWrap/>
            <w:vAlign w:val="center"/>
          </w:tcPr>
          <w:p w14:paraId="3C1FB82D" w14:textId="77D4DFAC" w:rsidR="00291638" w:rsidRPr="00291638" w:rsidRDefault="00830B63" w:rsidP="003B365B">
            <w:pPr>
              <w:ind w:right="-613"/>
              <w:jc w:val="left"/>
            </w:pPr>
            <w:r>
              <w:t xml:space="preserve">Applicant </w:t>
            </w:r>
            <w:r w:rsidR="00291638" w:rsidRPr="00291638">
              <w:t>name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27E96579" w14:textId="77777777"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255B2" w14:paraId="0C33E81F" w14:textId="77777777" w:rsidTr="00E255B2">
        <w:trPr>
          <w:trHeight w:val="425"/>
        </w:trPr>
        <w:tc>
          <w:tcPr>
            <w:tcW w:w="5245" w:type="dxa"/>
            <w:shd w:val="clear" w:color="auto" w:fill="D9D9D9"/>
            <w:noWrap/>
            <w:vAlign w:val="center"/>
          </w:tcPr>
          <w:p w14:paraId="0E6BEC33" w14:textId="3C95C903" w:rsidR="00291638" w:rsidRPr="00291638" w:rsidRDefault="00830B63" w:rsidP="003B365B">
            <w:pPr>
              <w:ind w:right="-613"/>
              <w:jc w:val="left"/>
            </w:pPr>
            <w:r>
              <w:t xml:space="preserve">Date of </w:t>
            </w:r>
            <w:r w:rsidR="0032766E">
              <w:t>P</w:t>
            </w:r>
            <w:r w:rsidR="00DA7710">
              <w:t xml:space="preserve">hase 1 </w:t>
            </w:r>
            <w:r>
              <w:t>application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5D511F8A" w14:textId="77777777"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255B2" w14:paraId="03F39958" w14:textId="77777777" w:rsidTr="00E255B2">
        <w:trPr>
          <w:trHeight w:val="425"/>
        </w:trPr>
        <w:tc>
          <w:tcPr>
            <w:tcW w:w="5245" w:type="dxa"/>
            <w:shd w:val="clear" w:color="auto" w:fill="D9D9D9"/>
            <w:noWrap/>
            <w:vAlign w:val="center"/>
          </w:tcPr>
          <w:p w14:paraId="3E5CB1D2" w14:textId="77777777" w:rsidR="00291638" w:rsidRPr="00291638" w:rsidRDefault="00291638" w:rsidP="003B365B">
            <w:pPr>
              <w:ind w:right="-613"/>
              <w:jc w:val="left"/>
            </w:pPr>
            <w:r w:rsidRPr="00291638">
              <w:t xml:space="preserve">Contact </w:t>
            </w:r>
            <w:r w:rsidR="00570214">
              <w:t xml:space="preserve">telephone </w:t>
            </w:r>
            <w:r w:rsidRPr="00291638">
              <w:t xml:space="preserve">number 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051EA6DA" w14:textId="77777777"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255B2" w14:paraId="57B126A5" w14:textId="77777777" w:rsidTr="00E255B2">
        <w:trPr>
          <w:trHeight w:val="425"/>
        </w:trPr>
        <w:tc>
          <w:tcPr>
            <w:tcW w:w="5245" w:type="dxa"/>
            <w:shd w:val="clear" w:color="auto" w:fill="D9D9D9"/>
            <w:noWrap/>
            <w:vAlign w:val="center"/>
          </w:tcPr>
          <w:p w14:paraId="334E7586" w14:textId="77777777" w:rsidR="00291638" w:rsidRPr="00291638" w:rsidRDefault="00291638" w:rsidP="003B365B">
            <w:pPr>
              <w:ind w:right="-613"/>
              <w:jc w:val="left"/>
            </w:pPr>
            <w:r w:rsidRPr="00291638">
              <w:t>Email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63FF6421" w14:textId="77777777" w:rsidR="00291638" w:rsidRPr="00DD74CA" w:rsidRDefault="00291638" w:rsidP="003B365B">
            <w:pPr>
              <w:ind w:right="-613"/>
              <w:jc w:val="left"/>
            </w:pPr>
          </w:p>
        </w:tc>
      </w:tr>
      <w:tr w:rsidR="00E255B2" w14:paraId="455CFD31" w14:textId="77777777" w:rsidTr="00E255B2">
        <w:trPr>
          <w:trHeight w:val="425"/>
        </w:trPr>
        <w:tc>
          <w:tcPr>
            <w:tcW w:w="5245" w:type="dxa"/>
            <w:shd w:val="clear" w:color="auto" w:fill="D9D9D9"/>
            <w:noWrap/>
            <w:vAlign w:val="center"/>
          </w:tcPr>
          <w:p w14:paraId="42246DEB" w14:textId="5BA7FF40" w:rsidR="00291638" w:rsidRPr="00291638" w:rsidRDefault="00291638" w:rsidP="00E255B2">
            <w:pPr>
              <w:ind w:right="-613"/>
              <w:jc w:val="left"/>
            </w:pPr>
            <w:r w:rsidRPr="00291638">
              <w:t xml:space="preserve">Primary owner of </w:t>
            </w:r>
            <w:r w:rsidR="00817BB3">
              <w:t>s</w:t>
            </w:r>
            <w:r w:rsidRPr="00291638">
              <w:t>pace (i.e. UCT, DOH, GSH, other)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0A99B262" w14:textId="77777777" w:rsidR="00291638" w:rsidRPr="00DD74CA" w:rsidRDefault="00291638" w:rsidP="003B365B">
            <w:pPr>
              <w:ind w:right="-613"/>
              <w:jc w:val="left"/>
            </w:pPr>
          </w:p>
        </w:tc>
      </w:tr>
      <w:tr w:rsidR="00E255B2" w14:paraId="5F7FB201" w14:textId="77777777" w:rsidTr="00E255B2">
        <w:trPr>
          <w:trHeight w:val="425"/>
        </w:trPr>
        <w:tc>
          <w:tcPr>
            <w:tcW w:w="5245" w:type="dxa"/>
            <w:shd w:val="clear" w:color="auto" w:fill="D9D9D9"/>
            <w:noWrap/>
            <w:vAlign w:val="center"/>
          </w:tcPr>
          <w:p w14:paraId="1B6A255B" w14:textId="56F80EEB" w:rsidR="00291638" w:rsidRPr="00291638" w:rsidRDefault="00830B63" w:rsidP="00E255B2">
            <w:pPr>
              <w:ind w:right="-613"/>
              <w:jc w:val="left"/>
            </w:pPr>
            <w:r>
              <w:t>Physical location</w:t>
            </w:r>
            <w:r>
              <w:t xml:space="preserve"> of space (</w:t>
            </w:r>
            <w:r>
              <w:t>Building, level,</w:t>
            </w:r>
            <w:r>
              <w:t xml:space="preserve"> room number</w:t>
            </w:r>
            <w:r w:rsidR="00291638" w:rsidRPr="00291638">
              <w:t>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7E4C1" w14:textId="77777777" w:rsidR="00291638" w:rsidRPr="00DD74CA" w:rsidRDefault="00291638" w:rsidP="003B365B">
            <w:pPr>
              <w:ind w:right="-613"/>
              <w:jc w:val="left"/>
            </w:pPr>
          </w:p>
        </w:tc>
      </w:tr>
      <w:tr w:rsidR="00A74AFC" w14:paraId="076E2DE6" w14:textId="77777777" w:rsidTr="00E255B2">
        <w:trPr>
          <w:trHeight w:val="425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DE3EF1" w14:textId="2D1C3511" w:rsidR="00D35BAE" w:rsidRPr="00291638" w:rsidRDefault="009219CA" w:rsidP="00817BB3">
            <w:pPr>
              <w:ind w:right="-613"/>
              <w:jc w:val="left"/>
            </w:pPr>
            <w:r w:rsidRPr="00291638">
              <w:t>Can</w:t>
            </w:r>
            <w:r>
              <w:t>/will</w:t>
            </w:r>
            <w:r w:rsidRPr="00291638">
              <w:t xml:space="preserve"> this</w:t>
            </w:r>
            <w:r w:rsidRPr="00291638">
              <w:t xml:space="preserve"> space</w:t>
            </w:r>
            <w:r w:rsidRPr="00291638">
              <w:t xml:space="preserve"> be shared by others</w:t>
            </w:r>
            <w:r>
              <w:t>?</w:t>
            </w:r>
            <w:r w:rsidR="00D35BAE" w:rsidRPr="00291638"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7359" w14:textId="77777777" w:rsidR="00D35BAE" w:rsidRPr="00291638" w:rsidRDefault="00D35BAE" w:rsidP="003B365B">
            <w:pPr>
              <w:ind w:right="27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30855" w14:textId="2E2C92C9" w:rsidR="00D35BAE" w:rsidRPr="00291638" w:rsidRDefault="00D35BAE" w:rsidP="003B365B">
            <w:pPr>
              <w:ind w:right="27"/>
              <w:jc w:val="left"/>
            </w:pPr>
            <w:r w:rsidRPr="00291638"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670B" w14:textId="77777777" w:rsidR="00D35BAE" w:rsidRPr="00291638" w:rsidRDefault="00D35BAE" w:rsidP="00E255B2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4D362" w14:textId="7F07F90A" w:rsidR="00D35BAE" w:rsidRPr="00291638" w:rsidRDefault="00D35BAE" w:rsidP="00E255B2">
            <w:pPr>
              <w:jc w:val="left"/>
            </w:pPr>
            <w:r w:rsidRPr="00291638">
              <w:t>No</w:t>
            </w:r>
          </w:p>
        </w:tc>
      </w:tr>
      <w:tr w:rsidR="00A74AFC" w14:paraId="4AE50E07" w14:textId="77777777" w:rsidTr="00E255B2">
        <w:trPr>
          <w:trHeight w:val="425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E3751F" w14:textId="0CA987E6" w:rsidR="00D35BAE" w:rsidRPr="00291638" w:rsidRDefault="009219CA" w:rsidP="003B365B">
            <w:pPr>
              <w:ind w:right="-613"/>
              <w:jc w:val="left"/>
            </w:pPr>
            <w:r>
              <w:t>New application</w:t>
            </w:r>
            <w:r>
              <w:t xml:space="preserve"> for </w:t>
            </w:r>
            <w:r>
              <w:t>funding from UCT?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F251" w14:textId="77777777" w:rsidR="00D35BAE" w:rsidRPr="00291638" w:rsidRDefault="00D35BAE" w:rsidP="00E255B2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CCEE9" w14:textId="77777777" w:rsidR="00D35BAE" w:rsidRPr="00291638" w:rsidRDefault="00D35BAE" w:rsidP="00E255B2">
            <w:pPr>
              <w:jc w:val="left"/>
            </w:pPr>
            <w:r w:rsidRPr="00291638"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B769" w14:textId="77777777" w:rsidR="00D35BAE" w:rsidRPr="00291638" w:rsidRDefault="00D35BAE" w:rsidP="003B365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AE6CD" w14:textId="77777777" w:rsidR="00D35BAE" w:rsidRPr="00291638" w:rsidRDefault="00D35BAE" w:rsidP="003B365B">
            <w:pPr>
              <w:jc w:val="left"/>
            </w:pPr>
            <w:r w:rsidRPr="00291638">
              <w:t>No</w:t>
            </w:r>
          </w:p>
        </w:tc>
      </w:tr>
      <w:tr w:rsidR="00A74AFC" w14:paraId="603D0A5E" w14:textId="77777777" w:rsidTr="00E255B2">
        <w:trPr>
          <w:trHeight w:val="425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580E4A" w14:textId="51C851FF" w:rsidR="00D35BAE" w:rsidRPr="00291638" w:rsidRDefault="009219CA" w:rsidP="003B365B">
            <w:pPr>
              <w:ind w:right="-613"/>
              <w:jc w:val="left"/>
            </w:pPr>
            <w:r>
              <w:t>Will external funding contribution be provided?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E5D" w14:textId="77777777" w:rsidR="00D35BAE" w:rsidRPr="00291638" w:rsidRDefault="00D35BAE" w:rsidP="003B365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8EBB1" w14:textId="77777777" w:rsidR="00D35BAE" w:rsidRPr="00291638" w:rsidRDefault="00D35BAE" w:rsidP="003B365B">
            <w:pPr>
              <w:jc w:val="left"/>
            </w:pPr>
            <w:r w:rsidRPr="00291638"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99F9" w14:textId="77777777" w:rsidR="00D35BAE" w:rsidRPr="00291638" w:rsidRDefault="00D35BAE" w:rsidP="003B365B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DD9E5" w14:textId="77777777" w:rsidR="00D35BAE" w:rsidRPr="00291638" w:rsidRDefault="00D35BAE" w:rsidP="003B365B">
            <w:pPr>
              <w:jc w:val="left"/>
            </w:pPr>
            <w:r w:rsidRPr="00291638">
              <w:t>No</w:t>
            </w:r>
          </w:p>
        </w:tc>
      </w:tr>
      <w:tr w:rsidR="00E255B2" w14:paraId="7DEE4245" w14:textId="77777777" w:rsidTr="00E255B2">
        <w:trPr>
          <w:trHeight w:val="425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03BDEB" w14:textId="056130F4" w:rsidR="00E255B2" w:rsidRDefault="00E255B2" w:rsidP="00E255B2">
            <w:pPr>
              <w:ind w:right="-613"/>
              <w:jc w:val="left"/>
            </w:pPr>
            <w:r>
              <w:t xml:space="preserve">Other: please specify, e.g. bridging request, shortfall,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B62B" w14:textId="77777777" w:rsidR="00E255B2" w:rsidRPr="00291638" w:rsidRDefault="00E255B2" w:rsidP="003B365B">
            <w:pPr>
              <w:jc w:val="left"/>
            </w:pPr>
          </w:p>
        </w:tc>
      </w:tr>
      <w:tr w:rsidR="00E255B2" w14:paraId="0D1FB7BE" w14:textId="77777777" w:rsidTr="00E255B2">
        <w:trPr>
          <w:trHeight w:val="425"/>
        </w:trPr>
        <w:tc>
          <w:tcPr>
            <w:tcW w:w="5245" w:type="dxa"/>
            <w:shd w:val="clear" w:color="auto" w:fill="D9D9D9"/>
            <w:noWrap/>
            <w:vAlign w:val="center"/>
          </w:tcPr>
          <w:p w14:paraId="20C3B2BC" w14:textId="77777777" w:rsidR="00D35BAE" w:rsidRPr="00291638" w:rsidRDefault="00D35BAE" w:rsidP="003B365B">
            <w:pPr>
              <w:ind w:right="-613"/>
              <w:jc w:val="left"/>
            </w:pPr>
            <w:r w:rsidRPr="00291638">
              <w:t>Signature of HOD*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C9012" w14:textId="77777777" w:rsidR="00D35BAE" w:rsidRPr="003B365B" w:rsidRDefault="00D35BAE" w:rsidP="003B365B">
            <w:pPr>
              <w:ind w:right="-613"/>
              <w:jc w:val="left"/>
              <w:rPr>
                <w:sz w:val="24"/>
                <w:szCs w:val="24"/>
              </w:rPr>
            </w:pPr>
          </w:p>
        </w:tc>
      </w:tr>
      <w:tr w:rsidR="00E255B2" w14:paraId="5F261E57" w14:textId="77777777" w:rsidTr="00E255B2">
        <w:trPr>
          <w:trHeight w:val="425"/>
        </w:trPr>
        <w:tc>
          <w:tcPr>
            <w:tcW w:w="5245" w:type="dxa"/>
            <w:shd w:val="clear" w:color="auto" w:fill="D9D9D9"/>
            <w:noWrap/>
            <w:vAlign w:val="center"/>
          </w:tcPr>
          <w:p w14:paraId="14D8A627" w14:textId="77777777" w:rsidR="00D35BAE" w:rsidRPr="00291638" w:rsidRDefault="00D35BAE" w:rsidP="003B365B">
            <w:pPr>
              <w:ind w:right="-613"/>
              <w:jc w:val="left"/>
            </w:pPr>
            <w:r w:rsidRPr="00291638">
              <w:t>Full name of HOD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566AED80" w14:textId="77777777" w:rsidR="00D35BAE" w:rsidRPr="003B365B" w:rsidRDefault="00D35BAE" w:rsidP="003B365B">
            <w:pPr>
              <w:ind w:right="-613"/>
              <w:jc w:val="left"/>
              <w:rPr>
                <w:sz w:val="24"/>
                <w:szCs w:val="24"/>
              </w:rPr>
            </w:pPr>
          </w:p>
        </w:tc>
      </w:tr>
    </w:tbl>
    <w:p w14:paraId="5466DD73" w14:textId="77777777" w:rsidR="00763C9D" w:rsidRDefault="00763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51628B" w14:paraId="06C05231" w14:textId="77777777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A698F" w14:textId="77777777" w:rsidR="0051628B" w:rsidRDefault="00DC6AFB" w:rsidP="00AB3541">
            <w:pPr>
              <w:pStyle w:val="FormHeading2"/>
              <w:jc w:val="left"/>
            </w:pPr>
            <w:r>
              <w:t>Rationale for application</w:t>
            </w:r>
          </w:p>
        </w:tc>
      </w:tr>
      <w:tr w:rsidR="00DC6AFB" w:rsidRPr="003F0A5C" w14:paraId="644C424A" w14:textId="77777777" w:rsidTr="00B27EC5">
        <w:trPr>
          <w:cantSplit/>
          <w:trHeight w:val="510"/>
        </w:trPr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B1DE0F8" w14:textId="77777777" w:rsidR="00DC6AFB" w:rsidRPr="00C97F25" w:rsidRDefault="00DC6AFB" w:rsidP="00DC6AFB">
            <w:pPr>
              <w:jc w:val="left"/>
              <w:rPr>
                <w:bCs/>
              </w:rPr>
            </w:pPr>
            <w:r w:rsidRPr="004E2A79">
              <w:t>Please provide a motivation of up to 500 words for the proposed new space. Please consult Sp</w:t>
            </w:r>
            <w:r>
              <w:t>ace Priority Mapping Procedure (</w:t>
            </w:r>
            <w:r w:rsidRPr="004E2A79">
              <w:rPr>
                <w:i/>
              </w:rPr>
              <w:t>version August 2013</w:t>
            </w:r>
            <w:r w:rsidRPr="004E2A79">
              <w:t>) and include number and details of staff members</w:t>
            </w:r>
            <w:r>
              <w:t>.</w:t>
            </w:r>
          </w:p>
        </w:tc>
      </w:tr>
      <w:tr w:rsidR="00DC6AFB" w:rsidRPr="003F0A5C" w14:paraId="4C67BD9E" w14:textId="77777777" w:rsidTr="00201EF2">
        <w:trPr>
          <w:cantSplit/>
          <w:trHeight w:val="5669"/>
        </w:trPr>
        <w:tc>
          <w:tcPr>
            <w:tcW w:w="9738" w:type="dxa"/>
            <w:shd w:val="clear" w:color="auto" w:fill="auto"/>
          </w:tcPr>
          <w:p w14:paraId="5C97F390" w14:textId="77777777" w:rsidR="00DC6AFB" w:rsidRPr="00C97F25" w:rsidRDefault="00DC6AFB" w:rsidP="00DC6AFB">
            <w:pPr>
              <w:spacing w:before="120"/>
              <w:jc w:val="left"/>
              <w:rPr>
                <w:bCs/>
              </w:rPr>
            </w:pPr>
          </w:p>
        </w:tc>
      </w:tr>
    </w:tbl>
    <w:p w14:paraId="42E23C3A" w14:textId="77777777" w:rsidR="0051628B" w:rsidRDefault="0051628B" w:rsidP="00AB354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5661"/>
      </w:tblGrid>
      <w:tr w:rsidR="00C97F25" w14:paraId="718EA446" w14:textId="77777777" w:rsidTr="00DC6AFB">
        <w:trPr>
          <w:cantSplit/>
          <w:trHeight w:val="245"/>
        </w:trPr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D5123" w14:textId="77777777" w:rsidR="00C97F25" w:rsidRDefault="00DC6AFB" w:rsidP="00DC6AFB">
            <w:pPr>
              <w:pStyle w:val="FormHeading2"/>
              <w:ind w:left="0" w:firstLine="0"/>
              <w:jc w:val="left"/>
            </w:pPr>
            <w:r>
              <w:t xml:space="preserve">Comments </w:t>
            </w:r>
            <w:r>
              <w:br/>
            </w:r>
            <w:r w:rsidRPr="00DC6AFB">
              <w:rPr>
                <w:b w:val="0"/>
                <w:bCs w:val="0"/>
                <w:sz w:val="20"/>
              </w:rPr>
              <w:t>Please comment on the following aspects</w:t>
            </w:r>
          </w:p>
        </w:tc>
      </w:tr>
      <w:tr w:rsidR="003B365B" w:rsidRPr="003F0A5C" w14:paraId="05572103" w14:textId="77777777" w:rsidTr="003B365B">
        <w:trPr>
          <w:cantSplit/>
          <w:trHeight w:val="42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40F550" w14:textId="77777777" w:rsidR="00DC6AFB" w:rsidRPr="00C97F25" w:rsidRDefault="00DC6AFB" w:rsidP="00DC6AFB">
            <w:pPr>
              <w:jc w:val="left"/>
            </w:pPr>
            <w:r>
              <w:t>Ranking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0FB67C" w14:textId="77777777" w:rsidR="00DC6AFB" w:rsidRPr="00C97F25" w:rsidRDefault="00DC6AFB" w:rsidP="00DC6AFB">
            <w:pPr>
              <w:jc w:val="left"/>
              <w:rPr>
                <w:bCs/>
              </w:rPr>
            </w:pPr>
            <w:r>
              <w:rPr>
                <w:bCs/>
              </w:rPr>
              <w:t>Criteria</w:t>
            </w:r>
          </w:p>
        </w:tc>
        <w:tc>
          <w:tcPr>
            <w:tcW w:w="56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D88445" w14:textId="77777777" w:rsidR="00DC6AFB" w:rsidRPr="00C97F25" w:rsidRDefault="00DC6AFB" w:rsidP="00DC6AFB">
            <w:pPr>
              <w:jc w:val="left"/>
              <w:rPr>
                <w:bCs/>
              </w:rPr>
            </w:pPr>
            <w:r>
              <w:rPr>
                <w:bCs/>
              </w:rPr>
              <w:t>Comment</w:t>
            </w:r>
          </w:p>
        </w:tc>
      </w:tr>
      <w:tr w:rsidR="003B365B" w:rsidRPr="003F0A5C" w14:paraId="04A9E8CA" w14:textId="77777777" w:rsidTr="003B365B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7A9A30AD" w14:textId="77777777" w:rsidR="00DC6AFB" w:rsidRPr="00C97F25" w:rsidRDefault="00B27EC5" w:rsidP="00B27EC5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84A4CB8" w14:textId="77777777" w:rsidR="00DC6AFB" w:rsidRPr="00C97F25" w:rsidRDefault="00B27EC5" w:rsidP="00B27EC5">
            <w:pPr>
              <w:jc w:val="left"/>
              <w:rPr>
                <w:bCs/>
              </w:rPr>
            </w:pPr>
            <w:r w:rsidRPr="00B27EC5">
              <w:rPr>
                <w:bCs/>
              </w:rPr>
              <w:t xml:space="preserve">Health </w:t>
            </w:r>
            <w:r>
              <w:rPr>
                <w:bCs/>
              </w:rPr>
              <w:t>and</w:t>
            </w:r>
            <w:r w:rsidRPr="00B27EC5">
              <w:rPr>
                <w:bCs/>
              </w:rPr>
              <w:t xml:space="preserve"> safety risks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256DE9AA" w14:textId="77777777"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DC6AFB" w:rsidRPr="003F0A5C" w14:paraId="132C4FC1" w14:textId="77777777" w:rsidTr="003B365B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0554528C" w14:textId="77777777" w:rsidR="00DC6AFB" w:rsidRPr="00C97F25" w:rsidRDefault="00B27EC5" w:rsidP="00B27EC5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EEF6B13" w14:textId="77777777" w:rsidR="00DC6AFB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Facilitates teaching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11EB83CF" w14:textId="77777777"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DC6AFB" w:rsidRPr="003F0A5C" w14:paraId="2650CD4F" w14:textId="77777777" w:rsidTr="003B365B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25FC5164" w14:textId="77777777" w:rsidR="00DC6AFB" w:rsidRPr="00C97F25" w:rsidRDefault="00B27EC5" w:rsidP="00B27EC5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BCB3E98" w14:textId="77777777" w:rsidR="00DC6AFB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Facilitates research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1F2D422F" w14:textId="77777777"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DC6AFB" w:rsidRPr="003F0A5C" w14:paraId="1EA4BE06" w14:textId="77777777" w:rsidTr="003B365B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04E10713" w14:textId="77777777" w:rsidR="00DC6AFB" w:rsidRPr="00C97F25" w:rsidRDefault="00B27EC5" w:rsidP="00B27EC5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47D9204B" w14:textId="77777777" w:rsidR="00DC6AFB" w:rsidRPr="00C97F25" w:rsidRDefault="00B27EC5" w:rsidP="00B27EC5">
            <w:pPr>
              <w:jc w:val="left"/>
              <w:rPr>
                <w:bCs/>
              </w:rPr>
            </w:pPr>
            <w:r>
              <w:rPr>
                <w:bCs/>
              </w:rPr>
              <w:t xml:space="preserve">Minimal space requirements </w:t>
            </w:r>
            <w:r w:rsidRPr="00B27EC5">
              <w:rPr>
                <w:bCs/>
              </w:rPr>
              <w:t xml:space="preserve">not fulfilled </w:t>
            </w:r>
            <w:r>
              <w:rPr>
                <w:bCs/>
              </w:rPr>
              <w:t>(S</w:t>
            </w:r>
            <w:r w:rsidRPr="00B27EC5">
              <w:rPr>
                <w:bCs/>
              </w:rPr>
              <w:t>ee guide</w:t>
            </w:r>
            <w:r>
              <w:rPr>
                <w:bCs/>
              </w:rPr>
              <w:t>)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6FB8C685" w14:textId="77777777"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B27EC5" w:rsidRPr="003F0A5C" w14:paraId="3B0F7319" w14:textId="77777777" w:rsidTr="003B365B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311AC0A0" w14:textId="77777777" w:rsidR="00B27EC5" w:rsidRDefault="00B27EC5" w:rsidP="00B27EC5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A5C88CC" w14:textId="77777777" w:rsidR="00B27EC5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Application submitted previously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7AF8EFAB" w14:textId="77777777" w:rsidR="00B27EC5" w:rsidRPr="00C97F25" w:rsidRDefault="00B27EC5" w:rsidP="00DC6AFB">
            <w:pPr>
              <w:jc w:val="left"/>
              <w:rPr>
                <w:bCs/>
              </w:rPr>
            </w:pPr>
          </w:p>
        </w:tc>
      </w:tr>
      <w:tr w:rsidR="00B27EC5" w:rsidRPr="003F0A5C" w14:paraId="5755546D" w14:textId="77777777" w:rsidTr="003B365B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5ABF6936" w14:textId="77777777" w:rsidR="00B27EC5" w:rsidRDefault="00B27EC5" w:rsidP="00B27EC5">
            <w:pPr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C34225E" w14:textId="77777777" w:rsidR="00B27EC5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 xml:space="preserve">New staff member and </w:t>
            </w:r>
            <w:r>
              <w:rPr>
                <w:bCs/>
              </w:rPr>
              <w:br/>
            </w:r>
            <w:r w:rsidRPr="00B27EC5">
              <w:rPr>
                <w:bCs/>
              </w:rPr>
              <w:t>space conversion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7717639C" w14:textId="77777777" w:rsidR="00B27EC5" w:rsidRPr="00C97F25" w:rsidRDefault="00B27EC5" w:rsidP="00DC6AFB">
            <w:pPr>
              <w:jc w:val="left"/>
              <w:rPr>
                <w:bCs/>
              </w:rPr>
            </w:pPr>
          </w:p>
        </w:tc>
      </w:tr>
      <w:tr w:rsidR="00B27EC5" w:rsidRPr="003F0A5C" w14:paraId="01C1C9CE" w14:textId="77777777" w:rsidTr="003B365B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7F94C411" w14:textId="77777777" w:rsidR="00B27EC5" w:rsidRDefault="00B27EC5" w:rsidP="00B27EC5">
            <w:pPr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932C4A7" w14:textId="77777777" w:rsidR="00B27EC5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Facilitates growth of Division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7BAEF389" w14:textId="77777777" w:rsidR="00B27EC5" w:rsidRPr="00C97F25" w:rsidRDefault="00B27EC5" w:rsidP="00DC6AFB">
            <w:pPr>
              <w:jc w:val="left"/>
              <w:rPr>
                <w:bCs/>
              </w:rPr>
            </w:pPr>
          </w:p>
        </w:tc>
      </w:tr>
      <w:tr w:rsidR="00B27EC5" w:rsidRPr="003F0A5C" w14:paraId="7E255537" w14:textId="77777777" w:rsidTr="003B365B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0267A135" w14:textId="77777777" w:rsidR="00B27EC5" w:rsidRDefault="00B27EC5" w:rsidP="00B27EC5">
            <w:pPr>
              <w:jc w:val="center"/>
            </w:pPr>
            <w:r>
              <w:t>8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CA018AA" w14:textId="77777777" w:rsidR="00B27EC5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Security requirements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04DF1B42" w14:textId="77777777" w:rsidR="00B27EC5" w:rsidRPr="00C97F25" w:rsidRDefault="00B27EC5" w:rsidP="00DC6AFB">
            <w:pPr>
              <w:jc w:val="left"/>
              <w:rPr>
                <w:bCs/>
              </w:rPr>
            </w:pPr>
          </w:p>
        </w:tc>
      </w:tr>
    </w:tbl>
    <w:p w14:paraId="79431F8E" w14:textId="77777777" w:rsidR="00C97F25" w:rsidRDefault="00C97F25" w:rsidP="00AB3541">
      <w:pPr>
        <w:jc w:val="left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060"/>
        <w:gridCol w:w="1061"/>
        <w:gridCol w:w="1061"/>
        <w:gridCol w:w="1061"/>
      </w:tblGrid>
      <w:tr w:rsidR="00C97F25" w14:paraId="6FFECD4D" w14:textId="77777777" w:rsidTr="00E255B2">
        <w:trPr>
          <w:cantSplit/>
          <w:trHeight w:val="425"/>
        </w:trPr>
        <w:tc>
          <w:tcPr>
            <w:tcW w:w="9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E7F1A" w14:textId="77777777" w:rsidR="00C97F25" w:rsidRDefault="00B27EC5" w:rsidP="00B27EC5">
            <w:pPr>
              <w:pStyle w:val="FormHeading2"/>
              <w:jc w:val="left"/>
            </w:pPr>
            <w:r>
              <w:t>Additional items</w:t>
            </w:r>
          </w:p>
        </w:tc>
      </w:tr>
      <w:tr w:rsidR="00E255B2" w:rsidRPr="003F0A5C" w14:paraId="5E11D4CF" w14:textId="77777777" w:rsidTr="00E255B2">
        <w:trPr>
          <w:cantSplit/>
          <w:trHeight w:val="4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170068" w14:textId="77777777" w:rsidR="00D35BAE" w:rsidRPr="00C97F25" w:rsidRDefault="00D35BAE" w:rsidP="00D35BAE">
            <w:pPr>
              <w:jc w:val="left"/>
            </w:pPr>
            <w:r w:rsidRPr="00D35BAE">
              <w:t>Sketch drawing of new space layout/requirement attached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74BF5" w14:textId="77777777" w:rsidR="00D35BAE" w:rsidRPr="00C97F25" w:rsidRDefault="00D35BAE" w:rsidP="00D35BAE">
            <w:pPr>
              <w:jc w:val="left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A9B5FD" w14:textId="77777777" w:rsidR="00D35BAE" w:rsidRPr="00C97F25" w:rsidRDefault="00D35BAE" w:rsidP="00D35BAE">
            <w:pPr>
              <w:jc w:val="left"/>
            </w:pPr>
            <w:r>
              <w:rPr>
                <w:bCs/>
              </w:rPr>
              <w:t>Yes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7AFC1" w14:textId="77777777" w:rsidR="00D35BAE" w:rsidRPr="00C97F25" w:rsidRDefault="00D35BAE" w:rsidP="00D35BAE">
            <w:pPr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DE8143" w14:textId="77777777" w:rsidR="00D35BAE" w:rsidRPr="00C97F25" w:rsidRDefault="00D35BAE" w:rsidP="00D35BAE">
            <w:pPr>
              <w:jc w:val="left"/>
            </w:pPr>
            <w:r>
              <w:t>No</w:t>
            </w:r>
          </w:p>
        </w:tc>
      </w:tr>
      <w:tr w:rsidR="00E255B2" w:rsidRPr="003F0A5C" w14:paraId="47F33E68" w14:textId="77777777" w:rsidTr="00E255B2">
        <w:trPr>
          <w:cantSplit/>
          <w:trHeight w:val="4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1DF17F" w14:textId="77777777" w:rsidR="00D35BAE" w:rsidRDefault="00D35BAE" w:rsidP="00D35BAE">
            <w:pPr>
              <w:jc w:val="left"/>
            </w:pPr>
            <w:bookmarkStart w:id="2" w:name="_Hlk496104340"/>
            <w:r w:rsidRPr="00D35BAE">
              <w:t>Budget estimate attached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68F59" w14:textId="77777777" w:rsidR="00D35BAE" w:rsidRPr="00C97F25" w:rsidRDefault="00D35BAE" w:rsidP="00D35BAE">
            <w:pPr>
              <w:jc w:val="left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7606B3" w14:textId="77777777" w:rsidR="00D35BAE" w:rsidRDefault="00D35BAE" w:rsidP="00D35BAE">
            <w:pPr>
              <w:jc w:val="left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D1CC" w14:textId="77777777" w:rsidR="00D35BAE" w:rsidRPr="00C97F25" w:rsidRDefault="00D35BAE" w:rsidP="00D35BAE">
            <w:pPr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DC77F7" w14:textId="77777777" w:rsidR="00D35BAE" w:rsidRDefault="00D35BAE" w:rsidP="00D35BAE">
            <w:pPr>
              <w:jc w:val="left"/>
            </w:pPr>
            <w:r>
              <w:t>No</w:t>
            </w:r>
          </w:p>
        </w:tc>
      </w:tr>
      <w:bookmarkEnd w:id="2"/>
      <w:tr w:rsidR="00817BB3" w:rsidRPr="003F0A5C" w14:paraId="42FEFCD9" w14:textId="77777777" w:rsidTr="00E255B2">
        <w:trPr>
          <w:cantSplit/>
          <w:trHeight w:val="4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AE0966" w14:textId="77777777" w:rsidR="00817BB3" w:rsidRDefault="00817BB3" w:rsidP="00D35BAE">
            <w:pPr>
              <w:jc w:val="left"/>
            </w:pPr>
            <w:r w:rsidRPr="00D35BAE">
              <w:t>Amount requested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B844C" w14:textId="77777777" w:rsidR="00817BB3" w:rsidRDefault="00817BB3" w:rsidP="00D35BAE">
            <w:pPr>
              <w:jc w:val="left"/>
            </w:pPr>
          </w:p>
        </w:tc>
      </w:tr>
      <w:tr w:rsidR="00E255B2" w:rsidRPr="003F0A5C" w14:paraId="6129C913" w14:textId="77777777" w:rsidTr="00B061EA">
        <w:trPr>
          <w:cantSplit/>
          <w:trHeight w:val="4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93DCB" w14:textId="77777777" w:rsidR="00E255B2" w:rsidRDefault="00E255B2" w:rsidP="00D35BAE">
            <w:pPr>
              <w:jc w:val="left"/>
            </w:pPr>
            <w:r>
              <w:t>External funding</w:t>
            </w:r>
            <w:r>
              <w:t xml:space="preserve">: amount and details 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48FB4" w14:textId="77777777" w:rsidR="00E255B2" w:rsidRDefault="00E255B2" w:rsidP="00D35BAE">
            <w:pPr>
              <w:jc w:val="left"/>
            </w:pPr>
          </w:p>
        </w:tc>
      </w:tr>
    </w:tbl>
    <w:p w14:paraId="68A59FD2" w14:textId="77777777" w:rsidR="00C97F25" w:rsidRDefault="00C97F25" w:rsidP="00D35BAE">
      <w:pPr>
        <w:jc w:val="left"/>
      </w:pPr>
    </w:p>
    <w:sectPr w:rsidR="00C97F25" w:rsidSect="0051628B">
      <w:headerReference w:type="default" r:id="rId8"/>
      <w:footerReference w:type="default" r:id="rId9"/>
      <w:type w:val="continuous"/>
      <w:pgSz w:w="11907" w:h="16840" w:code="9"/>
      <w:pgMar w:top="1134" w:right="1134" w:bottom="99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F9CE8" w14:textId="77777777" w:rsidR="001A5019" w:rsidRDefault="001A5019">
      <w:r>
        <w:separator/>
      </w:r>
    </w:p>
  </w:endnote>
  <w:endnote w:type="continuationSeparator" w:id="0">
    <w:p w14:paraId="12F8240F" w14:textId="77777777" w:rsidR="001A5019" w:rsidRDefault="001A5019">
      <w:r>
        <w:continuationSeparator/>
      </w:r>
    </w:p>
  </w:endnote>
  <w:endnote w:type="continuationNotice" w:id="1">
    <w:p w14:paraId="1C3FF4C5" w14:textId="77777777" w:rsidR="001A5019" w:rsidRDefault="001A5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38A6" w14:textId="2E9D17D4" w:rsidR="00D81052" w:rsidRDefault="00E255B2" w:rsidP="001142B3">
    <w:pPr>
      <w:pStyle w:val="Footer"/>
    </w:pPr>
    <w:r>
      <w:t>19</w:t>
    </w:r>
    <w:r w:rsidR="00D81052">
      <w:t xml:space="preserve"> </w:t>
    </w:r>
    <w:r>
      <w:t>October</w:t>
    </w:r>
    <w:r w:rsidR="00D81052">
      <w:t xml:space="preserve"> 20</w:t>
    </w:r>
    <w:r w:rsidR="0044718A">
      <w:t>1</w:t>
    </w:r>
    <w:r>
      <w:t>7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 w:rsidR="00201EF2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 w:rsidR="00201EF2">
      <w:rPr>
        <w:rStyle w:val="PageNumber"/>
        <w:noProof/>
      </w:rPr>
      <w:t>2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291638">
      <w:rPr>
        <w:rStyle w:val="PageNumber"/>
      </w:rPr>
      <w:t>FHS022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53B80" w14:textId="77777777" w:rsidR="001A5019" w:rsidRDefault="001A5019">
      <w:r>
        <w:separator/>
      </w:r>
    </w:p>
  </w:footnote>
  <w:footnote w:type="continuationSeparator" w:id="0">
    <w:p w14:paraId="1819E158" w14:textId="77777777" w:rsidR="001A5019" w:rsidRDefault="001A5019">
      <w:r>
        <w:continuationSeparator/>
      </w:r>
    </w:p>
  </w:footnote>
  <w:footnote w:type="continuationNotice" w:id="1">
    <w:p w14:paraId="360714A6" w14:textId="77777777" w:rsidR="001A5019" w:rsidRDefault="001A50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4E2B" w14:textId="77777777" w:rsidR="00D81052" w:rsidRDefault="001909AF">
    <w:pPr>
      <w:pStyle w:val="Header"/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7CE883" wp14:editId="12F0B7E5">
              <wp:simplePos x="0" y="0"/>
              <wp:positionH relativeFrom="column">
                <wp:posOffset>3314700</wp:posOffset>
              </wp:positionH>
              <wp:positionV relativeFrom="paragraph">
                <wp:posOffset>-104775</wp:posOffset>
              </wp:positionV>
              <wp:extent cx="2905125" cy="502920"/>
              <wp:effectExtent l="0" t="0" r="0" b="508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3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BD87" w14:textId="77777777" w:rsidR="00291638" w:rsidRPr="00450CB0" w:rsidRDefault="00291638" w:rsidP="00291638">
                            <w:pPr>
                              <w:jc w:val="center"/>
                              <w:rPr>
                                <w:rFonts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6D838EAD" w14:textId="77777777" w:rsidR="00291638" w:rsidRPr="00AA432F" w:rsidRDefault="00291638" w:rsidP="00291638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1"/>
                              </w:rPr>
                            </w:pPr>
                            <w:r w:rsidRPr="00AA432F">
                              <w:rPr>
                                <w:rFonts w:cs="Arial"/>
                                <w:b/>
                                <w:sz w:val="22"/>
                                <w:szCs w:val="21"/>
                                <w:lang w:eastAsia="en-GB"/>
                              </w:rPr>
                              <w:t>Physical Planning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261pt;margin-top:-8.25pt;width:228.75pt;height:39.6pt;z-index:251659264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Vb7DAAAA2gAAAA8AAABkcnMvZG93bnJldi54bWxEj82qwjAUhPeC7xCOcHeaqlyRahQVBF1c&#10;xB8Ed4fm2Fabk9JE7fXpjSC4HGbmG2Y8rU0h7lS53LKCbicCQZxYnXOq4LBftocgnEfWWFgmBf/k&#10;YDppNsYYa/vgLd13PhUBwi5GBZn3ZSylSzIy6Dq2JA7e2VYGfZBVKnWFjwA3hexF0UAazDksZFjS&#10;IqPkursZBZttIefPXm32x9na/S3O68vl96TUT6uejUB4qv03/GmvtII+vK+EGyA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VVvsMAAADaAAAADwAAAAAAAAAAAAAAAACf&#10;AgAAZHJzL2Rvd25yZXYueG1sUEsFBgAAAAAEAAQA9wAAAI8DAAAAAA=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6360;top:660;width:3821;height:5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aL8IA&#10;AADaAAAADwAAAGRycy9kb3ducmV2LnhtbERPW0sCQRR+D/oPwxF8CZ0tQ2V1lAhCIyS8gPh22Dl7&#10;qZ0zy55Rt359EwQ9fnz3+bJztbpQK5VnA/fDBBRx5m3FhYHD/mUwBSUB2WLtmQx8kcBycXszx9T6&#10;K2/psguFiiEsKRooQ2hSrSUryaEMfUMcudy3DkOEbaFti9cY7mr9kCRj7bDi2FBiQ88lZZ+7s4sz&#10;RhP/Jqfx60d+l2+O72upVt9iTL/XPc1ABerCv/jPvbYGHuH3SvSD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dovwgAAANoAAAAPAAAAAAAAAAAAAAAAAJgCAABkcnMvZG93&#10;bnJldi54bWxQSwUGAAAAAAQABAD1AAAAhwMAAAAA&#10;" stroked="f">
                <v:textbox inset=",0,,0">
                  <w:txbxContent>
                    <w:p w14:paraId="0D50BD87" w14:textId="77777777" w:rsidR="00291638" w:rsidRPr="00450CB0" w:rsidRDefault="00291638" w:rsidP="00291638">
                      <w:pPr>
                        <w:jc w:val="center"/>
                        <w:rPr>
                          <w:rFonts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6D838EAD" w14:textId="77777777" w:rsidR="00291638" w:rsidRPr="00AA432F" w:rsidRDefault="00291638" w:rsidP="00291638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1"/>
                        </w:rPr>
                      </w:pPr>
                      <w:r w:rsidRPr="00AA432F">
                        <w:rPr>
                          <w:rFonts w:cs="Arial"/>
                          <w:b/>
                          <w:sz w:val="22"/>
                          <w:szCs w:val="21"/>
                          <w:lang w:eastAsia="en-GB"/>
                        </w:rPr>
                        <w:t>Physical Planning Committee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37CB788D" wp14:editId="13DC8115">
          <wp:extent cx="2286000" cy="333375"/>
          <wp:effectExtent l="0" t="0" r="0" b="0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AA6DA" w14:textId="77777777"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B09FF"/>
    <w:multiLevelType w:val="multilevel"/>
    <w:tmpl w:val="5A028A54"/>
    <w:numStyleLink w:val="Instructionslist"/>
  </w:abstractNum>
  <w:abstractNum w:abstractNumId="2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D6699"/>
    <w:multiLevelType w:val="multilevel"/>
    <w:tmpl w:val="5A028A54"/>
    <w:numStyleLink w:val="Instructionslist"/>
  </w:abstractNum>
  <w:abstractNum w:abstractNumId="4">
    <w:nsid w:val="32A3622E"/>
    <w:multiLevelType w:val="multilevel"/>
    <w:tmpl w:val="5A028A54"/>
    <w:numStyleLink w:val="Instructionslist"/>
  </w:abstractNum>
  <w:abstractNum w:abstractNumId="5">
    <w:nsid w:val="3F817CD8"/>
    <w:multiLevelType w:val="multilevel"/>
    <w:tmpl w:val="5A028A54"/>
    <w:numStyleLink w:val="Instructionslist"/>
  </w:abstractNum>
  <w:abstractNum w:abstractNumId="6">
    <w:nsid w:val="4101076A"/>
    <w:multiLevelType w:val="multilevel"/>
    <w:tmpl w:val="5A028A54"/>
    <w:numStyleLink w:val="Instructionslist"/>
  </w:abstractNum>
  <w:abstractNum w:abstractNumId="7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A4"/>
    <w:rsid w:val="00091D2B"/>
    <w:rsid w:val="000A07A4"/>
    <w:rsid w:val="000A176F"/>
    <w:rsid w:val="000C16C7"/>
    <w:rsid w:val="000E1C9E"/>
    <w:rsid w:val="001142B3"/>
    <w:rsid w:val="001909AF"/>
    <w:rsid w:val="001A5019"/>
    <w:rsid w:val="001F5C64"/>
    <w:rsid w:val="00201EF2"/>
    <w:rsid w:val="00254BE3"/>
    <w:rsid w:val="00291638"/>
    <w:rsid w:val="002C16B1"/>
    <w:rsid w:val="002C532B"/>
    <w:rsid w:val="002C7F57"/>
    <w:rsid w:val="00306B0F"/>
    <w:rsid w:val="003122F9"/>
    <w:rsid w:val="0032766E"/>
    <w:rsid w:val="00332586"/>
    <w:rsid w:val="00335550"/>
    <w:rsid w:val="00340C23"/>
    <w:rsid w:val="00364134"/>
    <w:rsid w:val="003B11BB"/>
    <w:rsid w:val="003B365B"/>
    <w:rsid w:val="003F0A5C"/>
    <w:rsid w:val="00407864"/>
    <w:rsid w:val="0044718A"/>
    <w:rsid w:val="00485F2F"/>
    <w:rsid w:val="004A36DC"/>
    <w:rsid w:val="0051628B"/>
    <w:rsid w:val="00543B06"/>
    <w:rsid w:val="00570214"/>
    <w:rsid w:val="00591A2C"/>
    <w:rsid w:val="005F42B7"/>
    <w:rsid w:val="006A22F8"/>
    <w:rsid w:val="006B493B"/>
    <w:rsid w:val="006E06D9"/>
    <w:rsid w:val="006F1844"/>
    <w:rsid w:val="00763C9D"/>
    <w:rsid w:val="007E6C4F"/>
    <w:rsid w:val="00817BB3"/>
    <w:rsid w:val="00821B01"/>
    <w:rsid w:val="00830B63"/>
    <w:rsid w:val="00857F61"/>
    <w:rsid w:val="00874415"/>
    <w:rsid w:val="008D322E"/>
    <w:rsid w:val="0090237B"/>
    <w:rsid w:val="009173D1"/>
    <w:rsid w:val="009219CA"/>
    <w:rsid w:val="00A367CA"/>
    <w:rsid w:val="00A53423"/>
    <w:rsid w:val="00A71833"/>
    <w:rsid w:val="00A74AFC"/>
    <w:rsid w:val="00AA432F"/>
    <w:rsid w:val="00AB3541"/>
    <w:rsid w:val="00AF1D06"/>
    <w:rsid w:val="00AF60BA"/>
    <w:rsid w:val="00B22968"/>
    <w:rsid w:val="00B27EC5"/>
    <w:rsid w:val="00BD3EEF"/>
    <w:rsid w:val="00C60DC3"/>
    <w:rsid w:val="00C71D24"/>
    <w:rsid w:val="00C97F25"/>
    <w:rsid w:val="00D35BAE"/>
    <w:rsid w:val="00D81052"/>
    <w:rsid w:val="00DA7710"/>
    <w:rsid w:val="00DC2B76"/>
    <w:rsid w:val="00DC6AFB"/>
    <w:rsid w:val="00DD7E68"/>
    <w:rsid w:val="00E072BC"/>
    <w:rsid w:val="00E22F89"/>
    <w:rsid w:val="00E255B2"/>
    <w:rsid w:val="00EC3A97"/>
    <w:rsid w:val="00F22E6D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91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Catherine_CA</dc:creator>
  <cp:lastModifiedBy>Catherine_CA</cp:lastModifiedBy>
  <cp:revision>2</cp:revision>
  <cp:lastPrinted>2008-09-11T06:11:00Z</cp:lastPrinted>
  <dcterms:created xsi:type="dcterms:W3CDTF">2017-10-19T14:10:00Z</dcterms:created>
  <dcterms:modified xsi:type="dcterms:W3CDTF">2017-10-19T14:10:00Z</dcterms:modified>
</cp:coreProperties>
</file>