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C74D" w14:textId="5DFF7A4D" w:rsidR="0042439E" w:rsidRPr="005C4713" w:rsidRDefault="0042439E" w:rsidP="004A3C7B">
      <w:pPr>
        <w:keepNext/>
        <w:jc w:val="center"/>
        <w:rPr>
          <w:rFonts w:cs="Arial"/>
          <w:b/>
          <w:bCs/>
          <w:kern w:val="28"/>
          <w:sz w:val="32"/>
          <w:szCs w:val="32"/>
          <w:lang w:val="en-GB"/>
        </w:rPr>
      </w:pPr>
      <w:r w:rsidRPr="005C4713">
        <w:rPr>
          <w:rFonts w:cs="Arial"/>
          <w:b/>
          <w:bCs/>
          <w:kern w:val="28"/>
          <w:sz w:val="32"/>
          <w:szCs w:val="32"/>
          <w:lang w:val="en-GB"/>
        </w:rPr>
        <w:t>DDB</w:t>
      </w:r>
      <w:r w:rsidR="00BA4E1D">
        <w:rPr>
          <w:rFonts w:cs="Arial"/>
          <w:b/>
          <w:bCs/>
          <w:kern w:val="28"/>
          <w:sz w:val="32"/>
          <w:szCs w:val="32"/>
          <w:lang w:val="en-GB"/>
        </w:rPr>
        <w:t>17</w:t>
      </w:r>
      <w:r w:rsidRPr="005C4713">
        <w:rPr>
          <w:rFonts w:cs="Arial"/>
          <w:b/>
          <w:bCs/>
          <w:kern w:val="28"/>
          <w:sz w:val="32"/>
          <w:szCs w:val="32"/>
          <w:lang w:val="en-GB"/>
        </w:rPr>
        <w:t xml:space="preserve"> – Appointment of</w:t>
      </w:r>
      <w:r w:rsidR="003956C1">
        <w:rPr>
          <w:rFonts w:cs="Arial"/>
          <w:b/>
          <w:bCs/>
          <w:kern w:val="28"/>
          <w:sz w:val="32"/>
          <w:szCs w:val="32"/>
          <w:lang w:val="en-GB"/>
        </w:rPr>
        <w:t xml:space="preserve"> </w:t>
      </w:r>
      <w:r w:rsidR="006F2DDD">
        <w:rPr>
          <w:rFonts w:cs="Arial"/>
          <w:b/>
          <w:bCs/>
          <w:kern w:val="28"/>
          <w:sz w:val="32"/>
          <w:szCs w:val="32"/>
          <w:lang w:val="en-GB"/>
        </w:rPr>
        <w:t xml:space="preserve">an </w:t>
      </w:r>
      <w:r w:rsidR="003956C1">
        <w:rPr>
          <w:rFonts w:cs="Arial"/>
          <w:b/>
          <w:bCs/>
          <w:kern w:val="28"/>
          <w:sz w:val="32"/>
          <w:szCs w:val="32"/>
          <w:lang w:val="en-GB"/>
        </w:rPr>
        <w:t>Assessor</w:t>
      </w:r>
    </w:p>
    <w:p w14:paraId="5232C776" w14:textId="77777777" w:rsidR="005B3922" w:rsidRPr="00131829" w:rsidRDefault="005B3922" w:rsidP="0042439E">
      <w:pPr>
        <w:jc w:val="center"/>
        <w:rPr>
          <w:rFonts w:cs="Arial"/>
          <w:bCs/>
          <w:sz w:val="4"/>
          <w:szCs w:val="4"/>
          <w:lang w:val="en-GB"/>
        </w:rPr>
      </w:pPr>
    </w:p>
    <w:p w14:paraId="011AE8B1" w14:textId="77777777" w:rsidR="005D46A2" w:rsidRDefault="007C5193" w:rsidP="00057B02">
      <w:pPr>
        <w:ind w:right="-205"/>
        <w:rPr>
          <w:rFonts w:cs="Arial"/>
          <w:b/>
          <w:bCs/>
          <w:color w:val="FF0000"/>
          <w:sz w:val="20"/>
          <w:szCs w:val="20"/>
          <w:lang w:val="en-GB"/>
        </w:rPr>
      </w:pPr>
      <w:r>
        <w:rPr>
          <w:rFonts w:cs="Arial"/>
          <w:b/>
          <w:bCs/>
          <w:color w:val="FF0000"/>
          <w:sz w:val="20"/>
          <w:szCs w:val="20"/>
          <w:lang w:val="en-GB"/>
        </w:rPr>
        <w:t>Notes and i</w:t>
      </w:r>
      <w:r w:rsidR="006A3017">
        <w:rPr>
          <w:rFonts w:cs="Arial"/>
          <w:b/>
          <w:bCs/>
          <w:color w:val="FF0000"/>
          <w:sz w:val="20"/>
          <w:szCs w:val="20"/>
          <w:lang w:val="en-GB"/>
        </w:rPr>
        <w:t>nstructions</w:t>
      </w:r>
      <w:r w:rsidR="005D46A2" w:rsidRPr="001A27EA">
        <w:rPr>
          <w:rFonts w:cs="Arial"/>
          <w:b/>
          <w:bCs/>
          <w:color w:val="FF0000"/>
          <w:sz w:val="20"/>
          <w:szCs w:val="20"/>
          <w:lang w:val="en-GB"/>
        </w:rPr>
        <w:t>:</w:t>
      </w:r>
    </w:p>
    <w:p w14:paraId="005D7438" w14:textId="77777777" w:rsidR="00584121" w:rsidRPr="007C5193" w:rsidRDefault="00377CC4" w:rsidP="00377CC4">
      <w:pPr>
        <w:numPr>
          <w:ilvl w:val="0"/>
          <w:numId w:val="12"/>
        </w:numPr>
        <w:ind w:right="-205"/>
        <w:rPr>
          <w:rFonts w:cs="Arial"/>
          <w:color w:val="000000"/>
          <w:sz w:val="20"/>
          <w:szCs w:val="20"/>
          <w:lang w:val="en-GB"/>
        </w:rPr>
      </w:pPr>
      <w:r w:rsidRPr="007C5193">
        <w:rPr>
          <w:rFonts w:cs="Arial"/>
          <w:color w:val="000000"/>
          <w:sz w:val="20"/>
          <w:szCs w:val="20"/>
          <w:lang w:val="en-GB"/>
        </w:rPr>
        <w:t xml:space="preserve">For full guidelines to appointing </w:t>
      </w:r>
      <w:r w:rsidR="008A0272">
        <w:rPr>
          <w:rFonts w:cs="Arial"/>
          <w:color w:val="000000"/>
          <w:sz w:val="20"/>
          <w:szCs w:val="20"/>
          <w:lang w:val="en-GB"/>
        </w:rPr>
        <w:t>assessors</w:t>
      </w:r>
      <w:r w:rsidRPr="007C5193">
        <w:rPr>
          <w:rFonts w:cs="Arial"/>
          <w:color w:val="000000"/>
          <w:sz w:val="20"/>
          <w:szCs w:val="20"/>
          <w:lang w:val="en-GB"/>
        </w:rPr>
        <w:t xml:space="preserve">, see section </w:t>
      </w:r>
      <w:r w:rsidR="00422619">
        <w:rPr>
          <w:rFonts w:cs="Arial"/>
          <w:color w:val="000000"/>
          <w:sz w:val="20"/>
          <w:szCs w:val="20"/>
          <w:lang w:val="en-GB"/>
        </w:rPr>
        <w:t>9</w:t>
      </w:r>
      <w:r w:rsidRPr="007C5193">
        <w:rPr>
          <w:rFonts w:cs="Arial"/>
          <w:b/>
          <w:bCs/>
          <w:i/>
          <w:iCs/>
          <w:color w:val="000000"/>
          <w:sz w:val="20"/>
          <w:szCs w:val="20"/>
          <w:lang w:val="en-GB"/>
        </w:rPr>
        <w:t xml:space="preserve">: </w:t>
      </w:r>
      <w:r w:rsidR="00422619" w:rsidRPr="00422619">
        <w:rPr>
          <w:rFonts w:cs="Arial"/>
          <w:b/>
          <w:bCs/>
          <w:i/>
          <w:iCs/>
          <w:color w:val="000000"/>
          <w:sz w:val="20"/>
          <w:szCs w:val="20"/>
          <w:lang w:val="en-GB"/>
        </w:rPr>
        <w:t>PROCEDURE ON RECEIPT OF EXAMINERS' REPORTS</w:t>
      </w:r>
      <w:r w:rsidRPr="007C5193">
        <w:rPr>
          <w:rFonts w:cs="Arial"/>
          <w:color w:val="000000"/>
          <w:sz w:val="20"/>
          <w:szCs w:val="20"/>
          <w:lang w:val="en-GB"/>
        </w:rPr>
        <w:t xml:space="preserve"> in the </w:t>
      </w:r>
      <w:hyperlink r:id="rId11" w:history="1">
        <w:r w:rsidRPr="00377CC4">
          <w:rPr>
            <w:rStyle w:val="Hyperlink"/>
            <w:rFonts w:cs="Arial"/>
            <w:sz w:val="20"/>
            <w:szCs w:val="20"/>
            <w:lang w:val="en-GB"/>
          </w:rPr>
          <w:t>Procedure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>s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 xml:space="preserve"> for the Doctoral Deg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>r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>ees Bo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>a</w:t>
        </w:r>
        <w:r w:rsidRPr="00377CC4">
          <w:rPr>
            <w:rStyle w:val="Hyperlink"/>
            <w:rFonts w:cs="Arial"/>
            <w:sz w:val="20"/>
            <w:szCs w:val="20"/>
            <w:lang w:val="en-GB"/>
          </w:rPr>
          <w:t>rd (DDB)</w:t>
        </w:r>
      </w:hyperlink>
      <w:r w:rsidRPr="007C5193">
        <w:rPr>
          <w:rFonts w:cs="Arial"/>
          <w:color w:val="000000"/>
          <w:sz w:val="20"/>
          <w:szCs w:val="20"/>
          <w:lang w:val="en-GB"/>
        </w:rPr>
        <w:t xml:space="preserve"> document available from </w:t>
      </w:r>
      <w:hyperlink r:id="rId12" w:history="1">
        <w:r w:rsidR="00584121" w:rsidRPr="009A4E38">
          <w:rPr>
            <w:rStyle w:val="Hyperlink"/>
            <w:rFonts w:cs="Arial"/>
            <w:sz w:val="20"/>
            <w:szCs w:val="20"/>
            <w:lang w:val="en-GB"/>
          </w:rPr>
          <w:t>D</w:t>
        </w:r>
        <w:r w:rsidRPr="009A4E38">
          <w:rPr>
            <w:rStyle w:val="Hyperlink"/>
            <w:rFonts w:cs="Arial"/>
            <w:sz w:val="20"/>
            <w:szCs w:val="20"/>
            <w:lang w:val="en-GB"/>
          </w:rPr>
          <w:t>octo</w:t>
        </w:r>
        <w:r w:rsidRPr="009A4E38">
          <w:rPr>
            <w:rStyle w:val="Hyperlink"/>
            <w:rFonts w:cs="Arial"/>
            <w:sz w:val="20"/>
            <w:szCs w:val="20"/>
            <w:lang w:val="en-GB"/>
          </w:rPr>
          <w:t>r</w:t>
        </w:r>
        <w:r w:rsidRPr="009A4E38">
          <w:rPr>
            <w:rStyle w:val="Hyperlink"/>
            <w:rFonts w:cs="Arial"/>
            <w:sz w:val="20"/>
            <w:szCs w:val="20"/>
            <w:lang w:val="en-GB"/>
          </w:rPr>
          <w:t>al Can</w:t>
        </w:r>
        <w:r w:rsidRPr="009A4E38">
          <w:rPr>
            <w:rStyle w:val="Hyperlink"/>
            <w:rFonts w:cs="Arial"/>
            <w:sz w:val="20"/>
            <w:szCs w:val="20"/>
            <w:lang w:val="en-GB"/>
          </w:rPr>
          <w:t>d</w:t>
        </w:r>
        <w:r w:rsidRPr="009A4E38">
          <w:rPr>
            <w:rStyle w:val="Hyperlink"/>
            <w:rFonts w:cs="Arial"/>
            <w:sz w:val="20"/>
            <w:szCs w:val="20"/>
            <w:lang w:val="en-GB"/>
          </w:rPr>
          <w:t xml:space="preserve">idates – Downloads </w:t>
        </w:r>
      </w:hyperlink>
      <w:r w:rsidRPr="007C5193">
        <w:rPr>
          <w:rFonts w:cs="Arial"/>
          <w:color w:val="000000"/>
          <w:sz w:val="20"/>
          <w:szCs w:val="20"/>
          <w:lang w:val="en-GB"/>
        </w:rPr>
        <w:t>page</w:t>
      </w:r>
      <w:r w:rsidR="00584121" w:rsidRPr="007C5193">
        <w:rPr>
          <w:rFonts w:cs="Arial"/>
          <w:color w:val="000000"/>
          <w:sz w:val="20"/>
          <w:szCs w:val="20"/>
          <w:lang w:val="en-GB"/>
        </w:rPr>
        <w:t>.</w:t>
      </w:r>
    </w:p>
    <w:p w14:paraId="14A72639" w14:textId="77777777" w:rsidR="007F27F5" w:rsidRDefault="006C7337" w:rsidP="00B6574D">
      <w:pPr>
        <w:numPr>
          <w:ilvl w:val="0"/>
          <w:numId w:val="12"/>
        </w:numPr>
        <w:ind w:right="-205"/>
        <w:rPr>
          <w:rFonts w:cs="Arial"/>
          <w:bCs/>
          <w:sz w:val="20"/>
          <w:szCs w:val="20"/>
          <w:lang w:val="en-GB"/>
        </w:rPr>
      </w:pPr>
      <w:r w:rsidRPr="00B6574D">
        <w:rPr>
          <w:rFonts w:cs="Arial"/>
          <w:bCs/>
          <w:sz w:val="20"/>
          <w:szCs w:val="20"/>
          <w:lang w:val="en-GB"/>
        </w:rPr>
        <w:t>The motivations provided in the DDB</w:t>
      </w:r>
      <w:r w:rsidR="00BA4E1D">
        <w:rPr>
          <w:rFonts w:cs="Arial"/>
          <w:bCs/>
          <w:sz w:val="20"/>
          <w:szCs w:val="20"/>
          <w:lang w:val="en-GB"/>
        </w:rPr>
        <w:t>17</w:t>
      </w:r>
      <w:r w:rsidRPr="00B6574D">
        <w:rPr>
          <w:rFonts w:cs="Arial"/>
          <w:bCs/>
          <w:sz w:val="20"/>
          <w:szCs w:val="20"/>
          <w:lang w:val="en-GB"/>
        </w:rPr>
        <w:t xml:space="preserve"> form for the appointment of </w:t>
      </w:r>
      <w:r w:rsidR="006F2DDD">
        <w:rPr>
          <w:rFonts w:cs="Arial"/>
          <w:bCs/>
          <w:sz w:val="20"/>
          <w:szCs w:val="20"/>
          <w:lang w:val="en-GB"/>
        </w:rPr>
        <w:t>an assessor</w:t>
      </w:r>
      <w:r w:rsidRPr="00B6574D">
        <w:rPr>
          <w:rFonts w:cs="Arial"/>
          <w:bCs/>
          <w:sz w:val="20"/>
          <w:szCs w:val="20"/>
          <w:lang w:val="en-GB"/>
        </w:rPr>
        <w:t xml:space="preserve"> should be detailed</w:t>
      </w:r>
      <w:r w:rsidR="00F15470" w:rsidRPr="006105B3">
        <w:rPr>
          <w:rFonts w:cs="Arial"/>
          <w:bCs/>
          <w:sz w:val="20"/>
          <w:szCs w:val="20"/>
          <w:lang w:val="en-GB"/>
        </w:rPr>
        <w:t xml:space="preserve"> and thorough.</w:t>
      </w:r>
      <w:r w:rsidR="00F7710E" w:rsidRPr="007209D8">
        <w:rPr>
          <w:rFonts w:cs="Arial"/>
          <w:bCs/>
          <w:sz w:val="20"/>
          <w:szCs w:val="20"/>
          <w:lang w:val="en-GB"/>
        </w:rPr>
        <w:t xml:space="preserve"> </w:t>
      </w:r>
    </w:p>
    <w:p w14:paraId="113059EA" w14:textId="77777777" w:rsidR="007F27F5" w:rsidRPr="007F27F5" w:rsidRDefault="00DE3E8E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>
        <w:rPr>
          <w:iCs/>
          <w:sz w:val="20"/>
          <w:szCs w:val="20"/>
        </w:rPr>
        <w:t xml:space="preserve">The assessor </w:t>
      </w:r>
      <w:r w:rsidR="001D3F11" w:rsidRPr="001D3F11">
        <w:rPr>
          <w:iCs/>
          <w:sz w:val="20"/>
          <w:szCs w:val="20"/>
        </w:rPr>
        <w:t>should be of high international standing with relevant and significant academic experience</w:t>
      </w:r>
      <w:r w:rsidR="00F15470" w:rsidRPr="001D3F11">
        <w:rPr>
          <w:rFonts w:cs="Arial"/>
          <w:bCs/>
          <w:iCs/>
          <w:sz w:val="20"/>
          <w:szCs w:val="20"/>
          <w:lang w:val="en-GB"/>
        </w:rPr>
        <w:t xml:space="preserve">. </w:t>
      </w:r>
    </w:p>
    <w:p w14:paraId="29FD3E91" w14:textId="77777777" w:rsidR="007F27F5" w:rsidRPr="007F27F5" w:rsidRDefault="001D3F11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 w:rsidRPr="001D3F11">
        <w:rPr>
          <w:iCs/>
          <w:sz w:val="20"/>
          <w:szCs w:val="20"/>
        </w:rPr>
        <w:t xml:space="preserve">The relevance of </w:t>
      </w:r>
      <w:r w:rsidR="005C68B9">
        <w:rPr>
          <w:iCs/>
          <w:sz w:val="20"/>
          <w:szCs w:val="20"/>
        </w:rPr>
        <w:t>the assessor’</w:t>
      </w:r>
      <w:r w:rsidRPr="001D3F11">
        <w:rPr>
          <w:iCs/>
          <w:sz w:val="20"/>
          <w:szCs w:val="20"/>
        </w:rPr>
        <w:t xml:space="preserve">s expertise to key aspects/components of the thesis </w:t>
      </w:r>
      <w:r w:rsidR="00F7146B">
        <w:rPr>
          <w:iCs/>
          <w:sz w:val="20"/>
          <w:szCs w:val="20"/>
        </w:rPr>
        <w:t>should be described</w:t>
      </w:r>
      <w:r w:rsidR="00023519">
        <w:rPr>
          <w:iCs/>
          <w:sz w:val="20"/>
          <w:szCs w:val="20"/>
        </w:rPr>
        <w:t>.</w:t>
      </w:r>
      <w:r w:rsidR="00B6574D" w:rsidRPr="001D3F11">
        <w:rPr>
          <w:rFonts w:cs="Arial"/>
          <w:bCs/>
          <w:iCs/>
          <w:sz w:val="20"/>
          <w:szCs w:val="20"/>
          <w:lang w:val="en-GB"/>
        </w:rPr>
        <w:t xml:space="preserve"> </w:t>
      </w:r>
    </w:p>
    <w:p w14:paraId="4589B690" w14:textId="77777777" w:rsidR="007F27F5" w:rsidRPr="007F27F5" w:rsidRDefault="00DE3E8E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 w:rsidRPr="001D3F11">
        <w:rPr>
          <w:iCs/>
          <w:sz w:val="20"/>
          <w:szCs w:val="20"/>
        </w:rPr>
        <w:t xml:space="preserve">The </w:t>
      </w:r>
      <w:r>
        <w:rPr>
          <w:iCs/>
          <w:sz w:val="20"/>
          <w:szCs w:val="20"/>
        </w:rPr>
        <w:t xml:space="preserve">assessor must read the </w:t>
      </w:r>
      <w:r w:rsidRPr="001D3F11">
        <w:rPr>
          <w:iCs/>
          <w:sz w:val="20"/>
          <w:szCs w:val="20"/>
        </w:rPr>
        <w:t>thesis</w:t>
      </w:r>
      <w:r w:rsidRPr="00DE3E8E">
        <w:rPr>
          <w:iCs/>
          <w:sz w:val="20"/>
          <w:szCs w:val="20"/>
        </w:rPr>
        <w:t xml:space="preserve"> (or relevant parts thereof) together with the anonymised examiners' reports and advise the CoA on the respective merits of the examiners' reports and their recommendations</w:t>
      </w:r>
      <w:r>
        <w:rPr>
          <w:iCs/>
          <w:sz w:val="20"/>
          <w:szCs w:val="20"/>
        </w:rPr>
        <w:t xml:space="preserve">. </w:t>
      </w:r>
    </w:p>
    <w:p w14:paraId="1C403860" w14:textId="735601A3" w:rsidR="00F15470" w:rsidRPr="0029454D" w:rsidRDefault="00F7146B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C</w:t>
      </w:r>
      <w:r w:rsidR="002D433A">
        <w:rPr>
          <w:rFonts w:cs="Arial"/>
          <w:bCs/>
          <w:sz w:val="20"/>
          <w:szCs w:val="20"/>
          <w:lang w:val="en-GB"/>
        </w:rPr>
        <w:t>o</w:t>
      </w:r>
      <w:r>
        <w:rPr>
          <w:rFonts w:cs="Arial"/>
          <w:bCs/>
          <w:sz w:val="20"/>
          <w:szCs w:val="20"/>
          <w:lang w:val="en-GB"/>
        </w:rPr>
        <w:t xml:space="preserve">A should ensure that the </w:t>
      </w:r>
      <w:r w:rsidR="00DE3E8E">
        <w:rPr>
          <w:rFonts w:cs="Arial"/>
          <w:bCs/>
          <w:sz w:val="20"/>
          <w:szCs w:val="20"/>
          <w:lang w:val="en-GB"/>
        </w:rPr>
        <w:t>assessor</w:t>
      </w:r>
      <w:r>
        <w:rPr>
          <w:rFonts w:cs="Arial"/>
          <w:bCs/>
          <w:sz w:val="20"/>
          <w:szCs w:val="20"/>
          <w:lang w:val="en-GB"/>
        </w:rPr>
        <w:t xml:space="preserve"> can </w:t>
      </w:r>
      <w:r w:rsidR="005C68B9">
        <w:rPr>
          <w:rFonts w:cs="Arial"/>
          <w:bCs/>
          <w:sz w:val="20"/>
          <w:szCs w:val="20"/>
          <w:lang w:val="en-GB"/>
        </w:rPr>
        <w:t>assess</w:t>
      </w:r>
      <w:r>
        <w:rPr>
          <w:rFonts w:cs="Arial"/>
          <w:bCs/>
          <w:sz w:val="20"/>
          <w:szCs w:val="20"/>
          <w:lang w:val="en-GB"/>
        </w:rPr>
        <w:t xml:space="preserve"> all aspects of the thesis.</w:t>
      </w:r>
    </w:p>
    <w:p w14:paraId="66BF8A68" w14:textId="200780D9" w:rsidR="006C7337" w:rsidRDefault="006C7337" w:rsidP="006C7337">
      <w:pPr>
        <w:numPr>
          <w:ilvl w:val="0"/>
          <w:numId w:val="12"/>
        </w:numPr>
        <w:ind w:right="-205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</w:t>
      </w:r>
      <w:r w:rsidRPr="009C5EFC">
        <w:rPr>
          <w:rFonts w:cs="Arial"/>
          <w:bCs/>
          <w:sz w:val="20"/>
          <w:szCs w:val="20"/>
          <w:lang w:val="en-GB"/>
        </w:rPr>
        <w:t>Head of Department</w:t>
      </w:r>
      <w:r>
        <w:rPr>
          <w:rFonts w:cs="Arial"/>
          <w:bCs/>
          <w:sz w:val="20"/>
          <w:szCs w:val="20"/>
          <w:lang w:val="en-GB"/>
        </w:rPr>
        <w:t xml:space="preserve"> and CoA Chair should ensure that the motivation</w:t>
      </w:r>
      <w:r w:rsidR="008A0272">
        <w:rPr>
          <w:rFonts w:cs="Arial"/>
          <w:bCs/>
          <w:sz w:val="20"/>
          <w:szCs w:val="20"/>
          <w:lang w:val="en-GB"/>
        </w:rPr>
        <w:t>/</w:t>
      </w:r>
      <w:r>
        <w:rPr>
          <w:rFonts w:cs="Arial"/>
          <w:bCs/>
          <w:sz w:val="20"/>
          <w:szCs w:val="20"/>
          <w:lang w:val="en-GB"/>
        </w:rPr>
        <w:t>s provided in the DDB</w:t>
      </w:r>
      <w:r w:rsidR="00BA4E1D">
        <w:rPr>
          <w:rFonts w:cs="Arial"/>
          <w:bCs/>
          <w:sz w:val="20"/>
          <w:szCs w:val="20"/>
          <w:lang w:val="en-GB"/>
        </w:rPr>
        <w:t>17</w:t>
      </w:r>
      <w:r>
        <w:rPr>
          <w:rFonts w:cs="Arial"/>
          <w:bCs/>
          <w:sz w:val="20"/>
          <w:szCs w:val="20"/>
          <w:lang w:val="en-GB"/>
        </w:rPr>
        <w:t xml:space="preserve"> form are thorough and complete, before</w:t>
      </w:r>
      <w:r w:rsidR="00584121">
        <w:rPr>
          <w:rFonts w:cs="Arial"/>
          <w:bCs/>
          <w:sz w:val="20"/>
          <w:szCs w:val="20"/>
          <w:lang w:val="en-GB"/>
        </w:rPr>
        <w:t xml:space="preserve"> signing</w:t>
      </w:r>
      <w:r>
        <w:rPr>
          <w:rFonts w:cs="Arial"/>
          <w:bCs/>
          <w:sz w:val="20"/>
          <w:szCs w:val="20"/>
          <w:lang w:val="en-GB"/>
        </w:rPr>
        <w:t>.</w:t>
      </w:r>
    </w:p>
    <w:p w14:paraId="546E8372" w14:textId="77777777" w:rsidR="007F27F5" w:rsidRDefault="00512BED" w:rsidP="00512BED">
      <w:pPr>
        <w:pStyle w:val="ListParagraph"/>
        <w:numPr>
          <w:ilvl w:val="0"/>
          <w:numId w:val="12"/>
        </w:numPr>
        <w:spacing w:after="0"/>
        <w:ind w:right="-205"/>
        <w:rPr>
          <w:rFonts w:ascii="Arial" w:eastAsia="Times New Roman" w:hAnsi="Arial" w:cs="Arial"/>
          <w:bCs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-GB" w:eastAsia="en-GB"/>
        </w:rPr>
        <w:t>T</w:t>
      </w:r>
      <w:r w:rsidRPr="009C5EFC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he </w:t>
      </w:r>
      <w:r w:rsidR="00BB6ABB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assessment </w:t>
      </w:r>
      <w:r w:rsidRPr="009C5EFC">
        <w:rPr>
          <w:rFonts w:ascii="Arial" w:eastAsia="Times New Roman" w:hAnsi="Arial" w:cs="Arial"/>
          <w:bCs/>
          <w:sz w:val="20"/>
          <w:szCs w:val="20"/>
          <w:lang w:val="en-GB" w:eastAsia="en-GB"/>
        </w:rPr>
        <w:t>p</w:t>
      </w:r>
      <w:r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rocess is </w:t>
      </w:r>
      <w:r w:rsidR="0021415F">
        <w:rPr>
          <w:rFonts w:ascii="Arial" w:eastAsia="Times New Roman" w:hAnsi="Arial" w:cs="Arial"/>
          <w:bCs/>
          <w:sz w:val="20"/>
          <w:szCs w:val="20"/>
          <w:lang w:val="en-GB" w:eastAsia="en-GB"/>
        </w:rPr>
        <w:t>confidential,</w:t>
      </w:r>
      <w:r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and </w:t>
      </w:r>
      <w:r w:rsidRPr="009C5EFC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students should not be made aware of the name of the </w:t>
      </w:r>
      <w:r w:rsidR="008A0272">
        <w:rPr>
          <w:rFonts w:ascii="Arial" w:eastAsia="Times New Roman" w:hAnsi="Arial" w:cs="Arial"/>
          <w:bCs/>
          <w:sz w:val="20"/>
          <w:szCs w:val="20"/>
          <w:lang w:val="en-GB" w:eastAsia="en-GB"/>
        </w:rPr>
        <w:t>assessor</w:t>
      </w:r>
      <w:r w:rsidRPr="009C5EFC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during the examination process</w:t>
      </w:r>
      <w:r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. </w:t>
      </w:r>
    </w:p>
    <w:p w14:paraId="06A40981" w14:textId="77777777" w:rsidR="007F27F5" w:rsidRDefault="00512BED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 w:rsidRPr="007F27F5">
        <w:rPr>
          <w:rFonts w:cs="Arial"/>
          <w:bCs/>
          <w:sz w:val="20"/>
          <w:szCs w:val="20"/>
          <w:lang w:val="en-GB"/>
        </w:rPr>
        <w:t>They</w:t>
      </w:r>
      <w:r>
        <w:rPr>
          <w:rFonts w:cs="Arial"/>
          <w:bCs/>
          <w:sz w:val="20"/>
          <w:szCs w:val="20"/>
          <w:lang w:val="en-GB"/>
        </w:rPr>
        <w:t xml:space="preserve"> may do so afterwards only if the </w:t>
      </w:r>
      <w:r w:rsidR="00884844">
        <w:rPr>
          <w:rFonts w:cs="Arial"/>
          <w:bCs/>
          <w:sz w:val="20"/>
          <w:szCs w:val="20"/>
          <w:lang w:val="en-GB"/>
        </w:rPr>
        <w:t>assessor</w:t>
      </w:r>
      <w:r>
        <w:rPr>
          <w:rFonts w:cs="Arial"/>
          <w:bCs/>
          <w:sz w:val="20"/>
          <w:szCs w:val="20"/>
          <w:lang w:val="en-GB"/>
        </w:rPr>
        <w:t xml:space="preserve"> agree</w:t>
      </w:r>
      <w:r w:rsidR="00884844">
        <w:rPr>
          <w:rFonts w:cs="Arial"/>
          <w:bCs/>
          <w:sz w:val="20"/>
          <w:szCs w:val="20"/>
          <w:lang w:val="en-GB"/>
        </w:rPr>
        <w:t>s</w:t>
      </w:r>
      <w:r>
        <w:rPr>
          <w:rFonts w:cs="Arial"/>
          <w:bCs/>
          <w:sz w:val="20"/>
          <w:szCs w:val="20"/>
          <w:lang w:val="en-GB"/>
        </w:rPr>
        <w:t xml:space="preserve"> to disclosure of their name to students</w:t>
      </w:r>
      <w:r w:rsidRPr="009C5EFC">
        <w:rPr>
          <w:rFonts w:cs="Arial"/>
          <w:bCs/>
          <w:sz w:val="20"/>
          <w:szCs w:val="20"/>
          <w:lang w:val="en-GB"/>
        </w:rPr>
        <w:t>.</w:t>
      </w:r>
      <w:r>
        <w:rPr>
          <w:rFonts w:cs="Arial"/>
          <w:bCs/>
          <w:sz w:val="20"/>
          <w:szCs w:val="20"/>
          <w:lang w:val="en-GB"/>
        </w:rPr>
        <w:t xml:space="preserve">  </w:t>
      </w:r>
    </w:p>
    <w:p w14:paraId="5D2DAFD1" w14:textId="2EB591B8" w:rsidR="00512BED" w:rsidRPr="009C5EFC" w:rsidRDefault="00512BED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 w:rsidRPr="007F27F5">
        <w:rPr>
          <w:iCs/>
          <w:sz w:val="20"/>
          <w:szCs w:val="20"/>
        </w:rPr>
        <w:t>The</w:t>
      </w:r>
      <w:r>
        <w:rPr>
          <w:rFonts w:cs="Arial"/>
          <w:bCs/>
          <w:sz w:val="20"/>
          <w:szCs w:val="20"/>
          <w:lang w:val="en-GB"/>
        </w:rPr>
        <w:t xml:space="preserve"> </w:t>
      </w:r>
      <w:r w:rsidR="00BB6ABB">
        <w:rPr>
          <w:rFonts w:cs="Arial"/>
          <w:bCs/>
          <w:sz w:val="20"/>
          <w:szCs w:val="20"/>
          <w:lang w:val="en-GB"/>
        </w:rPr>
        <w:t>assessment</w:t>
      </w:r>
      <w:r>
        <w:rPr>
          <w:rFonts w:cs="Arial"/>
          <w:bCs/>
          <w:sz w:val="20"/>
          <w:szCs w:val="20"/>
          <w:lang w:val="en-GB"/>
        </w:rPr>
        <w:t xml:space="preserve"> process is completed when the DDB confirms the final result to the student and they are invited to upload their final library copy.</w:t>
      </w:r>
    </w:p>
    <w:p w14:paraId="19209920" w14:textId="77777777" w:rsidR="007F27F5" w:rsidRDefault="007A3C25" w:rsidP="00CC312D">
      <w:pPr>
        <w:widowControl/>
        <w:numPr>
          <w:ilvl w:val="0"/>
          <w:numId w:val="12"/>
        </w:numPr>
        <w:autoSpaceDE/>
        <w:autoSpaceDN/>
        <w:adjustRightInd/>
        <w:spacing w:line="252" w:lineRule="auto"/>
        <w:rPr>
          <w:rFonts w:cs="Arial"/>
          <w:bCs/>
          <w:sz w:val="20"/>
          <w:szCs w:val="20"/>
          <w:lang w:val="en-GB"/>
        </w:rPr>
      </w:pPr>
      <w:r w:rsidRPr="007C17A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 xml:space="preserve">The supervisor should approach </w:t>
      </w:r>
      <w:r w:rsidR="00B12FC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>the</w:t>
      </w:r>
      <w:r w:rsidRPr="007C17A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 xml:space="preserve"> preferred </w:t>
      </w:r>
      <w:r w:rsidR="00141D79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>assessor/s</w:t>
      </w:r>
      <w:r w:rsidRPr="007C17A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 xml:space="preserve"> and provide a </w:t>
      </w:r>
      <w:hyperlink r:id="rId13" w:history="1">
        <w:r w:rsidRPr="00BA4E1D">
          <w:rPr>
            <w:rStyle w:val="Hyperlink"/>
            <w:rFonts w:cs="Arial"/>
            <w:bCs/>
            <w:sz w:val="20"/>
            <w:szCs w:val="20"/>
            <w:lang w:val="en-GB"/>
          </w:rPr>
          <w:t>D</w:t>
        </w:r>
        <w:r w:rsidRPr="00BA4E1D">
          <w:rPr>
            <w:rStyle w:val="Hyperlink"/>
            <w:rFonts w:cs="Arial"/>
            <w:bCs/>
            <w:sz w:val="20"/>
            <w:szCs w:val="20"/>
            <w:lang w:val="en-GB"/>
          </w:rPr>
          <w:t>D</w:t>
        </w:r>
        <w:r w:rsidRPr="00BA4E1D">
          <w:rPr>
            <w:rStyle w:val="Hyperlink"/>
            <w:rFonts w:cs="Arial"/>
            <w:bCs/>
            <w:sz w:val="20"/>
            <w:szCs w:val="20"/>
            <w:lang w:val="en-GB"/>
          </w:rPr>
          <w:t>B</w:t>
        </w:r>
        <w:r w:rsidR="00BA4E1D" w:rsidRPr="00BA4E1D">
          <w:rPr>
            <w:rStyle w:val="Hyperlink"/>
            <w:rFonts w:cs="Arial"/>
            <w:bCs/>
            <w:sz w:val="20"/>
            <w:szCs w:val="20"/>
            <w:lang w:val="en-GB"/>
          </w:rPr>
          <w:t>17a</w:t>
        </w:r>
      </w:hyperlink>
      <w:r w:rsidRPr="007C17A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 xml:space="preserve"> </w:t>
      </w:r>
      <w:r w:rsidR="00BE35B9" w:rsidRPr="001D3F11">
        <w:rPr>
          <w:rFonts w:cs="Arial"/>
          <w:bCs/>
          <w:sz w:val="20"/>
          <w:szCs w:val="20"/>
          <w:lang w:val="en-GB"/>
        </w:rPr>
        <w:t>(</w:t>
      </w:r>
      <w:r w:rsidR="00141D79">
        <w:rPr>
          <w:rFonts w:cs="Arial"/>
          <w:bCs/>
          <w:sz w:val="20"/>
          <w:szCs w:val="20"/>
          <w:lang w:val="en-GB"/>
        </w:rPr>
        <w:t xml:space="preserve">Assessor’s </w:t>
      </w:r>
      <w:r w:rsidR="00BE35B9" w:rsidRPr="001D3F11">
        <w:rPr>
          <w:rFonts w:cs="Arial"/>
          <w:bCs/>
          <w:sz w:val="20"/>
          <w:szCs w:val="20"/>
          <w:lang w:val="en-GB"/>
        </w:rPr>
        <w:t>Declaration Form)</w:t>
      </w:r>
      <w:r>
        <w:rPr>
          <w:rFonts w:cs="Arial"/>
          <w:bCs/>
          <w:sz w:val="20"/>
          <w:szCs w:val="20"/>
          <w:lang w:val="en-GB"/>
        </w:rPr>
        <w:t xml:space="preserve"> for each. </w:t>
      </w:r>
    </w:p>
    <w:p w14:paraId="7DEC82EE" w14:textId="77777777" w:rsidR="007F27F5" w:rsidRDefault="002D433A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role as an assessor (as opposed to an examiner) should be made clear. </w:t>
      </w:r>
    </w:p>
    <w:p w14:paraId="3CBEBE51" w14:textId="7B5F211A" w:rsidR="000626EC" w:rsidRPr="001D3F11" w:rsidRDefault="00172BED" w:rsidP="007F27F5">
      <w:pPr>
        <w:numPr>
          <w:ilvl w:val="1"/>
          <w:numId w:val="12"/>
        </w:numPr>
        <w:ind w:left="709" w:right="-205" w:hanging="283"/>
        <w:rPr>
          <w:rFonts w:cs="Arial"/>
          <w:bCs/>
          <w:sz w:val="20"/>
          <w:szCs w:val="20"/>
          <w:lang w:val="en-GB"/>
        </w:rPr>
      </w:pPr>
      <w:r w:rsidRPr="001D3F11">
        <w:rPr>
          <w:rFonts w:cs="Arial"/>
          <w:bCs/>
          <w:sz w:val="20"/>
          <w:szCs w:val="20"/>
          <w:lang w:val="en-GB"/>
        </w:rPr>
        <w:t xml:space="preserve">The completed and signed </w:t>
      </w:r>
      <w:hyperlink r:id="rId14" w:history="1">
        <w:r w:rsidR="007F27F5" w:rsidRPr="00BA4E1D">
          <w:rPr>
            <w:rStyle w:val="Hyperlink"/>
            <w:rFonts w:cs="Arial"/>
            <w:bCs/>
            <w:sz w:val="20"/>
            <w:szCs w:val="20"/>
            <w:lang w:val="en-GB"/>
          </w:rPr>
          <w:t>DDB17a</w:t>
        </w:r>
      </w:hyperlink>
      <w:r w:rsidR="007F27F5" w:rsidRPr="007C17AC">
        <w:rPr>
          <w:rStyle w:val="Hyperlink"/>
          <w:rFonts w:cs="Arial"/>
          <w:bCs/>
          <w:color w:val="000000"/>
          <w:sz w:val="20"/>
          <w:szCs w:val="20"/>
          <w:u w:val="none"/>
          <w:lang w:val="en-GB"/>
        </w:rPr>
        <w:t xml:space="preserve"> </w:t>
      </w:r>
      <w:r w:rsidR="007A3C25">
        <w:rPr>
          <w:rFonts w:cs="Arial"/>
          <w:bCs/>
          <w:sz w:val="20"/>
          <w:szCs w:val="20"/>
          <w:lang w:val="en-GB"/>
        </w:rPr>
        <w:t>form</w:t>
      </w:r>
      <w:r w:rsidR="007F27F5">
        <w:rPr>
          <w:rFonts w:cs="Arial"/>
          <w:bCs/>
          <w:sz w:val="20"/>
          <w:szCs w:val="20"/>
          <w:lang w:val="en-GB"/>
        </w:rPr>
        <w:t>s</w:t>
      </w:r>
      <w:r w:rsidR="007A3C25">
        <w:rPr>
          <w:rFonts w:cs="Arial"/>
          <w:bCs/>
          <w:sz w:val="20"/>
          <w:szCs w:val="20"/>
          <w:lang w:val="en-GB"/>
        </w:rPr>
        <w:t xml:space="preserve"> </w:t>
      </w:r>
      <w:r w:rsidRPr="001D3F11">
        <w:rPr>
          <w:rFonts w:cs="Arial"/>
          <w:bCs/>
          <w:sz w:val="20"/>
          <w:szCs w:val="20"/>
          <w:lang w:val="en-GB"/>
        </w:rPr>
        <w:t>must be submitted with the DDB</w:t>
      </w:r>
      <w:r w:rsidR="00BA4E1D">
        <w:rPr>
          <w:rFonts w:cs="Arial"/>
          <w:bCs/>
          <w:sz w:val="20"/>
          <w:szCs w:val="20"/>
          <w:lang w:val="en-GB"/>
        </w:rPr>
        <w:t>17</w:t>
      </w:r>
      <w:r w:rsidRPr="001D3F11">
        <w:rPr>
          <w:rFonts w:cs="Arial"/>
          <w:bCs/>
          <w:sz w:val="20"/>
          <w:szCs w:val="20"/>
          <w:lang w:val="en-GB"/>
        </w:rPr>
        <w:t xml:space="preserve"> form</w:t>
      </w:r>
      <w:r w:rsidR="00B12FCC">
        <w:rPr>
          <w:rFonts w:cs="Arial"/>
          <w:bCs/>
          <w:sz w:val="20"/>
          <w:szCs w:val="20"/>
          <w:lang w:val="en-GB"/>
        </w:rPr>
        <w:t>.</w:t>
      </w:r>
    </w:p>
    <w:p w14:paraId="7C97F7A6" w14:textId="0B5C5550" w:rsidR="00F7710E" w:rsidRPr="000C67A9" w:rsidRDefault="00F7710E" w:rsidP="000C67A9">
      <w:pPr>
        <w:numPr>
          <w:ilvl w:val="0"/>
          <w:numId w:val="12"/>
        </w:numPr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Hyperlinks to </w:t>
      </w:r>
      <w:r w:rsidR="00141D79">
        <w:rPr>
          <w:rFonts w:cs="Arial"/>
          <w:bCs/>
          <w:sz w:val="20"/>
          <w:szCs w:val="20"/>
          <w:lang w:val="en-GB"/>
        </w:rPr>
        <w:t>assessor</w:t>
      </w:r>
      <w:r w:rsidR="000818F5">
        <w:rPr>
          <w:rFonts w:cs="Arial"/>
          <w:bCs/>
          <w:sz w:val="20"/>
          <w:szCs w:val="20"/>
          <w:lang w:val="en-GB"/>
        </w:rPr>
        <w:t>’s</w:t>
      </w:r>
      <w:r w:rsidR="00D3749D">
        <w:rPr>
          <w:rFonts w:cs="Arial"/>
          <w:bCs/>
          <w:sz w:val="20"/>
          <w:szCs w:val="20"/>
          <w:lang w:val="en-GB"/>
        </w:rPr>
        <w:t xml:space="preserve"> academic</w:t>
      </w:r>
      <w:r>
        <w:rPr>
          <w:rFonts w:cs="Arial"/>
          <w:bCs/>
          <w:sz w:val="20"/>
          <w:szCs w:val="20"/>
          <w:lang w:val="en-GB"/>
        </w:rPr>
        <w:t xml:space="preserve"> </w:t>
      </w:r>
      <w:r w:rsidR="00D3749D">
        <w:rPr>
          <w:rFonts w:cs="Arial"/>
          <w:bCs/>
          <w:sz w:val="20"/>
          <w:szCs w:val="20"/>
          <w:lang w:val="en-GB"/>
        </w:rPr>
        <w:t xml:space="preserve">profiles </w:t>
      </w:r>
      <w:r w:rsidR="007C5193">
        <w:rPr>
          <w:rFonts w:cs="Arial"/>
          <w:bCs/>
          <w:sz w:val="20"/>
          <w:szCs w:val="20"/>
          <w:lang w:val="en-GB"/>
        </w:rPr>
        <w:t>(</w:t>
      </w:r>
      <w:r w:rsidR="006F1BF3">
        <w:rPr>
          <w:rFonts w:cs="Arial"/>
          <w:bCs/>
          <w:sz w:val="20"/>
          <w:szCs w:val="20"/>
          <w:lang w:val="en-GB"/>
        </w:rPr>
        <w:t>on</w:t>
      </w:r>
      <w:r w:rsidR="00D3749D">
        <w:rPr>
          <w:rFonts w:cs="Arial"/>
          <w:bCs/>
          <w:sz w:val="20"/>
          <w:szCs w:val="20"/>
          <w:lang w:val="en-GB"/>
        </w:rPr>
        <w:t xml:space="preserve"> </w:t>
      </w:r>
      <w:r w:rsidR="007C5193">
        <w:rPr>
          <w:rFonts w:cs="Arial"/>
          <w:bCs/>
          <w:sz w:val="20"/>
          <w:szCs w:val="20"/>
          <w:lang w:val="en-GB"/>
        </w:rPr>
        <w:t xml:space="preserve">platforms such as </w:t>
      </w:r>
      <w:r w:rsidR="00D3749D">
        <w:rPr>
          <w:rFonts w:cs="Arial"/>
          <w:bCs/>
          <w:sz w:val="20"/>
          <w:szCs w:val="20"/>
          <w:lang w:val="en-GB"/>
        </w:rPr>
        <w:t>Google Scholar, Research Gate, Scopus, etc and online CVs</w:t>
      </w:r>
      <w:r w:rsidR="007C5193">
        <w:rPr>
          <w:rFonts w:cs="Arial"/>
          <w:bCs/>
          <w:sz w:val="20"/>
          <w:szCs w:val="20"/>
          <w:lang w:val="en-GB"/>
        </w:rPr>
        <w:t xml:space="preserve">, </w:t>
      </w:r>
      <w:r w:rsidR="00584121">
        <w:rPr>
          <w:rFonts w:cs="Arial"/>
          <w:bCs/>
          <w:sz w:val="20"/>
          <w:szCs w:val="20"/>
          <w:lang w:val="en-GB"/>
        </w:rPr>
        <w:t>if available)</w:t>
      </w:r>
      <w:r w:rsidR="00D3749D">
        <w:rPr>
          <w:rFonts w:cs="Arial"/>
          <w:bCs/>
          <w:sz w:val="20"/>
          <w:szCs w:val="20"/>
          <w:lang w:val="en-GB"/>
        </w:rPr>
        <w:t>, should be included in the DDB</w:t>
      </w:r>
      <w:r w:rsidR="00BA4E1D">
        <w:rPr>
          <w:rFonts w:cs="Arial"/>
          <w:bCs/>
          <w:sz w:val="20"/>
          <w:szCs w:val="20"/>
          <w:lang w:val="en-GB"/>
        </w:rPr>
        <w:t>17</w:t>
      </w:r>
      <w:r w:rsidR="00D3749D">
        <w:rPr>
          <w:rFonts w:cs="Arial"/>
          <w:bCs/>
          <w:sz w:val="20"/>
          <w:szCs w:val="20"/>
          <w:lang w:val="en-GB"/>
        </w:rPr>
        <w:t xml:space="preserve"> form and kept live t</w:t>
      </w:r>
      <w:r w:rsidR="007209D8">
        <w:rPr>
          <w:rFonts w:cs="Arial"/>
          <w:bCs/>
          <w:sz w:val="20"/>
          <w:szCs w:val="20"/>
          <w:lang w:val="en-GB"/>
        </w:rPr>
        <w:t>hroughout the approval process.</w:t>
      </w:r>
    </w:p>
    <w:p w14:paraId="6D048D6B" w14:textId="77777777" w:rsidR="002428FD" w:rsidRDefault="000C67A9" w:rsidP="00D225CD">
      <w:pPr>
        <w:rPr>
          <w:rFonts w:cs="Arial"/>
          <w:b/>
          <w:lang w:val="en-GB"/>
        </w:rPr>
      </w:pPr>
      <w:r w:rsidRPr="009C5EFC">
        <w:rPr>
          <w:rFonts w:cs="Arial"/>
          <w:b/>
          <w:sz w:val="12"/>
          <w:szCs w:val="12"/>
          <w:lang w:val="en-GB"/>
        </w:rPr>
        <w:br/>
      </w:r>
      <w:r>
        <w:rPr>
          <w:rFonts w:cs="Arial"/>
          <w:b/>
          <w:lang w:val="en-GB"/>
        </w:rPr>
        <w:t>Candidate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41"/>
        <w:gridCol w:w="6279"/>
      </w:tblGrid>
      <w:tr w:rsidR="0042439E" w:rsidRPr="005C4713" w14:paraId="572638C8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2B23449" w14:textId="77777777" w:rsidR="0042439E" w:rsidRPr="005C4713" w:rsidRDefault="0042439E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 xml:space="preserve">PhD </w:t>
            </w:r>
            <w:r w:rsidR="005C4713" w:rsidRPr="005C4713">
              <w:rPr>
                <w:rFonts w:cs="Arial"/>
                <w:bCs/>
                <w:sz w:val="20"/>
                <w:szCs w:val="20"/>
                <w:lang w:val="en-GB"/>
              </w:rPr>
              <w:t>Candidate</w:t>
            </w:r>
            <w:r w:rsidR="00D225CD">
              <w:rPr>
                <w:rFonts w:cs="Arial"/>
                <w:bCs/>
                <w:sz w:val="20"/>
                <w:szCs w:val="20"/>
                <w:lang w:val="en-GB"/>
              </w:rPr>
              <w:t xml:space="preserve"> Full Name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BC71" w14:textId="77777777" w:rsidR="0042439E" w:rsidRPr="007314AB" w:rsidRDefault="0042439E" w:rsidP="00D225CD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42439E" w:rsidRPr="005C4713" w14:paraId="5DF3D52D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05D228D" w14:textId="77777777" w:rsidR="0042439E" w:rsidRPr="005C4713" w:rsidRDefault="005C4713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6984" w14:textId="77777777" w:rsidR="0042439E" w:rsidRPr="007314AB" w:rsidRDefault="0042439E" w:rsidP="00D225CD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D225CD" w:rsidRPr="005C4713" w14:paraId="75CBDC91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E461296" w14:textId="77777777" w:rsidR="00D225CD" w:rsidRPr="005C4713" w:rsidRDefault="00D225CD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EC45" w14:textId="77777777" w:rsidR="00D225CD" w:rsidRPr="007314AB" w:rsidRDefault="00D225CD" w:rsidP="00D225C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2439E" w:rsidRPr="005C4713" w14:paraId="4879CFEE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8D9AE26" w14:textId="77777777" w:rsidR="0042439E" w:rsidRPr="005C4713" w:rsidRDefault="00D225CD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AADE" w14:textId="77777777" w:rsidR="0042439E" w:rsidRPr="007314AB" w:rsidRDefault="0042439E" w:rsidP="00D225C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2439E" w:rsidRPr="005C4713" w14:paraId="0216093C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42AA9AB" w14:textId="77777777" w:rsidR="0042439E" w:rsidRPr="005C4713" w:rsidRDefault="00D225CD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AE2E" w14:textId="77777777" w:rsidR="0042439E" w:rsidRPr="007314AB" w:rsidRDefault="0042439E" w:rsidP="00D225CD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42439E" w:rsidRPr="005C4713" w14:paraId="306D2336" w14:textId="77777777" w:rsidTr="009C5EFC">
        <w:trPr>
          <w:trHeight w:hRule="exact" w:val="510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26CF347" w14:textId="77777777" w:rsidR="0042439E" w:rsidRPr="005C4713" w:rsidRDefault="00D225CD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Co-</w:t>
            </w:r>
            <w:r w:rsidR="00A25D8B">
              <w:rPr>
                <w:rFonts w:cs="Arial"/>
                <w:bCs/>
                <w:sz w:val="20"/>
                <w:szCs w:val="20"/>
                <w:lang w:val="en-GB"/>
              </w:rPr>
              <w:t>s</w:t>
            </w: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>upervisor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B247" w14:textId="77777777" w:rsidR="0042439E" w:rsidRPr="007314AB" w:rsidRDefault="0042439E" w:rsidP="00D225CD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42439E" w:rsidRPr="005C4713" w14:paraId="0F3515CE" w14:textId="77777777" w:rsidTr="009C5EFC">
        <w:trPr>
          <w:trHeight w:hRule="exact" w:val="737"/>
        </w:trPr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5ECAB27" w14:textId="77777777" w:rsidR="0042439E" w:rsidRPr="005C4713" w:rsidRDefault="00D225CD" w:rsidP="00D225CD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Cs/>
                <w:sz w:val="20"/>
                <w:szCs w:val="20"/>
                <w:lang w:val="en-GB"/>
              </w:rPr>
              <w:t>Thesis Title</w:t>
            </w:r>
          </w:p>
        </w:tc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DD85" w14:textId="77777777" w:rsidR="0042439E" w:rsidRPr="007314AB" w:rsidRDefault="0042439E" w:rsidP="00D225C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2923530" w14:textId="77777777" w:rsidR="00BC66CD" w:rsidRDefault="00D225CD" w:rsidP="00D225CD">
      <w:pPr>
        <w:rPr>
          <w:rFonts w:cs="Arial"/>
          <w:b/>
          <w:lang w:val="en-GB"/>
        </w:rPr>
      </w:pPr>
      <w:r w:rsidRPr="009C5EFC">
        <w:rPr>
          <w:rFonts w:cs="Arial"/>
          <w:b/>
          <w:sz w:val="12"/>
          <w:szCs w:val="12"/>
          <w:lang w:val="en-GB"/>
        </w:rPr>
        <w:br/>
      </w:r>
      <w:r w:rsidR="00BC66CD" w:rsidRPr="00331266">
        <w:rPr>
          <w:rFonts w:cs="Arial"/>
          <w:b/>
          <w:lang w:val="en-GB"/>
        </w:rPr>
        <w:t>Committee of Assessors</w:t>
      </w:r>
      <w:r w:rsidR="007476DA" w:rsidRPr="00331266">
        <w:rPr>
          <w:rFonts w:cs="Arial"/>
          <w:b/>
          <w:lang w:val="en-GB"/>
        </w:rPr>
        <w:t xml:space="preserve"> (COA)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409"/>
        <w:gridCol w:w="3870"/>
      </w:tblGrid>
      <w:tr w:rsidR="00BC66CD" w:rsidRPr="005C4713" w14:paraId="477CE388" w14:textId="77777777" w:rsidTr="00465BDB">
        <w:trPr>
          <w:trHeight w:hRule="exact" w:val="432"/>
        </w:trPr>
        <w:tc>
          <w:tcPr>
            <w:tcW w:w="3441" w:type="dxa"/>
            <w:tcBorders>
              <w:bottom w:val="single" w:sz="4" w:space="0" w:color="auto"/>
            </w:tcBorders>
            <w:shd w:val="pct10" w:color="000000" w:fill="FFFFFF"/>
          </w:tcPr>
          <w:p w14:paraId="3E0F3280" w14:textId="77777777" w:rsidR="00BC66CD" w:rsidRPr="005C4713" w:rsidRDefault="00BC66CD" w:rsidP="00EC4BE0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b/>
                <w:sz w:val="21"/>
              </w:rPr>
            </w:pPr>
          </w:p>
        </w:tc>
        <w:tc>
          <w:tcPr>
            <w:tcW w:w="2409" w:type="dxa"/>
            <w:shd w:val="pct10" w:color="000000" w:fill="FFFFFF"/>
            <w:vAlign w:val="center"/>
          </w:tcPr>
          <w:p w14:paraId="68113DF4" w14:textId="77777777" w:rsidR="00BC66CD" w:rsidRPr="005C4713" w:rsidRDefault="00BC66CD" w:rsidP="004B77F8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b/>
                <w:sz w:val="20"/>
                <w:szCs w:val="20"/>
              </w:rPr>
            </w:pPr>
            <w:r w:rsidRPr="005C4713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870" w:type="dxa"/>
            <w:shd w:val="pct10" w:color="000000" w:fill="FFFFFF"/>
            <w:vAlign w:val="center"/>
          </w:tcPr>
          <w:p w14:paraId="7882A83B" w14:textId="77777777" w:rsidR="00BC66CD" w:rsidRPr="005C4713" w:rsidRDefault="00BC66CD" w:rsidP="004B77F8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b/>
                <w:sz w:val="20"/>
                <w:szCs w:val="20"/>
              </w:rPr>
            </w:pPr>
            <w:r w:rsidRPr="005C4713">
              <w:rPr>
                <w:rFonts w:cs="Arial"/>
                <w:b/>
                <w:sz w:val="20"/>
                <w:szCs w:val="20"/>
              </w:rPr>
              <w:t>Department</w:t>
            </w:r>
          </w:p>
        </w:tc>
      </w:tr>
      <w:tr w:rsidR="00BC66CD" w:rsidRPr="005C4713" w14:paraId="2519872A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1D31BB3D" w14:textId="77777777" w:rsidR="00BC66CD" w:rsidRPr="00B368FD" w:rsidRDefault="00BC66CD" w:rsidP="00D225CD">
            <w:pPr>
              <w:pStyle w:val="Alphalisttext"/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lang w:val="en-GB"/>
              </w:rPr>
            </w:pPr>
            <w:r w:rsidRPr="00B368FD">
              <w:rPr>
                <w:rFonts w:cs="Arial"/>
                <w:sz w:val="20"/>
                <w:lang w:val="en-GB"/>
              </w:rPr>
              <w:t>1. Chair: Dean or Nominee</w:t>
            </w:r>
          </w:p>
        </w:tc>
        <w:tc>
          <w:tcPr>
            <w:tcW w:w="2409" w:type="dxa"/>
            <w:vAlign w:val="center"/>
          </w:tcPr>
          <w:p w14:paraId="17E8DD0B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5B74A638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7ADE4C6B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5F632169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B368FD">
              <w:rPr>
                <w:rFonts w:cs="Arial"/>
                <w:sz w:val="20"/>
                <w:szCs w:val="20"/>
              </w:rPr>
              <w:t>2. Core member</w:t>
            </w:r>
          </w:p>
        </w:tc>
        <w:tc>
          <w:tcPr>
            <w:tcW w:w="2409" w:type="dxa"/>
            <w:vAlign w:val="center"/>
          </w:tcPr>
          <w:p w14:paraId="79059A19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66F5B2EE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650B48E5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3D269DA8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B368FD">
              <w:rPr>
                <w:rFonts w:cs="Arial"/>
                <w:sz w:val="20"/>
                <w:szCs w:val="20"/>
              </w:rPr>
              <w:t>3. Core member</w:t>
            </w:r>
          </w:p>
        </w:tc>
        <w:tc>
          <w:tcPr>
            <w:tcW w:w="2409" w:type="dxa"/>
            <w:vAlign w:val="center"/>
          </w:tcPr>
          <w:p w14:paraId="0D7B0861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3FD3C9E" w14:textId="77777777" w:rsidR="00BC66CD" w:rsidRPr="00B368FD" w:rsidRDefault="00BC66CD" w:rsidP="00D225CD">
            <w:pPr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587F9572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7CF86EAD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B368FD">
              <w:rPr>
                <w:rFonts w:cs="Arial"/>
                <w:sz w:val="20"/>
                <w:szCs w:val="20"/>
              </w:rPr>
              <w:t>4. Core member</w:t>
            </w:r>
          </w:p>
        </w:tc>
        <w:tc>
          <w:tcPr>
            <w:tcW w:w="2409" w:type="dxa"/>
            <w:vAlign w:val="center"/>
          </w:tcPr>
          <w:p w14:paraId="61BADBDB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589147E2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F145EC" w:rsidRPr="005C4713" w14:paraId="01ECF899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31952948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B368FD">
              <w:rPr>
                <w:rFonts w:cs="Arial"/>
                <w:sz w:val="20"/>
                <w:szCs w:val="20"/>
              </w:rPr>
              <w:t>. Core member</w:t>
            </w:r>
          </w:p>
        </w:tc>
        <w:tc>
          <w:tcPr>
            <w:tcW w:w="2409" w:type="dxa"/>
            <w:vAlign w:val="center"/>
          </w:tcPr>
          <w:p w14:paraId="425D7417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163B7465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F145EC" w:rsidRPr="005C4713" w14:paraId="66978638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7B09B801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Pr="00B368FD">
              <w:rPr>
                <w:rFonts w:cs="Arial"/>
                <w:sz w:val="20"/>
                <w:szCs w:val="20"/>
              </w:rPr>
              <w:t>. Core member</w:t>
            </w:r>
          </w:p>
        </w:tc>
        <w:tc>
          <w:tcPr>
            <w:tcW w:w="2409" w:type="dxa"/>
            <w:vAlign w:val="center"/>
          </w:tcPr>
          <w:p w14:paraId="3EE507EF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736E3942" w14:textId="77777777" w:rsidR="00F145EC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671DA74D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5E050C40" w14:textId="77777777" w:rsidR="00BC66CD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BC66CD" w:rsidRPr="00B368FD">
              <w:rPr>
                <w:rFonts w:cs="Arial"/>
                <w:sz w:val="20"/>
                <w:szCs w:val="20"/>
              </w:rPr>
              <w:t>. Head of Department</w:t>
            </w:r>
          </w:p>
        </w:tc>
        <w:tc>
          <w:tcPr>
            <w:tcW w:w="2409" w:type="dxa"/>
            <w:vAlign w:val="center"/>
          </w:tcPr>
          <w:p w14:paraId="02B3E166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49DAB9FB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26763779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77A83300" w14:textId="77777777" w:rsidR="00BC66CD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BC66CD" w:rsidRPr="00B368FD">
              <w:rPr>
                <w:rFonts w:cs="Arial"/>
                <w:sz w:val="20"/>
                <w:szCs w:val="20"/>
              </w:rPr>
              <w:t>. Supervisor</w:t>
            </w:r>
          </w:p>
        </w:tc>
        <w:tc>
          <w:tcPr>
            <w:tcW w:w="2409" w:type="dxa"/>
            <w:vAlign w:val="center"/>
          </w:tcPr>
          <w:p w14:paraId="0AB974C6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07C18775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2645193C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203AD7A1" w14:textId="77777777" w:rsidR="00BC66CD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BC66CD" w:rsidRPr="00B368FD">
              <w:rPr>
                <w:rFonts w:cs="Arial"/>
                <w:sz w:val="20"/>
                <w:szCs w:val="20"/>
              </w:rPr>
              <w:t>. Supervisor</w:t>
            </w:r>
          </w:p>
        </w:tc>
        <w:tc>
          <w:tcPr>
            <w:tcW w:w="2409" w:type="dxa"/>
            <w:vAlign w:val="center"/>
          </w:tcPr>
          <w:p w14:paraId="0C6EF796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181CDC88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49766021" w14:textId="77777777" w:rsidTr="00D225CD">
        <w:trPr>
          <w:trHeight w:val="510"/>
        </w:trPr>
        <w:tc>
          <w:tcPr>
            <w:tcW w:w="344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3E5E5BE" w14:textId="77777777" w:rsidR="00BC66CD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BC66CD" w:rsidRPr="00B368FD">
              <w:rPr>
                <w:rFonts w:cs="Arial"/>
                <w:sz w:val="20"/>
                <w:szCs w:val="20"/>
              </w:rPr>
              <w:t>. Supervisor</w:t>
            </w:r>
          </w:p>
        </w:tc>
        <w:tc>
          <w:tcPr>
            <w:tcW w:w="2409" w:type="dxa"/>
            <w:vAlign w:val="center"/>
          </w:tcPr>
          <w:p w14:paraId="65AB86C8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005EA1EB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078029DD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5D52AED3" w14:textId="77777777" w:rsidR="00BC66CD" w:rsidRPr="00B368FD" w:rsidRDefault="00F145EC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65BDB">
              <w:rPr>
                <w:rFonts w:cs="Arial"/>
                <w:sz w:val="20"/>
                <w:szCs w:val="20"/>
              </w:rPr>
              <w:t>. Subject specialist i</w:t>
            </w:r>
            <w:r w:rsidR="00BC66CD" w:rsidRPr="00B368FD">
              <w:rPr>
                <w:rFonts w:cs="Arial"/>
                <w:sz w:val="20"/>
                <w:szCs w:val="20"/>
              </w:rPr>
              <w:t>f required</w:t>
            </w:r>
          </w:p>
        </w:tc>
        <w:tc>
          <w:tcPr>
            <w:tcW w:w="2409" w:type="dxa"/>
            <w:vAlign w:val="center"/>
          </w:tcPr>
          <w:p w14:paraId="4809BEE7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38ED6D20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C66CD" w:rsidRPr="005C4713" w14:paraId="6CC1D460" w14:textId="77777777" w:rsidTr="00D225CD">
        <w:trPr>
          <w:trHeight w:val="510"/>
        </w:trPr>
        <w:tc>
          <w:tcPr>
            <w:tcW w:w="3441" w:type="dxa"/>
            <w:shd w:val="pct10" w:color="000000" w:fill="FFFFFF"/>
            <w:vAlign w:val="center"/>
          </w:tcPr>
          <w:p w14:paraId="5AD2B077" w14:textId="77777777" w:rsidR="00BC66CD" w:rsidRPr="00B368FD" w:rsidRDefault="00D225CD" w:rsidP="00D225CD">
            <w:pPr>
              <w:tabs>
                <w:tab w:val="left" w:pos="2160"/>
                <w:tab w:val="left" w:pos="7920"/>
              </w:tabs>
              <w:spacing w:line="240" w:lineRule="exact"/>
              <w:ind w:left="-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145EC">
              <w:rPr>
                <w:rFonts w:cs="Arial"/>
                <w:sz w:val="20"/>
                <w:szCs w:val="20"/>
              </w:rPr>
              <w:t>12</w:t>
            </w:r>
            <w:r w:rsidR="00465BDB">
              <w:rPr>
                <w:rFonts w:cs="Arial"/>
                <w:sz w:val="20"/>
                <w:szCs w:val="20"/>
              </w:rPr>
              <w:t>. Subject specialist i</w:t>
            </w:r>
            <w:r w:rsidR="00465BDB" w:rsidRPr="00B368FD">
              <w:rPr>
                <w:rFonts w:cs="Arial"/>
                <w:sz w:val="20"/>
                <w:szCs w:val="20"/>
              </w:rPr>
              <w:t>f required</w:t>
            </w:r>
          </w:p>
        </w:tc>
        <w:tc>
          <w:tcPr>
            <w:tcW w:w="2409" w:type="dxa"/>
            <w:vAlign w:val="center"/>
          </w:tcPr>
          <w:p w14:paraId="5FC8B360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3196442A" w14:textId="77777777" w:rsidR="00BC66CD" w:rsidRPr="00B368FD" w:rsidRDefault="00BC66CD" w:rsidP="00D225C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62FD4DE6" w14:textId="77777777" w:rsidR="007C5193" w:rsidRDefault="000C67A9" w:rsidP="000C67A9">
      <w:pPr>
        <w:rPr>
          <w:rFonts w:cs="Arial"/>
          <w:b/>
          <w:lang w:val="en-GB"/>
        </w:rPr>
      </w:pPr>
      <w:r w:rsidRPr="009C5EFC">
        <w:rPr>
          <w:rFonts w:cs="Arial"/>
          <w:b/>
          <w:sz w:val="12"/>
          <w:szCs w:val="12"/>
          <w:lang w:val="en-GB"/>
        </w:rPr>
        <w:br/>
      </w:r>
    </w:p>
    <w:p w14:paraId="2AA26778" w14:textId="77777777" w:rsidR="000C67A9" w:rsidRDefault="00E57E24" w:rsidP="000C67A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List of </w:t>
      </w:r>
      <w:r w:rsidR="003956C1">
        <w:rPr>
          <w:rFonts w:cs="Arial"/>
          <w:b/>
          <w:lang w:val="en-GB"/>
        </w:rPr>
        <w:t>Assessor</w:t>
      </w:r>
      <w:r w:rsidR="00623DA6">
        <w:rPr>
          <w:rFonts w:cs="Arial"/>
          <w:b/>
          <w:lang w:val="en-GB"/>
        </w:rPr>
        <w:t>(</w:t>
      </w:r>
      <w:r w:rsidR="003956C1">
        <w:rPr>
          <w:rFonts w:cs="Arial"/>
          <w:b/>
          <w:lang w:val="en-GB"/>
        </w:rPr>
        <w:t>s</w:t>
      </w:r>
      <w:r w:rsidR="00623DA6">
        <w:rPr>
          <w:rFonts w:cs="Arial"/>
          <w:b/>
          <w:lang w:val="en-GB"/>
        </w:rPr>
        <w:t>)</w:t>
      </w:r>
      <w:r w:rsidR="003956C1">
        <w:rPr>
          <w:rFonts w:cs="Arial"/>
          <w:b/>
          <w:lang w:val="en-GB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820"/>
      </w:tblGrid>
      <w:tr w:rsidR="00BB7FA4" w:rsidRPr="005C4713" w14:paraId="3DA81953" w14:textId="77777777" w:rsidTr="0029454D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2430" w14:textId="77777777" w:rsidR="00BB7FA4" w:rsidRPr="00515D87" w:rsidRDefault="00BB7FA4" w:rsidP="00BB7FA4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4104C1" w14:textId="77777777" w:rsidR="00BB7FA4" w:rsidRPr="0029454D" w:rsidRDefault="00BB7FA4" w:rsidP="0029454D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602640" w14:textId="77777777" w:rsidR="00BB7FA4" w:rsidRPr="0029454D" w:rsidRDefault="00BB7FA4" w:rsidP="00BB7FA4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Institution</w:t>
            </w:r>
            <w:r w:rsidR="00A95C72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/ Affiliation</w:t>
            </w:r>
          </w:p>
        </w:tc>
      </w:tr>
      <w:tr w:rsidR="00BB7FA4" w:rsidRPr="005C4713" w14:paraId="703B0BEF" w14:textId="77777777" w:rsidTr="0029454D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E06835" w14:textId="77777777" w:rsidR="00BB7FA4" w:rsidRPr="005C4713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1</w:t>
            </w:r>
            <w:r w:rsidR="00A16FD1">
              <w:rPr>
                <w:rFonts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AF0A" w14:textId="77777777" w:rsidR="00BB7FA4" w:rsidRPr="005C4713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0128" w14:textId="77777777" w:rsidR="00BB7FA4" w:rsidRPr="005C4713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7FA4" w:rsidRPr="005C4713" w14:paraId="73594917" w14:textId="77777777" w:rsidTr="0029454D">
        <w:trPr>
          <w:trHeight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45B6B4" w14:textId="77777777" w:rsidR="00BB7FA4" w:rsidRPr="000819D4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2</w:t>
            </w:r>
            <w:r w:rsidR="00A16FD1">
              <w:rPr>
                <w:rFonts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DA01" w14:textId="77777777" w:rsidR="00BB7FA4" w:rsidRPr="005C4713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1E33" w14:textId="77777777" w:rsidR="00BB7FA4" w:rsidRPr="005C4713" w:rsidRDefault="00BB7FA4" w:rsidP="00BB7F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355EAE5" w14:textId="77777777" w:rsidR="00E81B8A" w:rsidRPr="00331266" w:rsidRDefault="00546500" w:rsidP="0042439E">
      <w:pPr>
        <w:rPr>
          <w:rFonts w:cs="Arial"/>
          <w:b/>
          <w:lang w:val="en-GB"/>
        </w:rPr>
      </w:pPr>
      <w:r>
        <w:rPr>
          <w:rFonts w:cs="Arial"/>
          <w:b/>
          <w:sz w:val="22"/>
          <w:szCs w:val="22"/>
          <w:lang w:val="en-GB"/>
        </w:rPr>
        <w:br w:type="page"/>
      </w:r>
      <w:r w:rsidR="00E57E24">
        <w:rPr>
          <w:rFonts w:cs="Arial"/>
          <w:b/>
          <w:sz w:val="22"/>
          <w:szCs w:val="22"/>
          <w:lang w:val="en-GB"/>
        </w:rPr>
        <w:lastRenderedPageBreak/>
        <w:t xml:space="preserve">Details of </w:t>
      </w:r>
      <w:r w:rsidR="003956C1">
        <w:rPr>
          <w:rFonts w:cs="Arial"/>
          <w:b/>
          <w:lang w:val="en-GB"/>
        </w:rPr>
        <w:t>Assessor</w:t>
      </w:r>
      <w:r w:rsidR="00BD2C66">
        <w:rPr>
          <w:rFonts w:cs="Arial"/>
          <w:b/>
          <w:lang w:val="en-GB"/>
        </w:rPr>
        <w:t>(s)</w:t>
      </w:r>
    </w:p>
    <w:p w14:paraId="522130A0" w14:textId="77777777" w:rsidR="0013745A" w:rsidRPr="00907711" w:rsidRDefault="0013745A" w:rsidP="0042439E">
      <w:pPr>
        <w:rPr>
          <w:rFonts w:cs="Arial"/>
          <w:sz w:val="16"/>
          <w:szCs w:val="16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4252"/>
        <w:gridCol w:w="709"/>
        <w:gridCol w:w="567"/>
        <w:gridCol w:w="567"/>
        <w:gridCol w:w="567"/>
      </w:tblGrid>
      <w:tr w:rsidR="00EA0A48" w:rsidRPr="005C4713" w14:paraId="77E8667C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53575E" w14:textId="77777777" w:rsidR="00EA0A48" w:rsidRPr="00515D87" w:rsidRDefault="00EA0A48" w:rsidP="0012119B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15D8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956C1">
              <w:rPr>
                <w:rFonts w:cs="Arial"/>
                <w:b/>
                <w:bCs/>
                <w:sz w:val="20"/>
                <w:szCs w:val="20"/>
                <w:lang w:val="en-GB"/>
              </w:rPr>
              <w:t>Assessor</w:t>
            </w:r>
            <w:r w:rsidRPr="00515D87">
              <w:rPr>
                <w:rFonts w:cs="Arial"/>
                <w:b/>
                <w:bCs/>
                <w:sz w:val="20"/>
                <w:szCs w:val="20"/>
                <w:lang w:val="en-GB"/>
              </w:rPr>
              <w:t>'s Title and Name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AAE8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20C52D6A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B0ABF1" w14:textId="77777777" w:rsidR="00EA0A48" w:rsidRDefault="00EA0A48" w:rsidP="003D12D1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Formal Qualifications</w:t>
            </w:r>
          </w:p>
          <w:p w14:paraId="79C110FE" w14:textId="77777777" w:rsidR="001D3EAF" w:rsidRPr="0029454D" w:rsidRDefault="001D3EAF" w:rsidP="001D3EAF">
            <w:pPr>
              <w:rPr>
                <w:rFonts w:cs="Arial"/>
                <w:sz w:val="16"/>
                <w:szCs w:val="16"/>
                <w:lang w:val="en-GB"/>
              </w:rPr>
            </w:pPr>
            <w:r w:rsidRPr="0029454D">
              <w:rPr>
                <w:rFonts w:cs="Arial"/>
                <w:sz w:val="16"/>
                <w:szCs w:val="16"/>
                <w:lang w:val="en-GB"/>
              </w:rPr>
              <w:t>(Note: A Doctoral degree is required</w:t>
            </w:r>
            <w:r>
              <w:rPr>
                <w:rFonts w:cs="Arial"/>
                <w:sz w:val="16"/>
                <w:szCs w:val="16"/>
                <w:lang w:val="en-GB"/>
              </w:rPr>
              <w:t>, but exceptions can be motivated</w:t>
            </w:r>
            <w:r w:rsidRPr="0029454D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D54F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95C72" w:rsidRPr="005C4713" w14:paraId="15A3589E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6BFCC5" w14:textId="77777777" w:rsidR="0098456C" w:rsidRPr="005C4713" w:rsidRDefault="001D3F11" w:rsidP="0098456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Brief CV and </w:t>
            </w:r>
            <w:r w:rsidR="00A95C72" w:rsidRPr="005C4713">
              <w:rPr>
                <w:rFonts w:cs="Arial"/>
                <w:sz w:val="20"/>
                <w:szCs w:val="20"/>
                <w:lang w:val="en-GB"/>
              </w:rPr>
              <w:t xml:space="preserve">Motivation </w:t>
            </w:r>
            <w:r w:rsidR="0098456C">
              <w:rPr>
                <w:rFonts w:cs="Arial"/>
                <w:sz w:val="20"/>
                <w:szCs w:val="20"/>
                <w:lang w:val="en-GB"/>
              </w:rPr>
              <w:t>demonstrating</w:t>
            </w:r>
            <w:r w:rsidR="002A5955">
              <w:rPr>
                <w:rFonts w:cs="Arial"/>
                <w:sz w:val="20"/>
                <w:szCs w:val="20"/>
                <w:lang w:val="en-GB"/>
              </w:rPr>
              <w:t xml:space="preserve"> Assessor</w:t>
            </w:r>
            <w:r w:rsidR="0098456C">
              <w:rPr>
                <w:rFonts w:cs="Arial"/>
                <w:sz w:val="20"/>
                <w:szCs w:val="20"/>
                <w:lang w:val="en-GB"/>
              </w:rPr>
              <w:t xml:space="preserve">’s </w:t>
            </w:r>
            <w:r w:rsidR="0098456C" w:rsidRPr="0098456C">
              <w:rPr>
                <w:rFonts w:cs="Arial"/>
                <w:sz w:val="20"/>
                <w:szCs w:val="20"/>
                <w:lang w:val="en-GB"/>
              </w:rPr>
              <w:t xml:space="preserve">expertise </w:t>
            </w:r>
            <w:r w:rsidR="0098456C">
              <w:rPr>
                <w:rFonts w:cs="Arial"/>
                <w:sz w:val="20"/>
                <w:szCs w:val="20"/>
                <w:lang w:val="en-GB"/>
              </w:rPr>
              <w:t xml:space="preserve">in </w:t>
            </w:r>
            <w:r>
              <w:rPr>
                <w:rFonts w:cs="Arial"/>
                <w:sz w:val="20"/>
                <w:szCs w:val="20"/>
                <w:lang w:val="en-GB"/>
              </w:rPr>
              <w:t>key</w:t>
            </w:r>
            <w:r w:rsidR="0098456C" w:rsidRPr="0098456C">
              <w:rPr>
                <w:rFonts w:cs="Arial"/>
                <w:sz w:val="20"/>
                <w:szCs w:val="20"/>
                <w:lang w:val="en-GB"/>
              </w:rPr>
              <w:t xml:space="preserve"> aspects / components of the thesis</w:t>
            </w:r>
            <w:r w:rsidR="0098456C">
              <w:rPr>
                <w:rFonts w:cs="Arial"/>
                <w:sz w:val="20"/>
                <w:szCs w:val="20"/>
                <w:lang w:val="en-GB"/>
              </w:rPr>
              <w:t>,</w:t>
            </w:r>
            <w:r w:rsidR="00A95C72" w:rsidRPr="005C471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8456C" w:rsidRPr="0098456C">
              <w:rPr>
                <w:rFonts w:cs="Arial"/>
                <w:sz w:val="20"/>
                <w:szCs w:val="20"/>
                <w:lang w:val="en-GB"/>
              </w:rPr>
              <w:t>high international standing</w:t>
            </w:r>
            <w:r w:rsidR="0098456C">
              <w:rPr>
                <w:rFonts w:cs="Arial"/>
                <w:sz w:val="20"/>
                <w:szCs w:val="20"/>
                <w:lang w:val="en-GB"/>
              </w:rPr>
              <w:t xml:space="preserve"> and </w:t>
            </w:r>
            <w:r w:rsidR="006F1BF3" w:rsidRPr="0098456C">
              <w:rPr>
                <w:rFonts w:cs="Arial"/>
                <w:sz w:val="20"/>
                <w:szCs w:val="20"/>
                <w:lang w:val="en-GB"/>
              </w:rPr>
              <w:t>active</w:t>
            </w:r>
            <w:r w:rsidR="006F1BF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6F1BF3" w:rsidRPr="0098456C">
              <w:rPr>
                <w:rFonts w:cs="Arial"/>
                <w:sz w:val="20"/>
                <w:szCs w:val="20"/>
                <w:lang w:val="en-GB"/>
              </w:rPr>
              <w:t>scholarship</w:t>
            </w:r>
            <w:r w:rsidR="0098456C" w:rsidRPr="0098456C">
              <w:rPr>
                <w:rFonts w:cs="Arial"/>
                <w:sz w:val="20"/>
                <w:szCs w:val="20"/>
                <w:lang w:val="en-GB"/>
              </w:rPr>
              <w:t xml:space="preserve"> in the respective field/s related to the thesis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F36D" w14:textId="77777777" w:rsidR="00A95C72" w:rsidRPr="005C4713" w:rsidRDefault="00A95C72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56652" w:rsidRPr="005C4713" w14:paraId="47603B46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8B6BD5" w14:textId="77777777" w:rsidR="00856652" w:rsidRDefault="00F34AB1" w:rsidP="0012119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Web links</w:t>
            </w:r>
            <w:r w:rsidR="006C39DA" w:rsidRPr="0085633D">
              <w:rPr>
                <w:rFonts w:cs="Arial"/>
                <w:sz w:val="20"/>
                <w:szCs w:val="20"/>
                <w:lang w:val="en-GB"/>
              </w:rPr>
              <w:t xml:space="preserve"> to the </w:t>
            </w:r>
            <w:r w:rsidR="00FA3373" w:rsidRPr="0085633D">
              <w:rPr>
                <w:rFonts w:cs="Arial"/>
                <w:sz w:val="20"/>
                <w:szCs w:val="20"/>
                <w:lang w:val="en-GB"/>
              </w:rPr>
              <w:t>academic</w:t>
            </w:r>
            <w:r w:rsidR="006C39DA" w:rsidRPr="0085633D">
              <w:rPr>
                <w:rFonts w:cs="Arial"/>
                <w:sz w:val="20"/>
                <w:szCs w:val="20"/>
                <w:lang w:val="en-GB"/>
              </w:rPr>
              <w:t xml:space="preserve"> profile </w:t>
            </w:r>
            <w:r w:rsidR="006B6970">
              <w:rPr>
                <w:rFonts w:cs="Arial"/>
                <w:sz w:val="20"/>
                <w:szCs w:val="20"/>
                <w:lang w:val="en-GB"/>
              </w:rPr>
              <w:t>if available</w:t>
            </w:r>
          </w:p>
          <w:p w14:paraId="1DB49A54" w14:textId="77777777" w:rsidR="0098456C" w:rsidRPr="0029454D" w:rsidRDefault="0098456C" w:rsidP="001471E9">
            <w:pPr>
              <w:rPr>
                <w:rFonts w:cs="Arial"/>
                <w:sz w:val="16"/>
                <w:szCs w:val="16"/>
                <w:lang w:val="en-GB"/>
              </w:rPr>
            </w:pPr>
            <w:r w:rsidRPr="0029454D">
              <w:rPr>
                <w:rFonts w:cs="Arial"/>
                <w:sz w:val="16"/>
                <w:szCs w:val="16"/>
                <w:lang w:val="en-GB"/>
              </w:rPr>
              <w:t>(</w:t>
            </w:r>
            <w:r w:rsidR="001471E9" w:rsidRPr="0029454D">
              <w:rPr>
                <w:rFonts w:cs="Arial"/>
                <w:sz w:val="16"/>
                <w:szCs w:val="16"/>
                <w:lang w:val="en-GB"/>
              </w:rPr>
              <w:t>Hyperlinks to be kept live throughout approval process</w:t>
            </w:r>
            <w:r w:rsidRPr="0029454D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5B16" w14:textId="77777777" w:rsidR="00856652" w:rsidRPr="005C4713" w:rsidRDefault="00856652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07869D34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CED5EE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DBB7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56C6CE54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497D53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C426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05344992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E65544" w14:textId="77777777" w:rsidR="00EA0A48" w:rsidRPr="005C4713" w:rsidRDefault="0012119B" w:rsidP="0012119B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</w:t>
            </w:r>
            <w:r w:rsidR="00EA0A48" w:rsidRPr="005C4713">
              <w:rPr>
                <w:rFonts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1E8FE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698DEDA1" w14:textId="77777777" w:rsidTr="00F43DA5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F70BBA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  <w:r w:rsidRPr="00F34AB1">
              <w:rPr>
                <w:rFonts w:cs="Arial"/>
                <w:sz w:val="20"/>
                <w:szCs w:val="20"/>
                <w:lang w:val="en-GB"/>
              </w:rPr>
              <w:t>Telephone</w:t>
            </w:r>
            <w:r w:rsidR="00FA3373" w:rsidRPr="00F34AB1">
              <w:rPr>
                <w:rFonts w:cs="Arial"/>
                <w:sz w:val="20"/>
                <w:szCs w:val="20"/>
                <w:lang w:val="en-GB"/>
              </w:rPr>
              <w:t xml:space="preserve"> / Mobile</w:t>
            </w:r>
            <w:r w:rsidRPr="00F34AB1">
              <w:rPr>
                <w:rFonts w:cs="Arial"/>
                <w:sz w:val="20"/>
                <w:szCs w:val="20"/>
                <w:lang w:val="en-GB"/>
              </w:rPr>
              <w:t xml:space="preserve"> N</w:t>
            </w:r>
            <w:r w:rsidR="00FA3373" w:rsidRPr="00F34AB1">
              <w:rPr>
                <w:rFonts w:cs="Arial"/>
                <w:sz w:val="20"/>
                <w:szCs w:val="20"/>
                <w:lang w:val="en-GB"/>
              </w:rPr>
              <w:t>umber</w:t>
            </w:r>
            <w:r w:rsidRPr="00F34AB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43DA5">
              <w:rPr>
                <w:rFonts w:cs="Arial"/>
                <w:sz w:val="20"/>
                <w:szCs w:val="20"/>
                <w:lang w:val="en-GB"/>
              </w:rPr>
              <w:br/>
            </w:r>
            <w:r w:rsidRPr="00F43DA5">
              <w:rPr>
                <w:rFonts w:cs="Arial"/>
                <w:sz w:val="18"/>
                <w:szCs w:val="20"/>
                <w:lang w:val="en-GB"/>
              </w:rPr>
              <w:t>(with all codes)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C66C" w14:textId="77777777" w:rsidR="00EA0A48" w:rsidRPr="005C4713" w:rsidRDefault="00EA0A48" w:rsidP="0012119B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76A4D" w:rsidRPr="00476A4D" w14:paraId="75397391" w14:textId="77777777" w:rsidTr="001A0ED4">
        <w:trPr>
          <w:trHeight w:val="424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4E235E0" w14:textId="77777777" w:rsidR="00476A4D" w:rsidRPr="00476A4D" w:rsidRDefault="008D3A4A" w:rsidP="001A0ED4">
            <w:pPr>
              <w:spacing w:before="12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General questions regarding t</w:t>
            </w:r>
            <w:r w:rsidR="00476A4D" w:rsidRPr="00476A4D">
              <w:rPr>
                <w:rFonts w:cs="Arial"/>
                <w:b/>
                <w:sz w:val="20"/>
                <w:szCs w:val="20"/>
                <w:lang w:val="en-GB"/>
              </w:rPr>
              <w:t xml:space="preserve">he </w:t>
            </w:r>
            <w:r w:rsidR="002A5955">
              <w:rPr>
                <w:rFonts w:cs="Arial"/>
                <w:b/>
                <w:sz w:val="20"/>
                <w:szCs w:val="20"/>
                <w:lang w:val="en-GB"/>
              </w:rPr>
              <w:t>Assessor</w:t>
            </w:r>
            <w:r w:rsidR="00476A4D" w:rsidRPr="00476A4D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476A4D" w:rsidRPr="00844480" w14:paraId="5AF1A374" w14:textId="77777777" w:rsidTr="000078EF">
        <w:trPr>
          <w:trHeight w:hRule="exact" w:val="764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8136D6C" w14:textId="77777777" w:rsidR="00476A4D" w:rsidRPr="00F24C62" w:rsidRDefault="008D3A4A" w:rsidP="001A0ED4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Have you (the supervisor)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>approached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1A1F2A">
              <w:rPr>
                <w:rFonts w:cs="Arial"/>
                <w:sz w:val="20"/>
                <w:szCs w:val="20"/>
                <w:lang w:val="en-GB"/>
              </w:rPr>
              <w:t>assesso</w:t>
            </w:r>
            <w:r>
              <w:rPr>
                <w:rFonts w:cs="Arial"/>
                <w:sz w:val="20"/>
                <w:szCs w:val="20"/>
                <w:lang w:val="en-GB"/>
              </w:rPr>
              <w:t>r, who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has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>agreed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to be nominated</w:t>
            </w:r>
            <w:r>
              <w:rPr>
                <w:rFonts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C59A9DD" w14:textId="77777777" w:rsidR="00476A4D" w:rsidRPr="00F24C62" w:rsidRDefault="00476A4D" w:rsidP="001A0ED4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771F" w14:textId="77777777" w:rsidR="00476A4D" w:rsidRPr="00F24C62" w:rsidRDefault="00476A4D" w:rsidP="001A0ED4">
            <w:pPr>
              <w:rPr>
                <w:b/>
                <w:lang w:val="en-Z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CA4D96C" w14:textId="77777777" w:rsidR="00476A4D" w:rsidRPr="00F24C62" w:rsidRDefault="00476A4D" w:rsidP="001A0ED4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5D321" w14:textId="77777777" w:rsidR="00476A4D" w:rsidRPr="00844480" w:rsidRDefault="00476A4D" w:rsidP="001A0ED4">
            <w:pPr>
              <w:rPr>
                <w:lang w:val="en-ZA"/>
              </w:rPr>
            </w:pPr>
          </w:p>
        </w:tc>
      </w:tr>
      <w:tr w:rsidR="00476A4D" w:rsidRPr="00844480" w14:paraId="18E39FC7" w14:textId="77777777" w:rsidTr="006F1BF3">
        <w:trPr>
          <w:trHeight w:hRule="exact" w:val="1313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3188CC2" w14:textId="77777777" w:rsidR="00476A4D" w:rsidRPr="00F24C62" w:rsidRDefault="001D3F11" w:rsidP="001A0ED4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Is the </w:t>
            </w:r>
            <w:r w:rsidR="001A1F2A">
              <w:rPr>
                <w:rFonts w:cs="Arial"/>
                <w:sz w:val="20"/>
                <w:szCs w:val="20"/>
                <w:lang w:val="en-GB"/>
              </w:rPr>
              <w:t xml:space="preserve">assessor </w:t>
            </w:r>
            <w:r>
              <w:rPr>
                <w:rFonts w:cs="Arial"/>
                <w:sz w:val="20"/>
                <w:szCs w:val="20"/>
                <w:lang w:val="en-GB"/>
              </w:rPr>
              <w:t>a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>co-author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or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>collaborator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of the Supervisor</w:t>
            </w:r>
            <w:r>
              <w:rPr>
                <w:rFonts w:cs="Arial"/>
                <w:sz w:val="20"/>
                <w:szCs w:val="20"/>
                <w:lang w:val="en-GB"/>
              </w:rPr>
              <w:t>/student?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65CE8">
              <w:rPr>
                <w:rFonts w:cs="Arial"/>
                <w:b/>
                <w:sz w:val="20"/>
                <w:szCs w:val="20"/>
                <w:lang w:val="en-GB"/>
              </w:rPr>
              <w:t>I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f </w:t>
            </w:r>
            <w:r w:rsidR="00BF50A1">
              <w:rPr>
                <w:rFonts w:cs="Arial"/>
                <w:b/>
                <w:sz w:val="20"/>
                <w:szCs w:val="20"/>
                <w:lang w:val="en-GB"/>
              </w:rPr>
              <w:t>yes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, an appropriate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>motivation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must be submitted </w:t>
            </w:r>
            <w:r w:rsidR="00476A4D" w:rsidRPr="002C5813">
              <w:rPr>
                <w:rFonts w:cs="Arial"/>
                <w:sz w:val="20"/>
                <w:szCs w:val="20"/>
                <w:lang w:val="en-GB"/>
              </w:rPr>
              <w:t>that this will</w:t>
            </w:r>
            <w:r w:rsidR="00476A4D"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 not unduly influence the examination process</w:t>
            </w:r>
            <w:r w:rsidR="00476A4D" w:rsidRPr="00F24C62">
              <w:rPr>
                <w:rFonts w:cs="Arial"/>
                <w:sz w:val="20"/>
                <w:szCs w:val="20"/>
                <w:lang w:val="en-GB"/>
              </w:rPr>
              <w:t xml:space="preserve"> (positively or negatively)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FDCAC5E" w14:textId="77777777" w:rsidR="00476A4D" w:rsidRPr="00F24C62" w:rsidRDefault="00476A4D" w:rsidP="001A0ED4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D6D57" w14:textId="77777777" w:rsidR="00476A4D" w:rsidRPr="00F24C62" w:rsidRDefault="00476A4D" w:rsidP="001A0ED4">
            <w:pPr>
              <w:rPr>
                <w:b/>
                <w:lang w:val="en-Z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6E86F41" w14:textId="77777777" w:rsidR="00476A4D" w:rsidRPr="00F24C62" w:rsidRDefault="00476A4D" w:rsidP="001A0ED4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109D9" w14:textId="77777777" w:rsidR="00476A4D" w:rsidRPr="00844480" w:rsidRDefault="00476A4D" w:rsidP="001A0ED4">
            <w:pPr>
              <w:rPr>
                <w:lang w:val="en-ZA"/>
              </w:rPr>
            </w:pPr>
          </w:p>
        </w:tc>
      </w:tr>
      <w:tr w:rsidR="00476A4D" w:rsidRPr="00CD373F" w14:paraId="2A7B0C37" w14:textId="77777777" w:rsidTr="006F1BF3">
        <w:trPr>
          <w:trHeight w:hRule="exact" w:val="1189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F7555E1" w14:textId="77777777" w:rsidR="00476A4D" w:rsidRPr="00F24C62" w:rsidRDefault="00D7389B" w:rsidP="001A0ED4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Has</w:t>
            </w:r>
            <w:r w:rsidR="001D3F11">
              <w:rPr>
                <w:rFonts w:cs="Arial"/>
                <w:sz w:val="20"/>
                <w:szCs w:val="22"/>
              </w:rPr>
              <w:t xml:space="preserve"> the </w:t>
            </w:r>
            <w:r w:rsidR="001A1F2A">
              <w:rPr>
                <w:rFonts w:cs="Arial"/>
                <w:sz w:val="20"/>
                <w:szCs w:val="22"/>
              </w:rPr>
              <w:t>assessor</w:t>
            </w:r>
            <w:r w:rsidR="001D3F11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been</w:t>
            </w:r>
            <w:r w:rsidR="001D3F11">
              <w:rPr>
                <w:rFonts w:cs="Arial"/>
                <w:sz w:val="20"/>
                <w:szCs w:val="22"/>
              </w:rPr>
              <w:t xml:space="preserve"> </w:t>
            </w:r>
            <w:r w:rsidR="00476A4D" w:rsidRPr="002C5813">
              <w:rPr>
                <w:rFonts w:cs="Arial"/>
                <w:b/>
                <w:sz w:val="20"/>
                <w:szCs w:val="22"/>
              </w:rPr>
              <w:t>affiliated</w:t>
            </w:r>
            <w:r w:rsidR="00476A4D" w:rsidRPr="00F24C62">
              <w:rPr>
                <w:rFonts w:cs="Arial"/>
                <w:sz w:val="20"/>
                <w:szCs w:val="22"/>
              </w:rPr>
              <w:t xml:space="preserve"> or </w:t>
            </w:r>
            <w:r w:rsidR="00476A4D" w:rsidRPr="002C5813">
              <w:rPr>
                <w:rFonts w:cs="Arial"/>
                <w:b/>
                <w:sz w:val="20"/>
                <w:szCs w:val="22"/>
              </w:rPr>
              <w:t>associated</w:t>
            </w:r>
            <w:r w:rsidR="00476A4D" w:rsidRPr="00F24C62">
              <w:rPr>
                <w:rFonts w:cs="Arial"/>
                <w:sz w:val="20"/>
                <w:szCs w:val="22"/>
              </w:rPr>
              <w:t xml:space="preserve"> with </w:t>
            </w:r>
            <w:r w:rsidR="00476A4D" w:rsidRPr="002C5813">
              <w:rPr>
                <w:rFonts w:cs="Arial"/>
                <w:b/>
                <w:sz w:val="20"/>
                <w:szCs w:val="22"/>
              </w:rPr>
              <w:t>UCT</w:t>
            </w:r>
            <w:r w:rsidR="00476A4D" w:rsidRPr="00F24C62">
              <w:rPr>
                <w:rFonts w:cs="Arial"/>
                <w:sz w:val="20"/>
                <w:szCs w:val="22"/>
              </w:rPr>
              <w:t xml:space="preserve"> in </w:t>
            </w:r>
            <w:r w:rsidR="00476A4D" w:rsidRPr="002C5813">
              <w:rPr>
                <w:rFonts w:cs="Arial"/>
                <w:b/>
                <w:sz w:val="20"/>
                <w:szCs w:val="22"/>
              </w:rPr>
              <w:t>any capacity</w:t>
            </w:r>
            <w:r w:rsidR="00476A4D" w:rsidRPr="00F24C62">
              <w:rPr>
                <w:rFonts w:cs="Arial"/>
                <w:sz w:val="20"/>
                <w:szCs w:val="22"/>
              </w:rPr>
              <w:t xml:space="preserve"> (including Honorary)</w:t>
            </w:r>
            <w:r w:rsidR="00A73212">
              <w:rPr>
                <w:rFonts w:cs="Arial"/>
                <w:sz w:val="20"/>
                <w:szCs w:val="22"/>
              </w:rPr>
              <w:t xml:space="preserve"> within the past 3 </w:t>
            </w:r>
            <w:r w:rsidR="006F1BF3">
              <w:rPr>
                <w:rFonts w:cs="Arial"/>
                <w:sz w:val="20"/>
                <w:szCs w:val="22"/>
              </w:rPr>
              <w:t>years</w:t>
            </w:r>
            <w:r w:rsidR="006F1BF3" w:rsidRPr="00F24C62">
              <w:rPr>
                <w:rFonts w:cs="Arial"/>
                <w:sz w:val="20"/>
                <w:szCs w:val="22"/>
              </w:rPr>
              <w:t>? If</w:t>
            </w:r>
            <w:r w:rsidR="00476A4D" w:rsidRPr="00F24C62">
              <w:rPr>
                <w:rFonts w:cs="Arial"/>
                <w:sz w:val="20"/>
                <w:szCs w:val="22"/>
              </w:rPr>
              <w:t xml:space="preserve"> </w:t>
            </w:r>
            <w:r w:rsidR="00E65CE8">
              <w:rPr>
                <w:rFonts w:cs="Arial"/>
                <w:b/>
                <w:sz w:val="20"/>
                <w:szCs w:val="22"/>
              </w:rPr>
              <w:t>yes</w:t>
            </w:r>
            <w:r w:rsidR="00476A4D" w:rsidRPr="00F24C62">
              <w:rPr>
                <w:rFonts w:cs="Arial"/>
                <w:sz w:val="20"/>
                <w:szCs w:val="22"/>
              </w:rPr>
              <w:t>, please elaborate</w:t>
            </w:r>
            <w:r w:rsidR="00476A4D">
              <w:rPr>
                <w:rFonts w:cs="Arial"/>
                <w:sz w:val="20"/>
                <w:szCs w:val="22"/>
              </w:rPr>
              <w:t xml:space="preserve"> in the field below</w:t>
            </w:r>
            <w:r w:rsidR="00476A4D" w:rsidRPr="00F24C62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36C889C" w14:textId="77777777" w:rsidR="00476A4D" w:rsidRPr="00F24C62" w:rsidRDefault="00476A4D" w:rsidP="001A0ED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YES </w:t>
            </w:r>
            <w:r w:rsidRPr="00F24C62">
              <w:rPr>
                <w:b/>
                <w:lang w:val="en-Z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1837D" w14:textId="77777777" w:rsidR="00476A4D" w:rsidRPr="00F24C62" w:rsidRDefault="00476A4D" w:rsidP="001A0E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BDE42CE" w14:textId="77777777" w:rsidR="00476A4D" w:rsidRPr="00F24C62" w:rsidRDefault="00476A4D" w:rsidP="001A0ED4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59DFF" w14:textId="77777777" w:rsidR="00476A4D" w:rsidRPr="00CD373F" w:rsidRDefault="00476A4D" w:rsidP="001A0E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76A4D" w:rsidRPr="00CD373F" w14:paraId="37A16904" w14:textId="77777777" w:rsidTr="001A0ED4">
        <w:trPr>
          <w:trHeight w:hRule="exact" w:val="578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065E2" w14:textId="77777777" w:rsidR="00476A4D" w:rsidRPr="00CD373F" w:rsidRDefault="00476A4D" w:rsidP="001A0ED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476A4D" w:rsidRPr="00844480" w14:paraId="1D1F48FD" w14:textId="77777777" w:rsidTr="001A0ED4">
        <w:trPr>
          <w:trHeight w:hRule="exact" w:val="699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6469718" w14:textId="42B508E3" w:rsidR="00476A4D" w:rsidRPr="00844480" w:rsidRDefault="00476A4D" w:rsidP="001A0ED4">
            <w:pPr>
              <w:rPr>
                <w:lang w:val="en-ZA"/>
              </w:rPr>
            </w:pPr>
            <w:r w:rsidRPr="0056614E">
              <w:rPr>
                <w:rFonts w:cs="Arial"/>
                <w:b/>
                <w:bCs/>
                <w:color w:val="FF0000"/>
                <w:sz w:val="20"/>
                <w:szCs w:val="18"/>
                <w:lang w:val="en-GB"/>
              </w:rPr>
              <w:t>Note</w:t>
            </w:r>
            <w:r w:rsidR="00584121">
              <w:rPr>
                <w:rFonts w:cs="Arial"/>
                <w:b/>
                <w:bCs/>
                <w:color w:val="FF0000"/>
                <w:sz w:val="20"/>
                <w:szCs w:val="18"/>
                <w:lang w:val="en-GB"/>
              </w:rPr>
              <w:t xml:space="preserve">: </w:t>
            </w:r>
            <w:r w:rsidR="00584121" w:rsidRPr="002514E0">
              <w:rPr>
                <w:rFonts w:cs="Arial"/>
                <w:b/>
                <w:bCs/>
                <w:sz w:val="20"/>
                <w:szCs w:val="18"/>
                <w:lang w:val="en-GB"/>
              </w:rPr>
              <w:t>Y</w:t>
            </w:r>
            <w:r w:rsidRPr="002514E0">
              <w:rPr>
                <w:rFonts w:cs="Arial"/>
                <w:b/>
                <w:bCs/>
                <w:sz w:val="20"/>
                <w:szCs w:val="18"/>
                <w:lang w:val="en-GB"/>
              </w:rPr>
              <w:t>o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u are required to attach the completed </w:t>
            </w:r>
            <w:hyperlink r:id="rId15" w:history="1">
              <w:r w:rsidRPr="00CA3408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D</w:t>
              </w:r>
              <w:r w:rsidRPr="00CA3408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D</w:t>
              </w:r>
              <w:r w:rsidRPr="00CA3408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B</w:t>
              </w:r>
              <w:r w:rsidR="00BA4E1D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17a</w:t>
              </w:r>
            </w:hyperlink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(</w:t>
            </w:r>
            <w:r w:rsidR="00010C11">
              <w:rPr>
                <w:rFonts w:cs="Arial"/>
                <w:b/>
                <w:bCs/>
                <w:sz w:val="20"/>
                <w:szCs w:val="18"/>
                <w:lang w:val="en-GB"/>
              </w:rPr>
              <w:t>Assessor’s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Declaration Form) for</w:t>
            </w:r>
            <w:r w:rsidR="00584121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the </w:t>
            </w:r>
            <w:r w:rsidR="007D25E8">
              <w:rPr>
                <w:rFonts w:cs="Arial"/>
                <w:b/>
                <w:bCs/>
                <w:sz w:val="20"/>
                <w:szCs w:val="18"/>
                <w:lang w:val="en-GB"/>
              </w:rPr>
              <w:t>p</w:t>
            </w:r>
            <w:r w:rsidR="00584121">
              <w:rPr>
                <w:rFonts w:cs="Arial"/>
                <w:b/>
                <w:bCs/>
                <w:sz w:val="20"/>
                <w:szCs w:val="18"/>
                <w:lang w:val="en-GB"/>
              </w:rPr>
              <w:t>referred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</w:t>
            </w:r>
            <w:r w:rsidR="00D07D8A">
              <w:rPr>
                <w:rFonts w:cs="Arial"/>
                <w:b/>
                <w:bCs/>
                <w:sz w:val="20"/>
                <w:szCs w:val="18"/>
                <w:lang w:val="en-GB"/>
              </w:rPr>
              <w:t>assessor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>.</w:t>
            </w:r>
          </w:p>
        </w:tc>
      </w:tr>
    </w:tbl>
    <w:p w14:paraId="543FE082" w14:textId="77777777" w:rsidR="00476A4D" w:rsidRDefault="00476A4D" w:rsidP="0042439E">
      <w:pPr>
        <w:rPr>
          <w:rFonts w:cs="Arial"/>
          <w:b/>
          <w:sz w:val="20"/>
          <w:szCs w:val="20"/>
          <w:lang w:val="en-GB"/>
        </w:rPr>
      </w:pPr>
    </w:p>
    <w:p w14:paraId="3194C9D2" w14:textId="77777777" w:rsidR="00476A4D" w:rsidRDefault="00476A4D" w:rsidP="0042439E">
      <w:pPr>
        <w:rPr>
          <w:rFonts w:cs="Arial"/>
          <w:sz w:val="16"/>
          <w:szCs w:val="16"/>
          <w:lang w:val="en-GB"/>
        </w:rPr>
      </w:pPr>
    </w:p>
    <w:p w14:paraId="340F5B07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4C23D7EF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161FD51A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5E3F01C9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323476D4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21BF71B1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48796280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73C4A21D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598C15AA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6E280095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0FAB4E91" w14:textId="77777777" w:rsidR="002514E0" w:rsidRDefault="002514E0" w:rsidP="0042439E">
      <w:pPr>
        <w:rPr>
          <w:rFonts w:cs="Arial"/>
          <w:sz w:val="16"/>
          <w:szCs w:val="16"/>
          <w:lang w:val="en-GB"/>
        </w:rPr>
      </w:pPr>
    </w:p>
    <w:p w14:paraId="39F1BCA9" w14:textId="77777777" w:rsidR="002514E0" w:rsidRPr="009430F8" w:rsidRDefault="002514E0" w:rsidP="0042439E">
      <w:pPr>
        <w:rPr>
          <w:rFonts w:cs="Arial"/>
          <w:sz w:val="16"/>
          <w:szCs w:val="16"/>
          <w:lang w:val="en-GB"/>
        </w:rPr>
      </w:pPr>
    </w:p>
    <w:p w14:paraId="09DF6AC7" w14:textId="77777777" w:rsidR="002514E0" w:rsidRDefault="002514E0" w:rsidP="006F1BF3">
      <w:pPr>
        <w:rPr>
          <w:rFonts w:cs="Arial"/>
          <w:sz w:val="16"/>
          <w:szCs w:val="16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4252"/>
        <w:gridCol w:w="709"/>
        <w:gridCol w:w="567"/>
        <w:gridCol w:w="567"/>
        <w:gridCol w:w="567"/>
      </w:tblGrid>
      <w:tr w:rsidR="002514E0" w:rsidRPr="005C4713" w14:paraId="5E2D02A3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0FFD6D" w14:textId="77777777" w:rsidR="002514E0" w:rsidRPr="00515D87" w:rsidRDefault="002514E0" w:rsidP="00F52127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Pr="00515D8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3956C1">
              <w:rPr>
                <w:rFonts w:cs="Arial"/>
                <w:b/>
                <w:bCs/>
                <w:sz w:val="20"/>
                <w:szCs w:val="20"/>
                <w:lang w:val="en-GB"/>
              </w:rPr>
              <w:t>Assessor</w:t>
            </w:r>
            <w:r w:rsidRPr="00515D87">
              <w:rPr>
                <w:rFonts w:cs="Arial"/>
                <w:b/>
                <w:bCs/>
                <w:sz w:val="20"/>
                <w:szCs w:val="20"/>
                <w:lang w:val="en-GB"/>
              </w:rPr>
              <w:t>'s Title and Name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3417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42E0250A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CB0E76" w14:textId="77777777" w:rsidR="002514E0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Formal Qualifications</w:t>
            </w:r>
          </w:p>
          <w:p w14:paraId="2BF6D09C" w14:textId="77777777" w:rsidR="002514E0" w:rsidRPr="0029454D" w:rsidRDefault="002514E0" w:rsidP="00F52127">
            <w:pPr>
              <w:rPr>
                <w:rFonts w:cs="Arial"/>
                <w:sz w:val="16"/>
                <w:szCs w:val="16"/>
                <w:lang w:val="en-GB"/>
              </w:rPr>
            </w:pPr>
            <w:r w:rsidRPr="0029454D">
              <w:rPr>
                <w:rFonts w:cs="Arial"/>
                <w:sz w:val="16"/>
                <w:szCs w:val="16"/>
                <w:lang w:val="en-GB"/>
              </w:rPr>
              <w:t>(Note: A Doctoral degree is required</w:t>
            </w:r>
            <w:r>
              <w:rPr>
                <w:rFonts w:cs="Arial"/>
                <w:sz w:val="16"/>
                <w:szCs w:val="16"/>
                <w:lang w:val="en-GB"/>
              </w:rPr>
              <w:t>, but exceptions can be motivated</w:t>
            </w:r>
            <w:r w:rsidRPr="0029454D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C15F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61EAB5A1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F9CE12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Brief CV and </w:t>
            </w:r>
            <w:r w:rsidRPr="005C4713">
              <w:rPr>
                <w:rFonts w:cs="Arial"/>
                <w:sz w:val="20"/>
                <w:szCs w:val="20"/>
                <w:lang w:val="en-GB"/>
              </w:rPr>
              <w:t xml:space="preserve">Motivation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demonstrating </w:t>
            </w:r>
            <w:r w:rsidR="003956C1">
              <w:rPr>
                <w:rFonts w:cs="Arial"/>
                <w:sz w:val="20"/>
                <w:szCs w:val="20"/>
                <w:lang w:val="en-GB"/>
              </w:rPr>
              <w:t>Assessor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’s </w:t>
            </w:r>
            <w:r w:rsidRPr="0098456C">
              <w:rPr>
                <w:rFonts w:cs="Arial"/>
                <w:sz w:val="20"/>
                <w:szCs w:val="20"/>
                <w:lang w:val="en-GB"/>
              </w:rPr>
              <w:t xml:space="preserve">expertise </w:t>
            </w:r>
            <w:r>
              <w:rPr>
                <w:rFonts w:cs="Arial"/>
                <w:sz w:val="20"/>
                <w:szCs w:val="20"/>
                <w:lang w:val="en-GB"/>
              </w:rPr>
              <w:t>in key</w:t>
            </w:r>
            <w:r w:rsidRPr="0098456C">
              <w:rPr>
                <w:rFonts w:cs="Arial"/>
                <w:sz w:val="20"/>
                <w:szCs w:val="20"/>
                <w:lang w:val="en-GB"/>
              </w:rPr>
              <w:t xml:space="preserve"> aspects / components of the thesis</w:t>
            </w:r>
            <w:r>
              <w:rPr>
                <w:rFonts w:cs="Arial"/>
                <w:sz w:val="20"/>
                <w:szCs w:val="20"/>
                <w:lang w:val="en-GB"/>
              </w:rPr>
              <w:t>,</w:t>
            </w:r>
            <w:r w:rsidRPr="005C471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8456C">
              <w:rPr>
                <w:rFonts w:cs="Arial"/>
                <w:sz w:val="20"/>
                <w:szCs w:val="20"/>
                <w:lang w:val="en-GB"/>
              </w:rPr>
              <w:t>high international standing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and </w:t>
            </w:r>
            <w:r w:rsidRPr="0098456C">
              <w:rPr>
                <w:rFonts w:cs="Arial"/>
                <w:sz w:val="20"/>
                <w:szCs w:val="20"/>
                <w:lang w:val="en-GB"/>
              </w:rPr>
              <w:t>active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8456C">
              <w:rPr>
                <w:rFonts w:cs="Arial"/>
                <w:sz w:val="20"/>
                <w:szCs w:val="20"/>
                <w:lang w:val="en-GB"/>
              </w:rPr>
              <w:t>scholarship in the respective field/s related to the thesis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4F6C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1C7B257A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46C1B3" w14:textId="77777777" w:rsidR="002514E0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Web links</w:t>
            </w:r>
            <w:r w:rsidRPr="0085633D">
              <w:rPr>
                <w:rFonts w:cs="Arial"/>
                <w:sz w:val="20"/>
                <w:szCs w:val="20"/>
                <w:lang w:val="en-GB"/>
              </w:rPr>
              <w:t xml:space="preserve"> to the academic profile </w:t>
            </w:r>
            <w:r>
              <w:rPr>
                <w:rFonts w:cs="Arial"/>
                <w:sz w:val="20"/>
                <w:szCs w:val="20"/>
                <w:lang w:val="en-GB"/>
              </w:rPr>
              <w:t>if available</w:t>
            </w:r>
          </w:p>
          <w:p w14:paraId="2981AC32" w14:textId="77777777" w:rsidR="002514E0" w:rsidRPr="0029454D" w:rsidRDefault="002514E0" w:rsidP="00F52127">
            <w:pPr>
              <w:rPr>
                <w:rFonts w:cs="Arial"/>
                <w:sz w:val="16"/>
                <w:szCs w:val="16"/>
                <w:lang w:val="en-GB"/>
              </w:rPr>
            </w:pPr>
            <w:r w:rsidRPr="0029454D">
              <w:rPr>
                <w:rFonts w:cs="Arial"/>
                <w:sz w:val="16"/>
                <w:szCs w:val="16"/>
                <w:lang w:val="en-GB"/>
              </w:rPr>
              <w:t>(Hyperlinks to be kept live throughout approval process)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E88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1DBDCA78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98CB7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28AF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22253DE7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0D320A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784F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0EFCF982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C47A2C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</w:t>
            </w:r>
            <w:r w:rsidRPr="005C4713">
              <w:rPr>
                <w:rFonts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A6C0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5C4713" w14:paraId="2E96A7CA" w14:textId="77777777" w:rsidTr="00F52127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C96F8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  <w:r w:rsidRPr="00F34AB1">
              <w:rPr>
                <w:rFonts w:cs="Arial"/>
                <w:sz w:val="20"/>
                <w:szCs w:val="20"/>
                <w:lang w:val="en-GB"/>
              </w:rPr>
              <w:t xml:space="preserve">Telephone / Mobile Number </w:t>
            </w:r>
            <w:r>
              <w:rPr>
                <w:rFonts w:cs="Arial"/>
                <w:sz w:val="20"/>
                <w:szCs w:val="20"/>
                <w:lang w:val="en-GB"/>
              </w:rPr>
              <w:br/>
            </w:r>
            <w:r w:rsidRPr="00F43DA5">
              <w:rPr>
                <w:rFonts w:cs="Arial"/>
                <w:sz w:val="18"/>
                <w:szCs w:val="20"/>
                <w:lang w:val="en-GB"/>
              </w:rPr>
              <w:t>(with all codes)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580D" w14:textId="77777777" w:rsidR="002514E0" w:rsidRPr="005C4713" w:rsidRDefault="002514E0" w:rsidP="00F5212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14E0" w:rsidRPr="00476A4D" w14:paraId="47245BEC" w14:textId="77777777" w:rsidTr="00F52127">
        <w:trPr>
          <w:trHeight w:val="424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4AFCBA5" w14:textId="77777777" w:rsidR="002514E0" w:rsidRPr="00476A4D" w:rsidRDefault="002514E0" w:rsidP="00F52127">
            <w:pPr>
              <w:spacing w:before="12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General questions regarding t</w:t>
            </w:r>
            <w:r w:rsidRPr="00476A4D">
              <w:rPr>
                <w:rFonts w:cs="Arial"/>
                <w:b/>
                <w:sz w:val="20"/>
                <w:szCs w:val="20"/>
                <w:lang w:val="en-GB"/>
              </w:rPr>
              <w:t>h</w:t>
            </w:r>
            <w:r w:rsidR="003956C1">
              <w:rPr>
                <w:rFonts w:cs="Arial"/>
                <w:b/>
                <w:sz w:val="20"/>
                <w:szCs w:val="20"/>
                <w:lang w:val="en-GB"/>
              </w:rPr>
              <w:t>e Assessor</w:t>
            </w:r>
            <w:r w:rsidRPr="00476A4D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2514E0" w:rsidRPr="00844480" w14:paraId="2B6D309F" w14:textId="77777777" w:rsidTr="00F52127">
        <w:trPr>
          <w:trHeight w:hRule="exact" w:val="764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8E7448D" w14:textId="77777777" w:rsidR="002514E0" w:rsidRPr="00F24C62" w:rsidRDefault="002514E0" w:rsidP="00F52127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>Have you (the supervisor)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>approached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3956C1">
              <w:rPr>
                <w:rFonts w:cs="Arial"/>
                <w:sz w:val="20"/>
                <w:szCs w:val="20"/>
                <w:lang w:val="en-GB"/>
              </w:rPr>
              <w:t>assessor</w:t>
            </w:r>
            <w:r>
              <w:rPr>
                <w:rFonts w:cs="Arial"/>
                <w:sz w:val="20"/>
                <w:szCs w:val="20"/>
                <w:lang w:val="en-GB"/>
              </w:rPr>
              <w:t>, who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has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>agreed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to be nominated</w:t>
            </w:r>
            <w:r>
              <w:rPr>
                <w:rFonts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B3DAA91" w14:textId="77777777" w:rsidR="002514E0" w:rsidRPr="00F24C62" w:rsidRDefault="002514E0" w:rsidP="00F52127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523E" w14:textId="77777777" w:rsidR="002514E0" w:rsidRPr="00F24C62" w:rsidRDefault="002514E0" w:rsidP="00F52127">
            <w:pPr>
              <w:rPr>
                <w:b/>
                <w:lang w:val="en-Z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7F0FEFE" w14:textId="77777777" w:rsidR="002514E0" w:rsidRPr="00F24C62" w:rsidRDefault="002514E0" w:rsidP="00F52127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5ABE" w14:textId="77777777" w:rsidR="002514E0" w:rsidRPr="00844480" w:rsidRDefault="002514E0" w:rsidP="00F52127">
            <w:pPr>
              <w:rPr>
                <w:lang w:val="en-ZA"/>
              </w:rPr>
            </w:pPr>
          </w:p>
        </w:tc>
      </w:tr>
      <w:tr w:rsidR="002514E0" w:rsidRPr="00844480" w14:paraId="1E4018D4" w14:textId="77777777" w:rsidTr="00F52127">
        <w:trPr>
          <w:trHeight w:hRule="exact" w:val="1313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6EF1882" w14:textId="77777777" w:rsidR="002514E0" w:rsidRPr="00F24C62" w:rsidRDefault="002514E0" w:rsidP="00F52127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Is the </w:t>
            </w:r>
            <w:r w:rsidR="003956C1">
              <w:rPr>
                <w:rFonts w:cs="Arial"/>
                <w:sz w:val="20"/>
                <w:szCs w:val="20"/>
                <w:lang w:val="en-GB"/>
              </w:rPr>
              <w:t>assessor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>co-author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or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>collaborator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of the Supervisor</w:t>
            </w:r>
            <w:r>
              <w:rPr>
                <w:rFonts w:cs="Arial"/>
                <w:sz w:val="20"/>
                <w:szCs w:val="20"/>
                <w:lang w:val="en-GB"/>
              </w:rPr>
              <w:t>/student?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I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yes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, an appropriate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>motivation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must be submitted </w:t>
            </w:r>
            <w:r w:rsidRPr="002C5813">
              <w:rPr>
                <w:rFonts w:cs="Arial"/>
                <w:sz w:val="20"/>
                <w:szCs w:val="20"/>
                <w:lang w:val="en-GB"/>
              </w:rPr>
              <w:t>that this will</w:t>
            </w:r>
            <w:r w:rsidRPr="002C5813">
              <w:rPr>
                <w:rFonts w:cs="Arial"/>
                <w:b/>
                <w:sz w:val="20"/>
                <w:szCs w:val="20"/>
                <w:lang w:val="en-GB"/>
              </w:rPr>
              <w:t xml:space="preserve"> not unduly influence the examination process</w:t>
            </w:r>
            <w:r w:rsidRPr="00F24C62">
              <w:rPr>
                <w:rFonts w:cs="Arial"/>
                <w:sz w:val="20"/>
                <w:szCs w:val="20"/>
                <w:lang w:val="en-GB"/>
              </w:rPr>
              <w:t xml:space="preserve"> (positively or negatively)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D8BF769" w14:textId="77777777" w:rsidR="002514E0" w:rsidRPr="00F24C62" w:rsidRDefault="002514E0" w:rsidP="00F52127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F5C39" w14:textId="77777777" w:rsidR="002514E0" w:rsidRPr="00F24C62" w:rsidRDefault="002514E0" w:rsidP="00F52127">
            <w:pPr>
              <w:rPr>
                <w:b/>
                <w:lang w:val="en-Z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5A1D1E5" w14:textId="77777777" w:rsidR="002514E0" w:rsidRPr="00F24C62" w:rsidRDefault="002514E0" w:rsidP="00F52127">
            <w:pPr>
              <w:rPr>
                <w:b/>
                <w:lang w:val="en-ZA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E1A34" w14:textId="77777777" w:rsidR="002514E0" w:rsidRPr="00844480" w:rsidRDefault="002514E0" w:rsidP="00F52127">
            <w:pPr>
              <w:rPr>
                <w:lang w:val="en-ZA"/>
              </w:rPr>
            </w:pPr>
          </w:p>
        </w:tc>
      </w:tr>
      <w:tr w:rsidR="002514E0" w:rsidRPr="00CD373F" w14:paraId="7BF934D4" w14:textId="77777777" w:rsidTr="00F52127">
        <w:trPr>
          <w:trHeight w:hRule="exact" w:val="1189"/>
        </w:trPr>
        <w:tc>
          <w:tcPr>
            <w:tcW w:w="7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C0551FD" w14:textId="77777777" w:rsidR="002514E0" w:rsidRPr="00F24C62" w:rsidRDefault="002514E0" w:rsidP="00F52127">
            <w:pPr>
              <w:numPr>
                <w:ilvl w:val="0"/>
                <w:numId w:val="15"/>
              </w:numPr>
              <w:ind w:left="357" w:hanging="357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2"/>
              </w:rPr>
              <w:t xml:space="preserve">Has the </w:t>
            </w:r>
            <w:r w:rsidR="003956C1">
              <w:rPr>
                <w:rFonts w:cs="Arial"/>
                <w:sz w:val="20"/>
                <w:szCs w:val="22"/>
              </w:rPr>
              <w:t>assessor</w:t>
            </w:r>
            <w:r>
              <w:rPr>
                <w:rFonts w:cs="Arial"/>
                <w:sz w:val="20"/>
                <w:szCs w:val="22"/>
              </w:rPr>
              <w:t xml:space="preserve"> been </w:t>
            </w:r>
            <w:r w:rsidRPr="002C5813">
              <w:rPr>
                <w:rFonts w:cs="Arial"/>
                <w:b/>
                <w:sz w:val="20"/>
                <w:szCs w:val="22"/>
              </w:rPr>
              <w:t>affiliated</w:t>
            </w:r>
            <w:r w:rsidRPr="00F24C62">
              <w:rPr>
                <w:rFonts w:cs="Arial"/>
                <w:sz w:val="20"/>
                <w:szCs w:val="22"/>
              </w:rPr>
              <w:t xml:space="preserve"> or </w:t>
            </w:r>
            <w:r w:rsidRPr="002C5813">
              <w:rPr>
                <w:rFonts w:cs="Arial"/>
                <w:b/>
                <w:sz w:val="20"/>
                <w:szCs w:val="22"/>
              </w:rPr>
              <w:t>associated</w:t>
            </w:r>
            <w:r w:rsidRPr="00F24C62">
              <w:rPr>
                <w:rFonts w:cs="Arial"/>
                <w:sz w:val="20"/>
                <w:szCs w:val="22"/>
              </w:rPr>
              <w:t xml:space="preserve"> with </w:t>
            </w:r>
            <w:r w:rsidRPr="002C5813">
              <w:rPr>
                <w:rFonts w:cs="Arial"/>
                <w:b/>
                <w:sz w:val="20"/>
                <w:szCs w:val="22"/>
              </w:rPr>
              <w:t>UCT</w:t>
            </w:r>
            <w:r w:rsidRPr="00F24C62">
              <w:rPr>
                <w:rFonts w:cs="Arial"/>
                <w:sz w:val="20"/>
                <w:szCs w:val="22"/>
              </w:rPr>
              <w:t xml:space="preserve"> in </w:t>
            </w:r>
            <w:r w:rsidRPr="002C5813">
              <w:rPr>
                <w:rFonts w:cs="Arial"/>
                <w:b/>
                <w:sz w:val="20"/>
                <w:szCs w:val="22"/>
              </w:rPr>
              <w:t>any capacity</w:t>
            </w:r>
            <w:r w:rsidRPr="00F24C62">
              <w:rPr>
                <w:rFonts w:cs="Arial"/>
                <w:sz w:val="20"/>
                <w:szCs w:val="22"/>
              </w:rPr>
              <w:t xml:space="preserve"> (including Honorary)</w:t>
            </w:r>
            <w:r>
              <w:rPr>
                <w:rFonts w:cs="Arial"/>
                <w:sz w:val="20"/>
                <w:szCs w:val="22"/>
              </w:rPr>
              <w:t xml:space="preserve"> within the past 3 years</w:t>
            </w:r>
            <w:r w:rsidRPr="00F24C62">
              <w:rPr>
                <w:rFonts w:cs="Arial"/>
                <w:sz w:val="20"/>
                <w:szCs w:val="22"/>
              </w:rPr>
              <w:t xml:space="preserve">? If </w:t>
            </w:r>
            <w:r>
              <w:rPr>
                <w:rFonts w:cs="Arial"/>
                <w:b/>
                <w:sz w:val="20"/>
                <w:szCs w:val="22"/>
              </w:rPr>
              <w:t>yes</w:t>
            </w:r>
            <w:r w:rsidRPr="00F24C62">
              <w:rPr>
                <w:rFonts w:cs="Arial"/>
                <w:sz w:val="20"/>
                <w:szCs w:val="22"/>
              </w:rPr>
              <w:t>, please elaborate</w:t>
            </w:r>
            <w:r>
              <w:rPr>
                <w:rFonts w:cs="Arial"/>
                <w:sz w:val="20"/>
                <w:szCs w:val="22"/>
              </w:rPr>
              <w:t xml:space="preserve"> in the field below</w:t>
            </w:r>
            <w:r w:rsidRPr="00F24C62"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32709A4" w14:textId="77777777" w:rsidR="002514E0" w:rsidRPr="00F24C62" w:rsidRDefault="002514E0" w:rsidP="00F5212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 xml:space="preserve">YES </w:t>
            </w:r>
            <w:r w:rsidRPr="00F24C62">
              <w:rPr>
                <w:b/>
                <w:lang w:val="en-Z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98AEE" w14:textId="77777777" w:rsidR="002514E0" w:rsidRPr="00F24C62" w:rsidRDefault="002514E0" w:rsidP="00F5212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243A8B3" w14:textId="77777777" w:rsidR="002514E0" w:rsidRPr="00F24C62" w:rsidRDefault="002514E0" w:rsidP="00F5212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24C62">
              <w:rPr>
                <w:rFonts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BA582" w14:textId="77777777" w:rsidR="002514E0" w:rsidRPr="00CD373F" w:rsidRDefault="002514E0" w:rsidP="00F5212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2514E0" w:rsidRPr="00CD373F" w14:paraId="3DB2FA5F" w14:textId="77777777" w:rsidTr="00F52127">
        <w:trPr>
          <w:trHeight w:hRule="exact" w:val="578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CA998" w14:textId="77777777" w:rsidR="002514E0" w:rsidRPr="00CD373F" w:rsidRDefault="002514E0" w:rsidP="00F5212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2514E0" w:rsidRPr="00844480" w14:paraId="1025DAB6" w14:textId="77777777" w:rsidTr="00F52127">
        <w:trPr>
          <w:trHeight w:hRule="exact" w:val="699"/>
        </w:trPr>
        <w:tc>
          <w:tcPr>
            <w:tcW w:w="10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63BD34C" w14:textId="76BE2E19" w:rsidR="002514E0" w:rsidRPr="00844480" w:rsidRDefault="002514E0" w:rsidP="00F52127">
            <w:pPr>
              <w:rPr>
                <w:lang w:val="en-ZA"/>
              </w:rPr>
            </w:pPr>
            <w:r w:rsidRPr="0056614E">
              <w:rPr>
                <w:rFonts w:cs="Arial"/>
                <w:b/>
                <w:bCs/>
                <w:color w:val="FF0000"/>
                <w:sz w:val="20"/>
                <w:szCs w:val="18"/>
                <w:lang w:val="en-GB"/>
              </w:rPr>
              <w:t>Note</w:t>
            </w:r>
            <w:r>
              <w:rPr>
                <w:rFonts w:cs="Arial"/>
                <w:b/>
                <w:bCs/>
                <w:color w:val="FF0000"/>
                <w:sz w:val="20"/>
                <w:szCs w:val="18"/>
                <w:lang w:val="en-GB"/>
              </w:rPr>
              <w:t xml:space="preserve">: </w:t>
            </w:r>
            <w:r w:rsidRPr="002514E0">
              <w:rPr>
                <w:rFonts w:cs="Arial"/>
                <w:b/>
                <w:bCs/>
                <w:sz w:val="20"/>
                <w:szCs w:val="18"/>
                <w:lang w:val="en-GB"/>
              </w:rPr>
              <w:t>Yo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u are required to attach the completed </w:t>
            </w:r>
            <w:hyperlink r:id="rId16" w:history="1">
              <w:r w:rsidRPr="00842DFC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DDB</w:t>
              </w:r>
              <w:r w:rsidR="00BA4E1D">
                <w:rPr>
                  <w:rStyle w:val="Hyperlink"/>
                  <w:rFonts w:cs="Arial"/>
                  <w:b/>
                  <w:bCs/>
                  <w:sz w:val="20"/>
                  <w:szCs w:val="18"/>
                  <w:lang w:val="en-GB"/>
                </w:rPr>
                <w:t>17a</w:t>
              </w:r>
            </w:hyperlink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</w:t>
            </w:r>
            <w:r w:rsidR="00010C11">
              <w:rPr>
                <w:rFonts w:cs="Arial"/>
                <w:b/>
                <w:bCs/>
                <w:sz w:val="20"/>
                <w:szCs w:val="18"/>
                <w:lang w:val="en-GB"/>
              </w:rPr>
              <w:t>(Assessor’s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Declaration Form) for</w:t>
            </w:r>
            <w:r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the </w:t>
            </w:r>
            <w:r w:rsidR="00F768A0">
              <w:rPr>
                <w:rFonts w:cs="Arial"/>
                <w:b/>
                <w:bCs/>
                <w:sz w:val="20"/>
                <w:szCs w:val="18"/>
                <w:lang w:val="en-GB"/>
              </w:rPr>
              <w:t>p</w:t>
            </w:r>
            <w:r>
              <w:rPr>
                <w:rFonts w:cs="Arial"/>
                <w:b/>
                <w:bCs/>
                <w:sz w:val="20"/>
                <w:szCs w:val="18"/>
                <w:lang w:val="en-GB"/>
              </w:rPr>
              <w:t>referred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 xml:space="preserve"> </w:t>
            </w:r>
            <w:r w:rsidR="000E40E6">
              <w:rPr>
                <w:rFonts w:cs="Arial"/>
                <w:b/>
                <w:bCs/>
                <w:sz w:val="20"/>
                <w:szCs w:val="18"/>
                <w:lang w:val="en-GB"/>
              </w:rPr>
              <w:t>assessor</w:t>
            </w:r>
            <w:r w:rsidRPr="00F24C62">
              <w:rPr>
                <w:rFonts w:cs="Arial"/>
                <w:b/>
                <w:bCs/>
                <w:sz w:val="20"/>
                <w:szCs w:val="18"/>
                <w:lang w:val="en-GB"/>
              </w:rPr>
              <w:t>.</w:t>
            </w:r>
          </w:p>
        </w:tc>
      </w:tr>
    </w:tbl>
    <w:p w14:paraId="6FC3FBF7" w14:textId="411CBDBD" w:rsidR="000E3AE3" w:rsidRDefault="000E3AE3" w:rsidP="006F1BF3">
      <w:pPr>
        <w:rPr>
          <w:rFonts w:cs="Arial"/>
          <w:sz w:val="16"/>
          <w:szCs w:val="16"/>
          <w:lang w:val="en-GB"/>
        </w:rPr>
      </w:pPr>
    </w:p>
    <w:p w14:paraId="06A7CEC2" w14:textId="77777777" w:rsidR="000E3AE3" w:rsidRDefault="000E3AE3">
      <w:pPr>
        <w:widowControl/>
        <w:autoSpaceDE/>
        <w:autoSpaceDN/>
        <w:adjustRightInd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br w:type="page"/>
      </w:r>
    </w:p>
    <w:p w14:paraId="4CA62DEA" w14:textId="77777777" w:rsidR="00495D22" w:rsidRDefault="00495D22" w:rsidP="00495D22">
      <w:pPr>
        <w:rPr>
          <w:rFonts w:cs="Arial"/>
          <w:b/>
          <w:lang w:val="en-GB"/>
        </w:rPr>
      </w:pPr>
      <w:bookmarkStart w:id="0" w:name="_GoBack"/>
      <w:bookmarkEnd w:id="0"/>
      <w:r>
        <w:rPr>
          <w:rFonts w:cs="Arial"/>
          <w:b/>
          <w:lang w:val="en-GB"/>
        </w:rPr>
        <w:lastRenderedPageBreak/>
        <w:t>Acknowledgement and approval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60"/>
        <w:gridCol w:w="3335"/>
        <w:gridCol w:w="2835"/>
        <w:gridCol w:w="567"/>
        <w:gridCol w:w="1134"/>
      </w:tblGrid>
      <w:tr w:rsidR="00495D22" w:rsidRPr="005C4713" w14:paraId="3B4F1D89" w14:textId="77777777" w:rsidTr="0062366F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3C352A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D046DB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3AF4AE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Signature 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</w:r>
            <w:r w:rsidRPr="001949DA"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if </w:t>
            </w:r>
            <w:r w:rsidRPr="001949DA">
              <w:rPr>
                <w:rFonts w:cs="Arial"/>
                <w:bCs/>
                <w:sz w:val="20"/>
                <w:szCs w:val="20"/>
                <w:lang w:val="en-GB"/>
              </w:rPr>
              <w:t>by e-mail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please append the email confirmation of approval</w:t>
            </w:r>
            <w:r w:rsidRPr="001949DA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C9AF19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495D22" w:rsidRPr="005C4713" w14:paraId="5C49F4A3" w14:textId="77777777" w:rsidTr="0062366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2CE73C" w14:textId="77777777" w:rsidR="00495D22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A439C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Supervisor: </w:t>
            </w:r>
            <w:r w:rsidRPr="00CA439C"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>“I confirm that the student will not be informed of the name</w:t>
            </w:r>
            <w:r w:rsidR="00302E4B">
              <w:rPr>
                <w:rFonts w:cs="Arial"/>
                <w:bCs/>
                <w:sz w:val="18"/>
                <w:szCs w:val="20"/>
                <w:lang w:val="en-GB"/>
              </w:rPr>
              <w:t>(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>s</w:t>
            </w:r>
            <w:r w:rsidR="00302E4B">
              <w:rPr>
                <w:rFonts w:cs="Arial"/>
                <w:bCs/>
                <w:sz w:val="18"/>
                <w:szCs w:val="20"/>
                <w:lang w:val="en-GB"/>
              </w:rPr>
              <w:t>)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 xml:space="preserve"> of the </w:t>
            </w:r>
            <w:r w:rsidR="003956C1">
              <w:rPr>
                <w:rFonts w:cs="Arial"/>
                <w:bCs/>
                <w:sz w:val="18"/>
                <w:szCs w:val="20"/>
                <w:lang w:val="en-GB"/>
              </w:rPr>
              <w:t>assessor</w:t>
            </w:r>
            <w:r w:rsidR="00BD2C66">
              <w:rPr>
                <w:rFonts w:cs="Arial"/>
                <w:bCs/>
                <w:sz w:val="18"/>
                <w:szCs w:val="20"/>
                <w:lang w:val="en-GB"/>
              </w:rPr>
              <w:t>(</w:t>
            </w:r>
            <w:r w:rsidR="003956C1">
              <w:rPr>
                <w:rFonts w:cs="Arial"/>
                <w:bCs/>
                <w:sz w:val="18"/>
                <w:szCs w:val="20"/>
                <w:lang w:val="en-GB"/>
              </w:rPr>
              <w:t>s</w:t>
            </w:r>
            <w:r w:rsidR="00BD2C66">
              <w:rPr>
                <w:rFonts w:cs="Arial"/>
                <w:bCs/>
                <w:sz w:val="18"/>
                <w:szCs w:val="20"/>
                <w:lang w:val="en-GB"/>
              </w:rPr>
              <w:t>)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 xml:space="preserve"> until the examination process is concluded </w:t>
            </w:r>
            <w:r>
              <w:rPr>
                <w:rFonts w:cs="Arial"/>
                <w:bCs/>
                <w:sz w:val="18"/>
                <w:szCs w:val="20"/>
                <w:lang w:val="en-GB"/>
              </w:rPr>
              <w:t xml:space="preserve">(confirmation of final outcome by DDB) 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 xml:space="preserve">and </w:t>
            </w:r>
            <w:r>
              <w:rPr>
                <w:rFonts w:cs="Arial"/>
                <w:bCs/>
                <w:sz w:val="18"/>
                <w:szCs w:val="20"/>
                <w:lang w:val="en-GB"/>
              </w:rPr>
              <w:t xml:space="preserve">then 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 xml:space="preserve">only if the </w:t>
            </w:r>
            <w:r w:rsidR="003956C1">
              <w:rPr>
                <w:rFonts w:cs="Arial"/>
                <w:bCs/>
                <w:sz w:val="18"/>
                <w:szCs w:val="20"/>
                <w:lang w:val="en-GB"/>
              </w:rPr>
              <w:t>assessor</w:t>
            </w:r>
            <w:r w:rsidR="00BD2C66">
              <w:rPr>
                <w:rFonts w:cs="Arial"/>
                <w:bCs/>
                <w:sz w:val="18"/>
                <w:szCs w:val="20"/>
                <w:lang w:val="en-GB"/>
              </w:rPr>
              <w:t>(</w:t>
            </w:r>
            <w:r w:rsidR="003956C1">
              <w:rPr>
                <w:rFonts w:cs="Arial"/>
                <w:bCs/>
                <w:sz w:val="18"/>
                <w:szCs w:val="20"/>
                <w:lang w:val="en-GB"/>
              </w:rPr>
              <w:t>s</w:t>
            </w:r>
            <w:r w:rsidR="00BD2C66">
              <w:rPr>
                <w:rFonts w:cs="Arial"/>
                <w:bCs/>
                <w:sz w:val="18"/>
                <w:szCs w:val="20"/>
                <w:lang w:val="en-GB"/>
              </w:rPr>
              <w:t>)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 xml:space="preserve"> ha</w:t>
            </w:r>
            <w:r w:rsidR="00BD2C66">
              <w:rPr>
                <w:rFonts w:cs="Arial"/>
                <w:bCs/>
                <w:sz w:val="18"/>
                <w:szCs w:val="20"/>
                <w:lang w:val="en-GB"/>
              </w:rPr>
              <w:t xml:space="preserve">s </w:t>
            </w:r>
            <w:r w:rsidRPr="00CA439C">
              <w:rPr>
                <w:rFonts w:cs="Arial"/>
                <w:bCs/>
                <w:sz w:val="18"/>
                <w:szCs w:val="20"/>
                <w:lang w:val="en-GB"/>
              </w:rPr>
              <w:t>agreed to the disclosure of their name.</w:t>
            </w:r>
            <w:r>
              <w:rPr>
                <w:rFonts w:cs="Arial"/>
                <w:bCs/>
                <w:sz w:val="18"/>
                <w:szCs w:val="20"/>
                <w:lang w:val="en-GB"/>
              </w:rPr>
              <w:t>”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DA2B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5048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9787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en-GB"/>
              </w:rPr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C073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95D22" w:rsidRPr="005C4713" w14:paraId="605C014E" w14:textId="77777777" w:rsidTr="0062366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3AF5FF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F6E1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D4E8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807B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en-GB"/>
              </w:rPr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AB00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95D22" w:rsidRPr="005C4713" w14:paraId="2D1F4096" w14:textId="77777777" w:rsidTr="0062366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AAF32A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Chair: COA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6653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76B7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07FF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en-GB"/>
              </w:rPr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A058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95D22" w:rsidRPr="005C4713" w14:paraId="3B057C6A" w14:textId="77777777" w:rsidTr="0062366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D948F" w14:textId="77777777" w:rsidR="00495D22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Deputy Chair: DDB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F229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0249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79DE" w14:textId="77777777" w:rsidR="00495D22" w:rsidRDefault="00495D22" w:rsidP="0062366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en-GB"/>
              </w:rPr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2132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95D22" w:rsidRPr="005C4713" w14:paraId="66FCF93C" w14:textId="77777777" w:rsidTr="0062366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82D515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Chair: DDB 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7A05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E12A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EFCF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en-GB"/>
              </w:rPr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B33D" w14:textId="77777777" w:rsidR="00495D22" w:rsidRPr="005C4713" w:rsidRDefault="00495D22" w:rsidP="0062366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1F256FB" w14:textId="77777777" w:rsidR="00495D22" w:rsidRDefault="00495D22" w:rsidP="00495D22">
      <w:pPr>
        <w:rPr>
          <w:rFonts w:cs="Arial"/>
          <w:sz w:val="20"/>
          <w:szCs w:val="20"/>
          <w:lang w:val="en-GB"/>
        </w:rPr>
      </w:pPr>
    </w:p>
    <w:p w14:paraId="18FF890B" w14:textId="77777777" w:rsidR="00495D22" w:rsidRDefault="00495D22" w:rsidP="00495D22">
      <w:pPr>
        <w:rPr>
          <w:rFonts w:cs="Arial"/>
          <w:sz w:val="20"/>
          <w:szCs w:val="20"/>
          <w:lang w:val="en-GB"/>
        </w:rPr>
      </w:pPr>
    </w:p>
    <w:p w14:paraId="1E3924C5" w14:textId="77777777" w:rsidR="00495D22" w:rsidRDefault="00495D22" w:rsidP="00495D22">
      <w:pPr>
        <w:rPr>
          <w:rFonts w:cs="Arial"/>
          <w:sz w:val="20"/>
          <w:szCs w:val="20"/>
          <w:lang w:val="en-GB"/>
        </w:rPr>
      </w:pPr>
    </w:p>
    <w:p w14:paraId="11444EC5" w14:textId="77777777" w:rsidR="00495D22" w:rsidRDefault="00495D22" w:rsidP="00495D22">
      <w:pPr>
        <w:rPr>
          <w:rFonts w:cs="Arial"/>
          <w:sz w:val="20"/>
          <w:szCs w:val="20"/>
          <w:lang w:val="en-GB"/>
        </w:rPr>
      </w:pPr>
    </w:p>
    <w:sectPr w:rsidR="00495D22" w:rsidSect="007F27F5">
      <w:headerReference w:type="default" r:id="rId17"/>
      <w:footerReference w:type="default" r:id="rId18"/>
      <w:type w:val="continuous"/>
      <w:pgSz w:w="11907" w:h="16840" w:code="9"/>
      <w:pgMar w:top="1134" w:right="1134" w:bottom="990" w:left="993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F9E2" w14:textId="77777777" w:rsidR="00DB4775" w:rsidRDefault="00DB4775">
      <w:r>
        <w:separator/>
      </w:r>
    </w:p>
  </w:endnote>
  <w:endnote w:type="continuationSeparator" w:id="0">
    <w:p w14:paraId="503BDFBA" w14:textId="77777777" w:rsidR="00DB4775" w:rsidRDefault="00DB4775">
      <w:r>
        <w:continuationSeparator/>
      </w:r>
    </w:p>
  </w:endnote>
  <w:endnote w:type="continuationNotice" w:id="1">
    <w:p w14:paraId="1B7831FD" w14:textId="77777777" w:rsidR="00DB4775" w:rsidRDefault="00DB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F03" w14:textId="33D9841E" w:rsidR="0033497A" w:rsidRDefault="00842DFC" w:rsidP="004B77F8">
    <w:pPr>
      <w:pStyle w:val="Footer"/>
      <w:tabs>
        <w:tab w:val="clear" w:pos="9639"/>
        <w:tab w:val="right" w:pos="9540"/>
      </w:tabs>
      <w:ind w:left="-180"/>
    </w:pPr>
    <w:r>
      <w:rPr>
        <w:rFonts w:cs="Arial"/>
      </w:rPr>
      <w:t>1</w:t>
    </w:r>
    <w:r w:rsidR="00BA4E1D">
      <w:rPr>
        <w:rFonts w:cs="Arial"/>
      </w:rPr>
      <w:t>5</w:t>
    </w:r>
    <w:r w:rsidR="00FD27C8">
      <w:rPr>
        <w:rFonts w:cs="Arial"/>
      </w:rPr>
      <w:t xml:space="preserve"> October</w:t>
    </w:r>
    <w:r w:rsidR="003956C1">
      <w:rPr>
        <w:rFonts w:cs="Arial"/>
      </w:rPr>
      <w:t xml:space="preserve"> 2020</w:t>
    </w:r>
    <w:r w:rsidR="00481B3F" w:rsidRPr="00250380">
      <w:rPr>
        <w:rFonts w:cs="Arial"/>
      </w:rPr>
      <w:tab/>
      <w:t xml:space="preserve">Page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PAGE </w:instrText>
    </w:r>
    <w:r w:rsidR="00481B3F" w:rsidRPr="00250380">
      <w:rPr>
        <w:rFonts w:cs="Arial"/>
      </w:rPr>
      <w:fldChar w:fldCharType="separate"/>
    </w:r>
    <w:r w:rsidR="004D30FF">
      <w:rPr>
        <w:rFonts w:cs="Arial"/>
        <w:noProof/>
      </w:rPr>
      <w:t>1</w:t>
    </w:r>
    <w:r w:rsidR="00481B3F" w:rsidRPr="00250380">
      <w:rPr>
        <w:rFonts w:cs="Arial"/>
      </w:rPr>
      <w:fldChar w:fldCharType="end"/>
    </w:r>
    <w:r w:rsidR="00481B3F" w:rsidRPr="00250380">
      <w:rPr>
        <w:rFonts w:cs="Arial"/>
      </w:rPr>
      <w:t xml:space="preserve"> of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NUMPAGES  </w:instrText>
    </w:r>
    <w:r w:rsidR="00481B3F" w:rsidRPr="00250380">
      <w:rPr>
        <w:rFonts w:cs="Arial"/>
      </w:rPr>
      <w:fldChar w:fldCharType="separate"/>
    </w:r>
    <w:r w:rsidR="004D30FF">
      <w:rPr>
        <w:rFonts w:cs="Arial"/>
        <w:noProof/>
      </w:rPr>
      <w:t>7</w:t>
    </w:r>
    <w:r w:rsidR="00481B3F" w:rsidRPr="00250380">
      <w:rPr>
        <w:rFonts w:cs="Arial"/>
      </w:rPr>
      <w:fldChar w:fldCharType="end"/>
    </w:r>
    <w:r w:rsidR="00481B3F" w:rsidRPr="00250380">
      <w:tab/>
    </w:r>
    <w:r w:rsidR="003A532F">
      <w:rPr>
        <w:rStyle w:val="PageNumber"/>
        <w:rFonts w:cs="Arial"/>
      </w:rPr>
      <w:t>DDB</w:t>
    </w:r>
    <w:r w:rsidR="00BA4E1D">
      <w:rPr>
        <w:rStyle w:val="PageNumber"/>
        <w:rFonts w:cs="Arial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8D67" w14:textId="77777777" w:rsidR="00DB4775" w:rsidRDefault="00DB4775">
      <w:r>
        <w:separator/>
      </w:r>
    </w:p>
  </w:footnote>
  <w:footnote w:type="continuationSeparator" w:id="0">
    <w:p w14:paraId="098AB474" w14:textId="77777777" w:rsidR="00DB4775" w:rsidRDefault="00DB4775">
      <w:r>
        <w:continuationSeparator/>
      </w:r>
    </w:p>
  </w:footnote>
  <w:footnote w:type="continuationNotice" w:id="1">
    <w:p w14:paraId="1DC4AB05" w14:textId="77777777" w:rsidR="00DB4775" w:rsidRDefault="00DB4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B4C4" w14:textId="40DE880F" w:rsidR="0033497A" w:rsidRDefault="006F4DF8" w:rsidP="006F4DF8">
    <w:pPr>
      <w:jc w:val="right"/>
    </w:pPr>
    <w:r w:rsidRPr="002266C6">
      <w:rPr>
        <w:rFonts w:cs="Arial"/>
        <w:b/>
        <w:color w:val="0F243E"/>
        <w:sz w:val="38"/>
        <w:szCs w:val="38"/>
      </w:rPr>
      <w:t>DOCTORAL DEGREES BOARD</w:t>
    </w:r>
    <w:r w:rsidR="00F66235">
      <w:rPr>
        <w:noProof/>
      </w:rPr>
      <w:drawing>
        <wp:anchor distT="0" distB="0" distL="114300" distR="114300" simplePos="0" relativeHeight="251657728" behindDoc="1" locked="0" layoutInCell="1" allowOverlap="1" wp14:anchorId="376EBAA6" wp14:editId="7F2EC8E9">
          <wp:simplePos x="0" y="0"/>
          <wp:positionH relativeFrom="column">
            <wp:posOffset>-73025</wp:posOffset>
          </wp:positionH>
          <wp:positionV relativeFrom="paragraph">
            <wp:posOffset>0</wp:posOffset>
          </wp:positionV>
          <wp:extent cx="2276475" cy="333375"/>
          <wp:effectExtent l="0" t="0" r="0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1B28C" w14:textId="77777777" w:rsidR="0033497A" w:rsidRDefault="0033497A" w:rsidP="009B57A3">
    <w:pPr>
      <w:pStyle w:val="Header"/>
    </w:pPr>
  </w:p>
  <w:p w14:paraId="188B7B8E" w14:textId="77777777" w:rsidR="0033497A" w:rsidRPr="004A3C7B" w:rsidRDefault="0033497A" w:rsidP="009B57A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2D641AFF"/>
    <w:multiLevelType w:val="hybridMultilevel"/>
    <w:tmpl w:val="AEB6EB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3622E"/>
    <w:multiLevelType w:val="multilevel"/>
    <w:tmpl w:val="5A028A54"/>
    <w:numStyleLink w:val="Instructionslist"/>
  </w:abstractNum>
  <w:abstractNum w:abstractNumId="6" w15:restartNumberingAfterBreak="0">
    <w:nsid w:val="340014B9"/>
    <w:multiLevelType w:val="hybridMultilevel"/>
    <w:tmpl w:val="E2B24D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17CD8"/>
    <w:multiLevelType w:val="multilevel"/>
    <w:tmpl w:val="5A028A54"/>
    <w:numStyleLink w:val="Instructionslist"/>
  </w:abstractNum>
  <w:abstractNum w:abstractNumId="8" w15:restartNumberingAfterBreak="0">
    <w:nsid w:val="4101076A"/>
    <w:multiLevelType w:val="multilevel"/>
    <w:tmpl w:val="5A028A54"/>
    <w:numStyleLink w:val="Instructionslist"/>
  </w:abstractNum>
  <w:abstractNum w:abstractNumId="9" w15:restartNumberingAfterBreak="0">
    <w:nsid w:val="479D1215"/>
    <w:multiLevelType w:val="hybridMultilevel"/>
    <w:tmpl w:val="C1E63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669D"/>
    <w:multiLevelType w:val="hybridMultilevel"/>
    <w:tmpl w:val="AC721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B83CDB"/>
    <w:multiLevelType w:val="hybridMultilevel"/>
    <w:tmpl w:val="5210C0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1NzE3MDIzNra0MDBV0lEKTi0uzszPAykwrAUAallz+ywAAAA="/>
  </w:docVars>
  <w:rsids>
    <w:rsidRoot w:val="007046DE"/>
    <w:rsid w:val="00000617"/>
    <w:rsid w:val="00005B7F"/>
    <w:rsid w:val="000078EF"/>
    <w:rsid w:val="00007FF3"/>
    <w:rsid w:val="00010C11"/>
    <w:rsid w:val="0001111A"/>
    <w:rsid w:val="00015908"/>
    <w:rsid w:val="000222A5"/>
    <w:rsid w:val="00023519"/>
    <w:rsid w:val="00034D06"/>
    <w:rsid w:val="0004430B"/>
    <w:rsid w:val="00057B02"/>
    <w:rsid w:val="000626EC"/>
    <w:rsid w:val="00071B62"/>
    <w:rsid w:val="000818F5"/>
    <w:rsid w:val="000819D4"/>
    <w:rsid w:val="00083281"/>
    <w:rsid w:val="00091D2B"/>
    <w:rsid w:val="000A1B4B"/>
    <w:rsid w:val="000A3DB0"/>
    <w:rsid w:val="000C0C93"/>
    <w:rsid w:val="000C67A9"/>
    <w:rsid w:val="000D1481"/>
    <w:rsid w:val="000D1DE8"/>
    <w:rsid w:val="000E1C9E"/>
    <w:rsid w:val="000E3AE3"/>
    <w:rsid w:val="000E40E6"/>
    <w:rsid w:val="000E5667"/>
    <w:rsid w:val="00103953"/>
    <w:rsid w:val="00106085"/>
    <w:rsid w:val="00106475"/>
    <w:rsid w:val="0011265B"/>
    <w:rsid w:val="001142B3"/>
    <w:rsid w:val="001167AE"/>
    <w:rsid w:val="00120607"/>
    <w:rsid w:val="0012119B"/>
    <w:rsid w:val="00130E31"/>
    <w:rsid w:val="00131829"/>
    <w:rsid w:val="00133A6F"/>
    <w:rsid w:val="0013745A"/>
    <w:rsid w:val="00141D79"/>
    <w:rsid w:val="001442F2"/>
    <w:rsid w:val="001471E9"/>
    <w:rsid w:val="001501DB"/>
    <w:rsid w:val="0016101E"/>
    <w:rsid w:val="00165D19"/>
    <w:rsid w:val="00172BED"/>
    <w:rsid w:val="001753FA"/>
    <w:rsid w:val="001779BB"/>
    <w:rsid w:val="001834CE"/>
    <w:rsid w:val="00186728"/>
    <w:rsid w:val="001923CD"/>
    <w:rsid w:val="00197FAC"/>
    <w:rsid w:val="001A0ED4"/>
    <w:rsid w:val="001A1F2A"/>
    <w:rsid w:val="001A27EA"/>
    <w:rsid w:val="001A7813"/>
    <w:rsid w:val="001B7317"/>
    <w:rsid w:val="001C360F"/>
    <w:rsid w:val="001C49A5"/>
    <w:rsid w:val="001D3EAF"/>
    <w:rsid w:val="001D3F11"/>
    <w:rsid w:val="001D71BF"/>
    <w:rsid w:val="001E0C82"/>
    <w:rsid w:val="001F2501"/>
    <w:rsid w:val="0021415F"/>
    <w:rsid w:val="002266C6"/>
    <w:rsid w:val="00230ECE"/>
    <w:rsid w:val="0023474E"/>
    <w:rsid w:val="002357F1"/>
    <w:rsid w:val="00241542"/>
    <w:rsid w:val="0024213A"/>
    <w:rsid w:val="002428FD"/>
    <w:rsid w:val="00245CE0"/>
    <w:rsid w:val="00247288"/>
    <w:rsid w:val="0025087D"/>
    <w:rsid w:val="002514E0"/>
    <w:rsid w:val="00253991"/>
    <w:rsid w:val="002543A9"/>
    <w:rsid w:val="00254BE3"/>
    <w:rsid w:val="002563C6"/>
    <w:rsid w:val="002774E1"/>
    <w:rsid w:val="00291456"/>
    <w:rsid w:val="0029367E"/>
    <w:rsid w:val="0029454D"/>
    <w:rsid w:val="002A5955"/>
    <w:rsid w:val="002A72C7"/>
    <w:rsid w:val="002C16B1"/>
    <w:rsid w:val="002C532B"/>
    <w:rsid w:val="002D433A"/>
    <w:rsid w:val="00302E4B"/>
    <w:rsid w:val="0030319F"/>
    <w:rsid w:val="00306B0F"/>
    <w:rsid w:val="00312BE0"/>
    <w:rsid w:val="00314033"/>
    <w:rsid w:val="00316286"/>
    <w:rsid w:val="00320AC6"/>
    <w:rsid w:val="00325884"/>
    <w:rsid w:val="00331266"/>
    <w:rsid w:val="0033497A"/>
    <w:rsid w:val="00340C23"/>
    <w:rsid w:val="0034134E"/>
    <w:rsid w:val="003442BD"/>
    <w:rsid w:val="00344D55"/>
    <w:rsid w:val="00353AF6"/>
    <w:rsid w:val="003602C6"/>
    <w:rsid w:val="00360F2A"/>
    <w:rsid w:val="00364134"/>
    <w:rsid w:val="00365763"/>
    <w:rsid w:val="00366529"/>
    <w:rsid w:val="00375E63"/>
    <w:rsid w:val="00377CC4"/>
    <w:rsid w:val="0038000D"/>
    <w:rsid w:val="00382EC8"/>
    <w:rsid w:val="003956C1"/>
    <w:rsid w:val="003A00E6"/>
    <w:rsid w:val="003A532F"/>
    <w:rsid w:val="003A7A5A"/>
    <w:rsid w:val="003B11BB"/>
    <w:rsid w:val="003D12D1"/>
    <w:rsid w:val="003D52C0"/>
    <w:rsid w:val="003E33A0"/>
    <w:rsid w:val="003E624B"/>
    <w:rsid w:val="003E7B99"/>
    <w:rsid w:val="003F0A5C"/>
    <w:rsid w:val="003F15BF"/>
    <w:rsid w:val="003F734E"/>
    <w:rsid w:val="003F7938"/>
    <w:rsid w:val="0040674B"/>
    <w:rsid w:val="00407864"/>
    <w:rsid w:val="00414260"/>
    <w:rsid w:val="00415046"/>
    <w:rsid w:val="00422619"/>
    <w:rsid w:val="0042439E"/>
    <w:rsid w:val="00425D4F"/>
    <w:rsid w:val="00431661"/>
    <w:rsid w:val="00451B7B"/>
    <w:rsid w:val="00462D9A"/>
    <w:rsid w:val="00465BDB"/>
    <w:rsid w:val="00476A4D"/>
    <w:rsid w:val="00481B3F"/>
    <w:rsid w:val="0048400C"/>
    <w:rsid w:val="00485F2F"/>
    <w:rsid w:val="0049016D"/>
    <w:rsid w:val="00495AF4"/>
    <w:rsid w:val="00495D22"/>
    <w:rsid w:val="004A36DC"/>
    <w:rsid w:val="004A3C7B"/>
    <w:rsid w:val="004B072B"/>
    <w:rsid w:val="004B4E30"/>
    <w:rsid w:val="004B77F8"/>
    <w:rsid w:val="004D30FF"/>
    <w:rsid w:val="004F1990"/>
    <w:rsid w:val="004F2080"/>
    <w:rsid w:val="00512BED"/>
    <w:rsid w:val="00515D87"/>
    <w:rsid w:val="0051628B"/>
    <w:rsid w:val="00520C31"/>
    <w:rsid w:val="00525997"/>
    <w:rsid w:val="00532011"/>
    <w:rsid w:val="00546284"/>
    <w:rsid w:val="00546500"/>
    <w:rsid w:val="00546E45"/>
    <w:rsid w:val="0056614E"/>
    <w:rsid w:val="00570CB3"/>
    <w:rsid w:val="00581BBC"/>
    <w:rsid w:val="00584121"/>
    <w:rsid w:val="00584BA7"/>
    <w:rsid w:val="005A7985"/>
    <w:rsid w:val="005B25EF"/>
    <w:rsid w:val="005B328E"/>
    <w:rsid w:val="005B3922"/>
    <w:rsid w:val="005C1230"/>
    <w:rsid w:val="005C14B6"/>
    <w:rsid w:val="005C4713"/>
    <w:rsid w:val="005C68B9"/>
    <w:rsid w:val="005D16E4"/>
    <w:rsid w:val="005D40F2"/>
    <w:rsid w:val="005D46A2"/>
    <w:rsid w:val="005D59AE"/>
    <w:rsid w:val="005E45C8"/>
    <w:rsid w:val="00600192"/>
    <w:rsid w:val="00600D62"/>
    <w:rsid w:val="006105B3"/>
    <w:rsid w:val="006111EA"/>
    <w:rsid w:val="00614CF4"/>
    <w:rsid w:val="00621316"/>
    <w:rsid w:val="0062366F"/>
    <w:rsid w:val="00623DA6"/>
    <w:rsid w:val="006476F5"/>
    <w:rsid w:val="00680314"/>
    <w:rsid w:val="00680800"/>
    <w:rsid w:val="00690263"/>
    <w:rsid w:val="00692C34"/>
    <w:rsid w:val="006A1C71"/>
    <w:rsid w:val="006A22F8"/>
    <w:rsid w:val="006A3017"/>
    <w:rsid w:val="006B493B"/>
    <w:rsid w:val="006B6970"/>
    <w:rsid w:val="006C39DA"/>
    <w:rsid w:val="006C7337"/>
    <w:rsid w:val="006D36A5"/>
    <w:rsid w:val="006E06D9"/>
    <w:rsid w:val="006E6FBC"/>
    <w:rsid w:val="006E7625"/>
    <w:rsid w:val="006F089D"/>
    <w:rsid w:val="006F1844"/>
    <w:rsid w:val="006F1BF3"/>
    <w:rsid w:val="006F2DDD"/>
    <w:rsid w:val="006F4DF8"/>
    <w:rsid w:val="00700A0E"/>
    <w:rsid w:val="007046DE"/>
    <w:rsid w:val="00712114"/>
    <w:rsid w:val="007209D8"/>
    <w:rsid w:val="00727782"/>
    <w:rsid w:val="007314AB"/>
    <w:rsid w:val="007460BF"/>
    <w:rsid w:val="007476DA"/>
    <w:rsid w:val="007516C3"/>
    <w:rsid w:val="0075414F"/>
    <w:rsid w:val="00763C9D"/>
    <w:rsid w:val="00776A30"/>
    <w:rsid w:val="007838EC"/>
    <w:rsid w:val="00793067"/>
    <w:rsid w:val="00795BA8"/>
    <w:rsid w:val="007A3C25"/>
    <w:rsid w:val="007C0071"/>
    <w:rsid w:val="007C17AC"/>
    <w:rsid w:val="007C2FC2"/>
    <w:rsid w:val="007C36D8"/>
    <w:rsid w:val="007C5193"/>
    <w:rsid w:val="007D25E8"/>
    <w:rsid w:val="007D3413"/>
    <w:rsid w:val="007F2064"/>
    <w:rsid w:val="007F27F5"/>
    <w:rsid w:val="007F517A"/>
    <w:rsid w:val="0080092E"/>
    <w:rsid w:val="008213B3"/>
    <w:rsid w:val="00836EB8"/>
    <w:rsid w:val="00842DFC"/>
    <w:rsid w:val="00844480"/>
    <w:rsid w:val="008530BF"/>
    <w:rsid w:val="0085633D"/>
    <w:rsid w:val="00856652"/>
    <w:rsid w:val="00880DB5"/>
    <w:rsid w:val="00883B1F"/>
    <w:rsid w:val="00884844"/>
    <w:rsid w:val="008A0272"/>
    <w:rsid w:val="008A5966"/>
    <w:rsid w:val="008B5874"/>
    <w:rsid w:val="008C3CE2"/>
    <w:rsid w:val="008D093F"/>
    <w:rsid w:val="008D3A4A"/>
    <w:rsid w:val="008E3BF6"/>
    <w:rsid w:val="008E4544"/>
    <w:rsid w:val="008F0310"/>
    <w:rsid w:val="008F5C24"/>
    <w:rsid w:val="008F5DDE"/>
    <w:rsid w:val="00907711"/>
    <w:rsid w:val="0092252A"/>
    <w:rsid w:val="009365D8"/>
    <w:rsid w:val="009430F8"/>
    <w:rsid w:val="009467B5"/>
    <w:rsid w:val="009651E5"/>
    <w:rsid w:val="00967548"/>
    <w:rsid w:val="00971C7B"/>
    <w:rsid w:val="00975198"/>
    <w:rsid w:val="009825AB"/>
    <w:rsid w:val="0098456C"/>
    <w:rsid w:val="009A2D5B"/>
    <w:rsid w:val="009A4E38"/>
    <w:rsid w:val="009A7836"/>
    <w:rsid w:val="009B57A3"/>
    <w:rsid w:val="009C0153"/>
    <w:rsid w:val="009C5EFC"/>
    <w:rsid w:val="009D27BF"/>
    <w:rsid w:val="009E3326"/>
    <w:rsid w:val="00A00FC3"/>
    <w:rsid w:val="00A1076D"/>
    <w:rsid w:val="00A16FD1"/>
    <w:rsid w:val="00A21D07"/>
    <w:rsid w:val="00A22562"/>
    <w:rsid w:val="00A25D8B"/>
    <w:rsid w:val="00A26553"/>
    <w:rsid w:val="00A2796F"/>
    <w:rsid w:val="00A3102C"/>
    <w:rsid w:val="00A367CA"/>
    <w:rsid w:val="00A61E19"/>
    <w:rsid w:val="00A73212"/>
    <w:rsid w:val="00A733CB"/>
    <w:rsid w:val="00A77EE1"/>
    <w:rsid w:val="00A818B0"/>
    <w:rsid w:val="00A825C2"/>
    <w:rsid w:val="00A905FB"/>
    <w:rsid w:val="00A95C72"/>
    <w:rsid w:val="00A95E43"/>
    <w:rsid w:val="00AA02A4"/>
    <w:rsid w:val="00AA469E"/>
    <w:rsid w:val="00AB3541"/>
    <w:rsid w:val="00AC6A16"/>
    <w:rsid w:val="00AF1D06"/>
    <w:rsid w:val="00AF60BA"/>
    <w:rsid w:val="00B052E0"/>
    <w:rsid w:val="00B12FCC"/>
    <w:rsid w:val="00B16367"/>
    <w:rsid w:val="00B22968"/>
    <w:rsid w:val="00B24AFC"/>
    <w:rsid w:val="00B24B6B"/>
    <w:rsid w:val="00B253A4"/>
    <w:rsid w:val="00B368FD"/>
    <w:rsid w:val="00B51A3E"/>
    <w:rsid w:val="00B56C9B"/>
    <w:rsid w:val="00B606B6"/>
    <w:rsid w:val="00B640BF"/>
    <w:rsid w:val="00B6574D"/>
    <w:rsid w:val="00B74F0A"/>
    <w:rsid w:val="00B76DC9"/>
    <w:rsid w:val="00B7767F"/>
    <w:rsid w:val="00B87AEB"/>
    <w:rsid w:val="00BA0F79"/>
    <w:rsid w:val="00BA27FD"/>
    <w:rsid w:val="00BA2832"/>
    <w:rsid w:val="00BA4E1D"/>
    <w:rsid w:val="00BB6ABB"/>
    <w:rsid w:val="00BB7FA4"/>
    <w:rsid w:val="00BC0CB5"/>
    <w:rsid w:val="00BC2086"/>
    <w:rsid w:val="00BC66CD"/>
    <w:rsid w:val="00BD2C66"/>
    <w:rsid w:val="00BD3EC6"/>
    <w:rsid w:val="00BE35B9"/>
    <w:rsid w:val="00BF50A1"/>
    <w:rsid w:val="00C0198C"/>
    <w:rsid w:val="00C23DAF"/>
    <w:rsid w:val="00C2698F"/>
    <w:rsid w:val="00C57BCB"/>
    <w:rsid w:val="00C60DC3"/>
    <w:rsid w:val="00C65A27"/>
    <w:rsid w:val="00C71279"/>
    <w:rsid w:val="00C71D24"/>
    <w:rsid w:val="00C72029"/>
    <w:rsid w:val="00C72B51"/>
    <w:rsid w:val="00C8236C"/>
    <w:rsid w:val="00C82F65"/>
    <w:rsid w:val="00C86A38"/>
    <w:rsid w:val="00C9172D"/>
    <w:rsid w:val="00C9606C"/>
    <w:rsid w:val="00CA11A8"/>
    <w:rsid w:val="00CA3408"/>
    <w:rsid w:val="00CA44A6"/>
    <w:rsid w:val="00CB24D0"/>
    <w:rsid w:val="00CB447A"/>
    <w:rsid w:val="00CB70A4"/>
    <w:rsid w:val="00CC0259"/>
    <w:rsid w:val="00CC0B84"/>
    <w:rsid w:val="00CC1E7F"/>
    <w:rsid w:val="00CC312D"/>
    <w:rsid w:val="00CD0BBC"/>
    <w:rsid w:val="00CD373F"/>
    <w:rsid w:val="00CD53C0"/>
    <w:rsid w:val="00CD5609"/>
    <w:rsid w:val="00CD56BE"/>
    <w:rsid w:val="00CE2821"/>
    <w:rsid w:val="00CE7B3A"/>
    <w:rsid w:val="00CF104B"/>
    <w:rsid w:val="00CF4765"/>
    <w:rsid w:val="00CF5439"/>
    <w:rsid w:val="00D03B08"/>
    <w:rsid w:val="00D03F5C"/>
    <w:rsid w:val="00D07D8A"/>
    <w:rsid w:val="00D16496"/>
    <w:rsid w:val="00D20B86"/>
    <w:rsid w:val="00D22391"/>
    <w:rsid w:val="00D225CD"/>
    <w:rsid w:val="00D30FF0"/>
    <w:rsid w:val="00D33478"/>
    <w:rsid w:val="00D36F7D"/>
    <w:rsid w:val="00D3749D"/>
    <w:rsid w:val="00D429C1"/>
    <w:rsid w:val="00D4540A"/>
    <w:rsid w:val="00D67F24"/>
    <w:rsid w:val="00D722E4"/>
    <w:rsid w:val="00D7389B"/>
    <w:rsid w:val="00D75724"/>
    <w:rsid w:val="00D81052"/>
    <w:rsid w:val="00D813A4"/>
    <w:rsid w:val="00D82835"/>
    <w:rsid w:val="00DA3522"/>
    <w:rsid w:val="00DA4410"/>
    <w:rsid w:val="00DA7818"/>
    <w:rsid w:val="00DB4775"/>
    <w:rsid w:val="00DB5C26"/>
    <w:rsid w:val="00DC2B76"/>
    <w:rsid w:val="00DC4899"/>
    <w:rsid w:val="00DC5179"/>
    <w:rsid w:val="00DD7E68"/>
    <w:rsid w:val="00DE3E8E"/>
    <w:rsid w:val="00DF056B"/>
    <w:rsid w:val="00E02D8C"/>
    <w:rsid w:val="00E13B39"/>
    <w:rsid w:val="00E1759A"/>
    <w:rsid w:val="00E17AFE"/>
    <w:rsid w:val="00E22F89"/>
    <w:rsid w:val="00E26DB7"/>
    <w:rsid w:val="00E33805"/>
    <w:rsid w:val="00E355F7"/>
    <w:rsid w:val="00E375EB"/>
    <w:rsid w:val="00E53792"/>
    <w:rsid w:val="00E57E24"/>
    <w:rsid w:val="00E65CE8"/>
    <w:rsid w:val="00E704C8"/>
    <w:rsid w:val="00E74F17"/>
    <w:rsid w:val="00E81B8A"/>
    <w:rsid w:val="00E81E57"/>
    <w:rsid w:val="00E83950"/>
    <w:rsid w:val="00E8426E"/>
    <w:rsid w:val="00E85D89"/>
    <w:rsid w:val="00E87336"/>
    <w:rsid w:val="00E954FA"/>
    <w:rsid w:val="00E97511"/>
    <w:rsid w:val="00EA0A48"/>
    <w:rsid w:val="00EA2E9A"/>
    <w:rsid w:val="00EB2222"/>
    <w:rsid w:val="00EC4BE0"/>
    <w:rsid w:val="00ED714C"/>
    <w:rsid w:val="00EE5007"/>
    <w:rsid w:val="00EF5D3C"/>
    <w:rsid w:val="00F07F9D"/>
    <w:rsid w:val="00F145EC"/>
    <w:rsid w:val="00F15470"/>
    <w:rsid w:val="00F2131F"/>
    <w:rsid w:val="00F22E6D"/>
    <w:rsid w:val="00F34AB1"/>
    <w:rsid w:val="00F4136E"/>
    <w:rsid w:val="00F43D31"/>
    <w:rsid w:val="00F43DA5"/>
    <w:rsid w:val="00F52127"/>
    <w:rsid w:val="00F631BE"/>
    <w:rsid w:val="00F66235"/>
    <w:rsid w:val="00F7146B"/>
    <w:rsid w:val="00F7600F"/>
    <w:rsid w:val="00F768A0"/>
    <w:rsid w:val="00F7710E"/>
    <w:rsid w:val="00FA0330"/>
    <w:rsid w:val="00FA3373"/>
    <w:rsid w:val="00FB7878"/>
    <w:rsid w:val="00FC148C"/>
    <w:rsid w:val="00FC7E12"/>
    <w:rsid w:val="00FD27C8"/>
    <w:rsid w:val="00FE041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687052"/>
  <w15:chartTrackingRefBased/>
  <w15:docId w15:val="{BBB7431D-04EA-48E9-BEB9-B2794A9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4243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autoSpaceDE/>
      <w:autoSpaceDN/>
      <w:adjustRightInd/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customStyle="1" w:styleId="Alphalisttext">
    <w:name w:val="Alpha list text"/>
    <w:rsid w:val="00BC66CD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6E4"/>
    <w:rPr>
      <w:rFonts w:ascii="Tahoma" w:hAnsi="Tahoma" w:cs="Tahoma"/>
      <w:sz w:val="16"/>
      <w:szCs w:val="16"/>
      <w:lang w:val="en-US" w:eastAsia="en-GB"/>
    </w:rPr>
  </w:style>
  <w:style w:type="character" w:customStyle="1" w:styleId="FooterChar">
    <w:name w:val="Footer Char"/>
    <w:link w:val="Footer"/>
    <w:uiPriority w:val="99"/>
    <w:rsid w:val="004B77F8"/>
    <w:rPr>
      <w:rFonts w:ascii="Arial" w:hAnsi="Arial"/>
      <w:sz w:val="16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C14B6"/>
    <w:pPr>
      <w:widowControl/>
      <w:tabs>
        <w:tab w:val="left" w:pos="720"/>
        <w:tab w:val="left" w:pos="1152"/>
      </w:tabs>
      <w:autoSpaceDE/>
      <w:autoSpaceDN/>
      <w:adjustRightInd/>
      <w:spacing w:line="240" w:lineRule="exact"/>
      <w:ind w:left="432" w:hanging="432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5C14B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225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entury Gothic" w:eastAsia="Century Gothic" w:hAnsi="Century Gothic"/>
      <w:sz w:val="22"/>
      <w:szCs w:val="22"/>
      <w:lang w:val="en-ZA" w:eastAsia="en-US"/>
    </w:rPr>
  </w:style>
  <w:style w:type="character" w:styleId="CommentReference">
    <w:name w:val="annotation reference"/>
    <w:rsid w:val="000626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6EC"/>
    <w:rPr>
      <w:sz w:val="20"/>
      <w:szCs w:val="20"/>
    </w:rPr>
  </w:style>
  <w:style w:type="character" w:customStyle="1" w:styleId="CommentTextChar">
    <w:name w:val="Comment Text Char"/>
    <w:link w:val="CommentText"/>
    <w:rsid w:val="000626EC"/>
    <w:rPr>
      <w:rFonts w:ascii="Arial" w:hAnsi="Aria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626EC"/>
    <w:rPr>
      <w:b/>
      <w:bCs/>
    </w:rPr>
  </w:style>
  <w:style w:type="character" w:customStyle="1" w:styleId="CommentSubjectChar">
    <w:name w:val="Comment Subject Char"/>
    <w:link w:val="CommentSubject"/>
    <w:rsid w:val="000626EC"/>
    <w:rPr>
      <w:rFonts w:ascii="Arial" w:hAnsi="Arial"/>
      <w:b/>
      <w:bCs/>
      <w:lang w:val="en-US" w:eastAsia="en-GB"/>
    </w:rPr>
  </w:style>
  <w:style w:type="character" w:styleId="UnresolvedMention">
    <w:name w:val="Unresolved Mention"/>
    <w:uiPriority w:val="99"/>
    <w:semiHidden/>
    <w:unhideWhenUsed/>
    <w:rsid w:val="00165D19"/>
    <w:rPr>
      <w:color w:val="605E5C"/>
      <w:shd w:val="clear" w:color="auto" w:fill="E1DFDD"/>
    </w:rPr>
  </w:style>
  <w:style w:type="character" w:styleId="FollowedHyperlink">
    <w:name w:val="FollowedHyperlink"/>
    <w:rsid w:val="00377CC4"/>
    <w:rPr>
      <w:color w:val="954F72"/>
      <w:u w:val="single"/>
    </w:rPr>
  </w:style>
  <w:style w:type="paragraph" w:styleId="Revision">
    <w:name w:val="Revision"/>
    <w:hidden/>
    <w:uiPriority w:val="99"/>
    <w:semiHidden/>
    <w:rsid w:val="00EA2E9A"/>
    <w:rPr>
      <w:rFonts w:ascii="Arial" w:hAnsi="Arial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rms.uct.ac.za/ddb17a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udents.uct.ac.za/students/current-students/doctoral-candidates/downloa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orms.uct.ac.za/ddb17a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udents.uct.ac.za/sites/default/files/image_tool/images/434/current/doctoral_candidates/downloads/Procedures_DoctoralDegreesBoar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orms.uct.ac.za/ddb17a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rms.uct.ac.za/ddb17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584D94221548B0A15FA545F36AFC" ma:contentTypeVersion="10" ma:contentTypeDescription="Create a new document." ma:contentTypeScope="" ma:versionID="bb0cf7c3532609ed2db030cb7c6c0b42">
  <xsd:schema xmlns:xsd="http://www.w3.org/2001/XMLSchema" xmlns:xs="http://www.w3.org/2001/XMLSchema" xmlns:p="http://schemas.microsoft.com/office/2006/metadata/properties" xmlns:ns3="63fd02ab-cfc4-4f9e-a638-b2ef7d8e85ad" targetNamespace="http://schemas.microsoft.com/office/2006/metadata/properties" ma:root="true" ma:fieldsID="6201c45c2be09b81bb294289857bf8bf" ns3:_="">
    <xsd:import namespace="63fd02ab-cfc4-4f9e-a638-b2ef7d8e8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02ab-cfc4-4f9e-a638-b2ef7d8e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5939-E4EE-4D4F-873C-8AC34C36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02ab-cfc4-4f9e-a638-b2ef7d8e8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12BD-15DF-4638-A5F9-80CA76E82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E63F0-A523-41D9-A748-3E9F1CA9B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E61FA-03D2-41BD-BBC4-A3441568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17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DDB07: Appointment of COA and Examiners</vt:lpstr>
    </vt:vector>
  </TitlesOfParts>
  <Company>University of Cape Town</Company>
  <LinksUpToDate>false</LinksUpToDate>
  <CharactersWithSpaces>5814</CharactersWithSpaces>
  <SharedDoc>false</SharedDoc>
  <HLinks>
    <vt:vector size="30" baseType="variant"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http://forms.uct.ac.za/ddb07b.docx</vt:lpwstr>
      </vt:variant>
      <vt:variant>
        <vt:lpwstr/>
      </vt:variant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http://forms.uct.ac.za/ddb07b.docx</vt:lpwstr>
      </vt:variant>
      <vt:variant>
        <vt:lpwstr/>
      </vt:variant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http://forms.uct.ac.za/ddb07b.docx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http://www.students.uct.ac.za/students/current-students/doctoral-candidates/downloads</vt:lpwstr>
      </vt:variant>
      <vt:variant>
        <vt:lpwstr/>
      </vt:variant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http://www.students.uct.ac.za/sites/default/files/image_tool/images/434/current/doctoral_candidates/downloads/Procedures_DoctoralDegreesBoard.pdf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DDB03b: Appointment of Assessor</dc:title>
  <dc:subject/>
  <dc:creator>Jenny Wood</dc:creator>
  <cp:keywords>DDB forms; appointment; assessor</cp:keywords>
  <cp:lastModifiedBy>Jenny Wood</cp:lastModifiedBy>
  <cp:revision>4</cp:revision>
  <cp:lastPrinted>2020-03-09T15:10:00Z</cp:lastPrinted>
  <dcterms:created xsi:type="dcterms:W3CDTF">2020-10-15T15:35:00Z</dcterms:created>
  <dcterms:modified xsi:type="dcterms:W3CDTF">2020-10-15T15:46:00Z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0x0101006546584D94221548B0A15FA545F36AFC</vt:lpwstr>
  </property>
</Properties>
</file>