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0819" w14:textId="77777777" w:rsidR="009F7A9F" w:rsidRDefault="00D41557" w:rsidP="009F7A9F">
      <w:pPr>
        <w:keepNext/>
        <w:jc w:val="center"/>
        <w:rPr>
          <w:rFonts w:cs="Arial"/>
          <w:b/>
          <w:bCs/>
          <w:kern w:val="28"/>
          <w:sz w:val="32"/>
          <w:szCs w:val="32"/>
        </w:rPr>
      </w:pPr>
      <w:r>
        <w:rPr>
          <w:rFonts w:cs="Arial"/>
          <w:b/>
          <w:bCs/>
          <w:kern w:val="28"/>
          <w:sz w:val="32"/>
          <w:szCs w:val="32"/>
        </w:rPr>
        <w:t xml:space="preserve">DDB14 - </w:t>
      </w:r>
      <w:r w:rsidRPr="009F7A9F">
        <w:rPr>
          <w:rFonts w:cs="Arial"/>
          <w:b/>
          <w:bCs/>
          <w:kern w:val="28"/>
          <w:sz w:val="32"/>
          <w:szCs w:val="32"/>
        </w:rPr>
        <w:t xml:space="preserve">Confidentiality </w:t>
      </w:r>
      <w:r>
        <w:rPr>
          <w:rFonts w:cs="Arial"/>
          <w:b/>
          <w:bCs/>
          <w:kern w:val="28"/>
          <w:sz w:val="32"/>
          <w:szCs w:val="32"/>
        </w:rPr>
        <w:t>o</w:t>
      </w:r>
      <w:r w:rsidRPr="009F7A9F">
        <w:rPr>
          <w:rFonts w:cs="Arial"/>
          <w:b/>
          <w:bCs/>
          <w:kern w:val="28"/>
          <w:sz w:val="32"/>
          <w:szCs w:val="32"/>
        </w:rPr>
        <w:t xml:space="preserve">n </w:t>
      </w:r>
      <w:r>
        <w:rPr>
          <w:rFonts w:cs="Arial"/>
          <w:b/>
          <w:bCs/>
          <w:kern w:val="28"/>
          <w:sz w:val="32"/>
          <w:szCs w:val="32"/>
        </w:rPr>
        <w:t>t</w:t>
      </w:r>
      <w:r w:rsidRPr="009F7A9F">
        <w:rPr>
          <w:rFonts w:cs="Arial"/>
          <w:b/>
          <w:bCs/>
          <w:kern w:val="28"/>
          <w:sz w:val="32"/>
          <w:szCs w:val="32"/>
        </w:rPr>
        <w:t xml:space="preserve">he </w:t>
      </w:r>
      <w:r>
        <w:rPr>
          <w:rFonts w:cs="Arial"/>
          <w:b/>
          <w:bCs/>
          <w:kern w:val="28"/>
          <w:sz w:val="32"/>
          <w:szCs w:val="32"/>
        </w:rPr>
        <w:t>n</w:t>
      </w:r>
      <w:r w:rsidRPr="009F7A9F">
        <w:rPr>
          <w:rFonts w:cs="Arial"/>
          <w:b/>
          <w:bCs/>
          <w:kern w:val="28"/>
          <w:sz w:val="32"/>
          <w:szCs w:val="32"/>
        </w:rPr>
        <w:t xml:space="preserve">omination </w:t>
      </w:r>
      <w:r>
        <w:rPr>
          <w:rFonts w:cs="Arial"/>
          <w:b/>
          <w:bCs/>
          <w:kern w:val="28"/>
          <w:sz w:val="32"/>
          <w:szCs w:val="32"/>
        </w:rPr>
        <w:t>o</w:t>
      </w:r>
      <w:r w:rsidRPr="009F7A9F">
        <w:rPr>
          <w:rFonts w:cs="Arial"/>
          <w:b/>
          <w:bCs/>
          <w:kern w:val="28"/>
          <w:sz w:val="32"/>
          <w:szCs w:val="32"/>
        </w:rPr>
        <w:t xml:space="preserve">f </w:t>
      </w:r>
      <w:r>
        <w:rPr>
          <w:rFonts w:cs="Arial"/>
          <w:b/>
          <w:bCs/>
          <w:kern w:val="28"/>
          <w:sz w:val="32"/>
          <w:szCs w:val="32"/>
        </w:rPr>
        <w:t>e</w:t>
      </w:r>
      <w:r w:rsidRPr="009F7A9F">
        <w:rPr>
          <w:rFonts w:cs="Arial"/>
          <w:b/>
          <w:bCs/>
          <w:kern w:val="28"/>
          <w:sz w:val="32"/>
          <w:szCs w:val="32"/>
        </w:rPr>
        <w:t xml:space="preserve">xaminers </w:t>
      </w:r>
    </w:p>
    <w:p w14:paraId="53DF948D" w14:textId="77777777" w:rsidR="009F7A9F" w:rsidRDefault="009F7A9F" w:rsidP="00D41557">
      <w:pPr>
        <w:keepNext/>
        <w:spacing w:before="240"/>
        <w:ind w:left="567" w:hanging="567"/>
        <w:jc w:val="left"/>
        <w:rPr>
          <w:rFonts w:cs="Arial"/>
          <w:bCs/>
          <w:kern w:val="28"/>
        </w:rPr>
      </w:pPr>
      <w:r w:rsidRPr="009F7A9F">
        <w:rPr>
          <w:rFonts w:cs="Arial"/>
          <w:b/>
          <w:bCs/>
          <w:color w:val="FF0000"/>
          <w:kern w:val="28"/>
        </w:rPr>
        <w:t>Note:</w:t>
      </w:r>
      <w:r w:rsidRPr="009F7A9F">
        <w:rPr>
          <w:rFonts w:cs="Arial"/>
          <w:b/>
          <w:bCs/>
          <w:kern w:val="28"/>
        </w:rPr>
        <w:t xml:space="preserve"> </w:t>
      </w:r>
      <w:r w:rsidRPr="009F7A9F">
        <w:rPr>
          <w:rFonts w:cs="Arial"/>
          <w:bCs/>
          <w:kern w:val="28"/>
        </w:rPr>
        <w:t xml:space="preserve">This form must be completed by </w:t>
      </w:r>
      <w:r w:rsidRPr="009F7A9F">
        <w:rPr>
          <w:rFonts w:cs="Arial"/>
          <w:b/>
          <w:bCs/>
          <w:kern w:val="28"/>
        </w:rPr>
        <w:t>PhD students</w:t>
      </w:r>
      <w:r w:rsidRPr="009F7A9F">
        <w:rPr>
          <w:rFonts w:cs="Arial"/>
          <w:bCs/>
          <w:kern w:val="28"/>
        </w:rPr>
        <w:t xml:space="preserve"> and their </w:t>
      </w:r>
      <w:r w:rsidRPr="009F7A9F">
        <w:rPr>
          <w:rFonts w:cs="Arial"/>
          <w:b/>
          <w:bCs/>
          <w:kern w:val="28"/>
        </w:rPr>
        <w:t xml:space="preserve">supervisors </w:t>
      </w:r>
      <w:r w:rsidRPr="009F7A9F">
        <w:rPr>
          <w:rFonts w:cs="Arial"/>
          <w:bCs/>
          <w:kern w:val="28"/>
        </w:rPr>
        <w:t xml:space="preserve">at intention stage. Supervisors </w:t>
      </w:r>
      <w:r w:rsidR="0077749E">
        <w:rPr>
          <w:rFonts w:cs="Arial"/>
          <w:bCs/>
          <w:kern w:val="28"/>
        </w:rPr>
        <w:t xml:space="preserve">must </w:t>
      </w:r>
      <w:r w:rsidRPr="009F7A9F">
        <w:rPr>
          <w:rFonts w:cs="Arial"/>
          <w:bCs/>
          <w:kern w:val="28"/>
        </w:rPr>
        <w:t xml:space="preserve">not discuss or disclose the names of examiners to their PhD students before the end of the examination process, and subject to the examiners’ consent. </w:t>
      </w:r>
    </w:p>
    <w:p w14:paraId="4352CD86" w14:textId="77777777" w:rsidR="00F054C5" w:rsidRDefault="00F054C5" w:rsidP="009F7A9F">
      <w:pPr>
        <w:keepNext/>
        <w:ind w:left="567" w:hanging="567"/>
        <w:jc w:val="left"/>
        <w:rPr>
          <w:rFonts w:cs="Arial"/>
          <w:b/>
          <w:bCs/>
          <w:kern w:val="28"/>
        </w:rPr>
      </w:pPr>
    </w:p>
    <w:tbl>
      <w:tblPr>
        <w:tblW w:w="9723" w:type="dxa"/>
        <w:tblInd w:w="-75" w:type="dxa"/>
        <w:tblLayout w:type="fixed"/>
        <w:tblLook w:val="0000" w:firstRow="0" w:lastRow="0" w:firstColumn="0" w:lastColumn="0" w:noHBand="0" w:noVBand="0"/>
      </w:tblPr>
      <w:tblGrid>
        <w:gridCol w:w="464"/>
        <w:gridCol w:w="567"/>
        <w:gridCol w:w="1585"/>
        <w:gridCol w:w="3943"/>
        <w:gridCol w:w="851"/>
        <w:gridCol w:w="2296"/>
        <w:gridCol w:w="17"/>
      </w:tblGrid>
      <w:tr w:rsidR="00F054C5" w:rsidRPr="000E513D" w14:paraId="48E13556" w14:textId="77777777" w:rsidTr="00F054C5">
        <w:trPr>
          <w:trHeight w:hRule="exact" w:val="510"/>
        </w:trPr>
        <w:tc>
          <w:tcPr>
            <w:tcW w:w="9723" w:type="dxa"/>
            <w:gridSpan w:val="7"/>
            <w:tcBorders>
              <w:top w:val="single" w:sz="6" w:space="0" w:color="auto"/>
              <w:left w:val="single" w:sz="6" w:space="0" w:color="auto"/>
              <w:bottom w:val="single" w:sz="6" w:space="0" w:color="auto"/>
              <w:right w:val="single" w:sz="6" w:space="0" w:color="auto"/>
            </w:tcBorders>
            <w:shd w:val="pct10" w:color="auto" w:fill="FFFFFF"/>
            <w:vAlign w:val="center"/>
          </w:tcPr>
          <w:p w14:paraId="5AA36186" w14:textId="77777777" w:rsidR="00F054C5" w:rsidRPr="000E513D" w:rsidRDefault="00F054C5" w:rsidP="00B74CF7">
            <w:pPr>
              <w:spacing w:before="120" w:after="120"/>
              <w:rPr>
                <w:rFonts w:cs="Arial"/>
                <w:b/>
                <w:sz w:val="24"/>
                <w:szCs w:val="24"/>
              </w:rPr>
            </w:pPr>
            <w:bookmarkStart w:id="0" w:name="_Hlk23326056"/>
            <w:r w:rsidRPr="00B97BBB">
              <w:rPr>
                <w:rFonts w:cs="Arial"/>
                <w:b/>
                <w:sz w:val="24"/>
                <w:szCs w:val="24"/>
              </w:rPr>
              <w:t xml:space="preserve">Section A: </w:t>
            </w:r>
            <w:r w:rsidRPr="000E513D">
              <w:rPr>
                <w:rFonts w:cs="Arial"/>
                <w:b/>
                <w:sz w:val="24"/>
                <w:szCs w:val="24"/>
              </w:rPr>
              <w:t>Student and thesis details</w:t>
            </w:r>
          </w:p>
        </w:tc>
      </w:tr>
      <w:tr w:rsidR="00F054C5" w:rsidRPr="005C4713" w14:paraId="773F07C2" w14:textId="77777777" w:rsidTr="00F054C5">
        <w:tc>
          <w:tcPr>
            <w:tcW w:w="2616" w:type="dxa"/>
            <w:gridSpan w:val="3"/>
            <w:tcBorders>
              <w:top w:val="single" w:sz="6" w:space="0" w:color="auto"/>
              <w:left w:val="single" w:sz="6" w:space="0" w:color="auto"/>
              <w:bottom w:val="single" w:sz="6" w:space="0" w:color="auto"/>
              <w:right w:val="single" w:sz="6" w:space="0" w:color="auto"/>
            </w:tcBorders>
            <w:shd w:val="pct10" w:color="auto" w:fill="FFFFFF"/>
            <w:vAlign w:val="center"/>
          </w:tcPr>
          <w:p w14:paraId="02C7EE0D" w14:textId="77777777" w:rsidR="00F054C5" w:rsidRPr="00402375" w:rsidRDefault="00F054C5" w:rsidP="00B74CF7">
            <w:pPr>
              <w:pStyle w:val="Heading2"/>
              <w:spacing w:before="100" w:after="60" w:line="240" w:lineRule="exact"/>
              <w:rPr>
                <w:rFonts w:cs="Arial"/>
                <w:b w:val="0"/>
                <w:bCs/>
              </w:rPr>
            </w:pPr>
            <w:r w:rsidRPr="00402375">
              <w:rPr>
                <w:rFonts w:cs="Arial"/>
                <w:b w:val="0"/>
                <w:bCs/>
              </w:rPr>
              <w:t>PhD Candidate Full Name</w:t>
            </w:r>
          </w:p>
        </w:tc>
        <w:tc>
          <w:tcPr>
            <w:tcW w:w="7107" w:type="dxa"/>
            <w:gridSpan w:val="4"/>
            <w:tcBorders>
              <w:top w:val="single" w:sz="6" w:space="0" w:color="auto"/>
              <w:left w:val="single" w:sz="6" w:space="0" w:color="auto"/>
              <w:bottom w:val="single" w:sz="6" w:space="0" w:color="auto"/>
              <w:right w:val="single" w:sz="6" w:space="0" w:color="auto"/>
            </w:tcBorders>
            <w:vAlign w:val="center"/>
          </w:tcPr>
          <w:p w14:paraId="4B0418FA" w14:textId="77777777" w:rsidR="00F054C5" w:rsidRPr="007314AB" w:rsidRDefault="00F054C5" w:rsidP="00B74CF7">
            <w:pPr>
              <w:spacing w:before="100" w:after="60"/>
              <w:rPr>
                <w:rFonts w:cs="Arial"/>
                <w:bCs/>
              </w:rPr>
            </w:pPr>
            <w:r>
              <w:rPr>
                <w:rFonts w:cs="Arial"/>
                <w:bCs/>
              </w:rPr>
              <w:fldChar w:fldCharType="begin">
                <w:ffData>
                  <w:name w:val="Text2"/>
                  <w:enabled/>
                  <w:calcOnExit w:val="0"/>
                  <w:textInput/>
                </w:ffData>
              </w:fldChar>
            </w:r>
            <w:bookmarkStart w:id="1" w:name="Text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
          </w:p>
        </w:tc>
      </w:tr>
      <w:tr w:rsidR="00F054C5" w:rsidRPr="005C4713" w14:paraId="0F5788C6" w14:textId="77777777" w:rsidTr="00F054C5">
        <w:tc>
          <w:tcPr>
            <w:tcW w:w="2616"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4819A59F" w14:textId="77777777" w:rsidR="00F054C5" w:rsidRPr="00402375" w:rsidRDefault="00F054C5" w:rsidP="00B74CF7">
            <w:pPr>
              <w:pStyle w:val="Heading2"/>
              <w:spacing w:before="100" w:after="60" w:line="240" w:lineRule="exact"/>
              <w:rPr>
                <w:rFonts w:cs="Arial"/>
                <w:b w:val="0"/>
                <w:bCs/>
              </w:rPr>
            </w:pPr>
            <w:r w:rsidRPr="00402375">
              <w:rPr>
                <w:rFonts w:cs="Arial"/>
                <w:b w:val="0"/>
                <w:bCs/>
              </w:rPr>
              <w:t>Student Number</w:t>
            </w:r>
          </w:p>
        </w:tc>
        <w:tc>
          <w:tcPr>
            <w:tcW w:w="7107" w:type="dxa"/>
            <w:gridSpan w:val="4"/>
            <w:tcBorders>
              <w:top w:val="single" w:sz="6" w:space="0" w:color="auto"/>
              <w:left w:val="single" w:sz="6" w:space="0" w:color="auto"/>
              <w:bottom w:val="single" w:sz="6" w:space="0" w:color="auto"/>
              <w:right w:val="single" w:sz="6" w:space="0" w:color="auto"/>
            </w:tcBorders>
            <w:vAlign w:val="center"/>
          </w:tcPr>
          <w:p w14:paraId="1AF3A040" w14:textId="77777777" w:rsidR="00F054C5" w:rsidRPr="007314AB" w:rsidRDefault="00F054C5" w:rsidP="00B74CF7">
            <w:pPr>
              <w:spacing w:before="100" w:after="60"/>
              <w:rPr>
                <w:rFonts w:cs="Arial"/>
                <w:bCs/>
              </w:rPr>
            </w:pPr>
            <w:r>
              <w:rPr>
                <w:rFonts w:cs="Arial"/>
                <w:bCs/>
              </w:rPr>
              <w:fldChar w:fldCharType="begin">
                <w:ffData>
                  <w:name w:val="Text3"/>
                  <w:enabled/>
                  <w:calcOnExit w:val="0"/>
                  <w:textInput/>
                </w:ffData>
              </w:fldChar>
            </w:r>
            <w:bookmarkStart w:id="2" w:name="Text3"/>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
          </w:p>
        </w:tc>
      </w:tr>
      <w:tr w:rsidR="00F054C5" w:rsidRPr="005C4713" w14:paraId="481B428B" w14:textId="77777777" w:rsidTr="00F054C5">
        <w:tc>
          <w:tcPr>
            <w:tcW w:w="261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26DF62" w14:textId="77777777" w:rsidR="00F054C5" w:rsidRPr="007352BB" w:rsidRDefault="00F054C5" w:rsidP="00B74CF7">
            <w:pPr>
              <w:pStyle w:val="Heading2"/>
              <w:spacing w:before="100" w:after="60" w:line="240" w:lineRule="exact"/>
              <w:rPr>
                <w:rFonts w:cs="Arial"/>
                <w:b w:val="0"/>
                <w:bCs/>
              </w:rPr>
            </w:pPr>
            <w:r w:rsidRPr="007352BB">
              <w:rPr>
                <w:rFonts w:cs="Arial"/>
                <w:b w:val="0"/>
                <w:bCs/>
              </w:rPr>
              <w:t>Faculty</w:t>
            </w:r>
          </w:p>
        </w:tc>
        <w:tc>
          <w:tcPr>
            <w:tcW w:w="7107" w:type="dxa"/>
            <w:gridSpan w:val="4"/>
            <w:tcBorders>
              <w:top w:val="single" w:sz="6" w:space="0" w:color="auto"/>
              <w:left w:val="single" w:sz="4" w:space="0" w:color="auto"/>
              <w:bottom w:val="single" w:sz="6" w:space="0" w:color="auto"/>
              <w:right w:val="single" w:sz="6" w:space="0" w:color="auto"/>
            </w:tcBorders>
            <w:vAlign w:val="center"/>
          </w:tcPr>
          <w:p w14:paraId="6A548911" w14:textId="77777777" w:rsidR="00F054C5" w:rsidRDefault="00F054C5" w:rsidP="00B74CF7">
            <w:pPr>
              <w:spacing w:before="100" w:after="60"/>
              <w:rPr>
                <w:rFonts w:cs="Arial"/>
                <w:bCs/>
              </w:rPr>
            </w:pPr>
            <w:r>
              <w:rPr>
                <w:rFonts w:cs="Arial"/>
                <w:bCs/>
              </w:rPr>
              <w:fldChar w:fldCharType="begin">
                <w:ffData>
                  <w:name w:val="Faculty"/>
                  <w:enabled/>
                  <w:calcOnExit w:val="0"/>
                  <w:ddList>
                    <w:listEntry w:val="Select applicable faculty"/>
                    <w:listEntry w:val="Faculty of Commerce"/>
                    <w:listEntry w:val="Faculty of Engineering and the Built Environment"/>
                    <w:listEntry w:val="Faculty of Health Sciences"/>
                    <w:listEntry w:val="Faculty of Humanities"/>
                    <w:listEntry w:val="Faculty of Law"/>
                    <w:listEntry w:val="Faculty of Science"/>
                  </w:ddList>
                </w:ffData>
              </w:fldChar>
            </w:r>
            <w:bookmarkStart w:id="3" w:name="Faculty"/>
            <w:r>
              <w:rPr>
                <w:rFonts w:cs="Arial"/>
                <w:bCs/>
              </w:rPr>
              <w:instrText xml:space="preserve"> FORMDROPDOWN </w:instrText>
            </w:r>
            <w:r w:rsidR="00000000">
              <w:rPr>
                <w:rFonts w:cs="Arial"/>
                <w:bCs/>
              </w:rPr>
            </w:r>
            <w:r w:rsidR="00000000">
              <w:rPr>
                <w:rFonts w:cs="Arial"/>
                <w:bCs/>
              </w:rPr>
              <w:fldChar w:fldCharType="separate"/>
            </w:r>
            <w:r>
              <w:rPr>
                <w:rFonts w:cs="Arial"/>
                <w:bCs/>
              </w:rPr>
              <w:fldChar w:fldCharType="end"/>
            </w:r>
            <w:bookmarkEnd w:id="3"/>
          </w:p>
        </w:tc>
      </w:tr>
      <w:tr w:rsidR="00F054C5" w:rsidRPr="005C4713" w14:paraId="28369259" w14:textId="77777777" w:rsidTr="00F054C5">
        <w:tc>
          <w:tcPr>
            <w:tcW w:w="261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D4A184" w14:textId="77777777" w:rsidR="00F054C5" w:rsidRPr="007352BB" w:rsidRDefault="00F054C5" w:rsidP="00B74CF7">
            <w:pPr>
              <w:pStyle w:val="Heading2"/>
              <w:spacing w:before="100" w:after="60" w:line="240" w:lineRule="exact"/>
              <w:rPr>
                <w:rFonts w:cs="Arial"/>
                <w:b w:val="0"/>
                <w:bCs/>
              </w:rPr>
            </w:pPr>
            <w:r w:rsidRPr="007352BB">
              <w:rPr>
                <w:rFonts w:cs="Arial"/>
                <w:b w:val="0"/>
                <w:bCs/>
              </w:rPr>
              <w:t>Department</w:t>
            </w:r>
          </w:p>
        </w:tc>
        <w:tc>
          <w:tcPr>
            <w:tcW w:w="7107" w:type="dxa"/>
            <w:gridSpan w:val="4"/>
            <w:tcBorders>
              <w:top w:val="single" w:sz="6" w:space="0" w:color="auto"/>
              <w:left w:val="single" w:sz="4" w:space="0" w:color="auto"/>
              <w:bottom w:val="single" w:sz="6" w:space="0" w:color="auto"/>
              <w:right w:val="single" w:sz="6" w:space="0" w:color="auto"/>
            </w:tcBorders>
            <w:vAlign w:val="center"/>
          </w:tcPr>
          <w:p w14:paraId="704528AE" w14:textId="77777777" w:rsidR="00F054C5" w:rsidRDefault="00F054C5" w:rsidP="00B74CF7">
            <w:pPr>
              <w:spacing w:before="100" w:after="60"/>
              <w:rPr>
                <w:rFonts w:cs="Arial"/>
                <w:bCs/>
              </w:rPr>
            </w:pPr>
            <w:r>
              <w:rPr>
                <w:rFonts w:cs="Arial"/>
                <w:bCs/>
              </w:rPr>
              <w:fldChar w:fldCharType="begin">
                <w:ffData>
                  <w:name w:val="Text7"/>
                  <w:enabled/>
                  <w:calcOnExit w:val="0"/>
                  <w:textInput/>
                </w:ffData>
              </w:fldChar>
            </w:r>
            <w:bookmarkStart w:id="4" w:name="Text7"/>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4"/>
          </w:p>
        </w:tc>
      </w:tr>
      <w:tr w:rsidR="00F054C5" w:rsidRPr="005C4713" w14:paraId="2681FFEB" w14:textId="77777777" w:rsidTr="00F054C5">
        <w:tc>
          <w:tcPr>
            <w:tcW w:w="261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9932FA" w14:textId="77777777" w:rsidR="00F054C5" w:rsidRPr="007352BB" w:rsidRDefault="00F054C5" w:rsidP="00B74CF7">
            <w:pPr>
              <w:pStyle w:val="Heading2"/>
              <w:spacing w:before="100" w:after="60" w:line="240" w:lineRule="exact"/>
              <w:rPr>
                <w:rFonts w:cs="Arial"/>
                <w:b w:val="0"/>
                <w:bCs/>
              </w:rPr>
            </w:pPr>
            <w:r w:rsidRPr="007352BB">
              <w:rPr>
                <w:rFonts w:cs="Arial"/>
                <w:b w:val="0"/>
                <w:bCs/>
              </w:rPr>
              <w:t>Supervisor/s</w:t>
            </w:r>
          </w:p>
        </w:tc>
        <w:tc>
          <w:tcPr>
            <w:tcW w:w="7107" w:type="dxa"/>
            <w:gridSpan w:val="4"/>
            <w:tcBorders>
              <w:top w:val="single" w:sz="6" w:space="0" w:color="auto"/>
              <w:left w:val="single" w:sz="4" w:space="0" w:color="auto"/>
              <w:bottom w:val="single" w:sz="6" w:space="0" w:color="auto"/>
              <w:right w:val="single" w:sz="6" w:space="0" w:color="auto"/>
            </w:tcBorders>
            <w:vAlign w:val="center"/>
          </w:tcPr>
          <w:p w14:paraId="20458813" w14:textId="77777777" w:rsidR="00F054C5" w:rsidRDefault="00F054C5" w:rsidP="00B74CF7">
            <w:pPr>
              <w:spacing w:before="100" w:after="60"/>
              <w:rPr>
                <w:rFonts w:cs="Arial"/>
                <w:bCs/>
              </w:rPr>
            </w:pPr>
            <w:r>
              <w:rPr>
                <w:rFonts w:cs="Arial"/>
                <w:bCs/>
              </w:rPr>
              <w:fldChar w:fldCharType="begin">
                <w:ffData>
                  <w:name w:val="Text8"/>
                  <w:enabled/>
                  <w:calcOnExit w:val="0"/>
                  <w:textInput/>
                </w:ffData>
              </w:fldChar>
            </w:r>
            <w:bookmarkStart w:id="5" w:name="Text8"/>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5"/>
          </w:p>
        </w:tc>
      </w:tr>
      <w:tr w:rsidR="00F054C5" w:rsidRPr="005C4713" w14:paraId="117E08B9" w14:textId="77777777" w:rsidTr="00F054C5">
        <w:tc>
          <w:tcPr>
            <w:tcW w:w="261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43AAFE" w14:textId="77777777" w:rsidR="00F054C5" w:rsidRPr="007352BB" w:rsidRDefault="00F054C5" w:rsidP="00B74CF7">
            <w:pPr>
              <w:pStyle w:val="Heading2"/>
              <w:spacing w:before="100" w:after="60" w:line="240" w:lineRule="exact"/>
              <w:rPr>
                <w:rFonts w:cs="Arial"/>
                <w:b w:val="0"/>
                <w:bCs/>
              </w:rPr>
            </w:pPr>
            <w:r w:rsidRPr="00F054C5">
              <w:rPr>
                <w:rFonts w:cs="Arial"/>
                <w:b w:val="0"/>
                <w:bCs/>
              </w:rPr>
              <w:t>Co-Supervisor</w:t>
            </w:r>
          </w:p>
        </w:tc>
        <w:tc>
          <w:tcPr>
            <w:tcW w:w="7107" w:type="dxa"/>
            <w:gridSpan w:val="4"/>
            <w:tcBorders>
              <w:top w:val="single" w:sz="6" w:space="0" w:color="auto"/>
              <w:left w:val="single" w:sz="4" w:space="0" w:color="auto"/>
              <w:bottom w:val="single" w:sz="6" w:space="0" w:color="auto"/>
              <w:right w:val="single" w:sz="6" w:space="0" w:color="auto"/>
            </w:tcBorders>
            <w:vAlign w:val="center"/>
          </w:tcPr>
          <w:p w14:paraId="1303BD33" w14:textId="77777777" w:rsidR="00F054C5" w:rsidRDefault="00F054C5" w:rsidP="00B74CF7">
            <w:pPr>
              <w:spacing w:before="100" w:after="60"/>
              <w:rPr>
                <w:rFonts w:cs="Arial"/>
                <w:bCs/>
              </w:rPr>
            </w:pPr>
            <w:r>
              <w:rPr>
                <w:rFonts w:cs="Arial"/>
                <w:bCs/>
              </w:rPr>
              <w:fldChar w:fldCharType="begin">
                <w:ffData>
                  <w:name w:val="Text8"/>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tc>
      </w:tr>
      <w:tr w:rsidR="00F054C5" w:rsidRPr="005C4713" w14:paraId="51F34D81" w14:textId="77777777" w:rsidTr="00F054C5">
        <w:tc>
          <w:tcPr>
            <w:tcW w:w="2616" w:type="dxa"/>
            <w:gridSpan w:val="3"/>
            <w:tcBorders>
              <w:top w:val="single" w:sz="4" w:space="0" w:color="auto"/>
              <w:left w:val="single" w:sz="6" w:space="0" w:color="auto"/>
              <w:bottom w:val="single" w:sz="6" w:space="0" w:color="auto"/>
              <w:right w:val="single" w:sz="6" w:space="0" w:color="auto"/>
            </w:tcBorders>
            <w:shd w:val="pct10" w:color="auto" w:fill="FFFFFF"/>
            <w:vAlign w:val="center"/>
          </w:tcPr>
          <w:p w14:paraId="2B2167B7" w14:textId="77777777" w:rsidR="00F054C5" w:rsidRPr="00402375" w:rsidRDefault="00F054C5" w:rsidP="00B74CF7">
            <w:pPr>
              <w:pStyle w:val="Heading2"/>
              <w:spacing w:before="100" w:after="60" w:line="240" w:lineRule="exact"/>
              <w:rPr>
                <w:rFonts w:cs="Arial"/>
                <w:b w:val="0"/>
                <w:bCs/>
              </w:rPr>
            </w:pPr>
            <w:r w:rsidRPr="00402375">
              <w:rPr>
                <w:rFonts w:cs="Arial"/>
                <w:b w:val="0"/>
                <w:bCs/>
              </w:rPr>
              <w:t>Thesis Title</w:t>
            </w:r>
          </w:p>
        </w:tc>
        <w:tc>
          <w:tcPr>
            <w:tcW w:w="7107" w:type="dxa"/>
            <w:gridSpan w:val="4"/>
            <w:tcBorders>
              <w:top w:val="single" w:sz="6" w:space="0" w:color="auto"/>
              <w:left w:val="single" w:sz="6" w:space="0" w:color="auto"/>
              <w:bottom w:val="single" w:sz="6" w:space="0" w:color="auto"/>
              <w:right w:val="single" w:sz="6" w:space="0" w:color="auto"/>
            </w:tcBorders>
            <w:vAlign w:val="center"/>
          </w:tcPr>
          <w:p w14:paraId="3B94AE66" w14:textId="77777777" w:rsidR="00F054C5" w:rsidRPr="007314AB" w:rsidRDefault="00F054C5" w:rsidP="00B74CF7">
            <w:pPr>
              <w:spacing w:before="100" w:after="60"/>
              <w:rPr>
                <w:rFonts w:cs="Arial"/>
              </w:rPr>
            </w:pPr>
            <w:r>
              <w:rPr>
                <w:rFonts w:cs="Arial"/>
              </w:rPr>
              <w:fldChar w:fldCharType="begin">
                <w:ffData>
                  <w:name w:val="Text4"/>
                  <w:enabled/>
                  <w:calcOnExit w:val="0"/>
                  <w:textInput/>
                </w:ffData>
              </w:fldChar>
            </w:r>
            <w:bookmarkStart w:id="6"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9F7A9F" w:rsidRPr="009F7A9F" w14:paraId="28928A4C" w14:textId="77777777" w:rsidTr="00F0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781"/>
        </w:trPr>
        <w:tc>
          <w:tcPr>
            <w:tcW w:w="9706" w:type="dxa"/>
            <w:gridSpan w:val="6"/>
            <w:tcBorders>
              <w:top w:val="single" w:sz="4" w:space="0" w:color="auto"/>
              <w:left w:val="nil"/>
              <w:right w:val="nil"/>
            </w:tcBorders>
            <w:shd w:val="clear" w:color="auto" w:fill="auto"/>
            <w:vAlign w:val="center"/>
          </w:tcPr>
          <w:p w14:paraId="7DF12E84" w14:textId="77777777" w:rsidR="009F7A9F" w:rsidRPr="009F7A9F" w:rsidRDefault="009F7A9F" w:rsidP="00D41557">
            <w:pPr>
              <w:spacing w:before="240"/>
              <w:ind w:left="1916" w:hanging="1916"/>
              <w:rPr>
                <w:rFonts w:cs="Arial"/>
              </w:rPr>
            </w:pPr>
            <w:r w:rsidRPr="009F7A9F">
              <w:rPr>
                <w:rFonts w:cs="Arial"/>
                <w:b/>
                <w:bCs/>
                <w:color w:val="FF0000"/>
              </w:rPr>
              <w:t>Note:</w:t>
            </w:r>
            <w:r w:rsidRPr="009F7A9F">
              <w:rPr>
                <w:rFonts w:cs="Arial"/>
                <w:b/>
                <w:bCs/>
              </w:rPr>
              <w:t xml:space="preserve"> Please complete and sign the </w:t>
            </w:r>
            <w:r w:rsidR="00F054C5">
              <w:rPr>
                <w:rFonts w:cs="Arial"/>
                <w:b/>
                <w:bCs/>
              </w:rPr>
              <w:t xml:space="preserve">applicable </w:t>
            </w:r>
            <w:r w:rsidRPr="009F7A9F">
              <w:rPr>
                <w:rFonts w:cs="Arial"/>
                <w:b/>
                <w:bCs/>
              </w:rPr>
              <w:t xml:space="preserve">declaration. </w:t>
            </w:r>
          </w:p>
        </w:tc>
      </w:tr>
      <w:tr w:rsidR="009F7A9F" w:rsidRPr="00F054C5" w14:paraId="08670471" w14:textId="77777777" w:rsidTr="00F0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510"/>
        </w:trPr>
        <w:tc>
          <w:tcPr>
            <w:tcW w:w="9706" w:type="dxa"/>
            <w:gridSpan w:val="6"/>
            <w:tcBorders>
              <w:top w:val="single" w:sz="4" w:space="0" w:color="auto"/>
            </w:tcBorders>
            <w:shd w:val="clear" w:color="auto" w:fill="D9D9D9"/>
            <w:vAlign w:val="center"/>
          </w:tcPr>
          <w:p w14:paraId="18D04154" w14:textId="77777777" w:rsidR="009F7A9F" w:rsidRPr="00F054C5" w:rsidRDefault="00F054C5" w:rsidP="00F054C5">
            <w:pPr>
              <w:spacing w:before="120" w:after="120"/>
              <w:rPr>
                <w:rFonts w:cs="Arial"/>
                <w:b/>
                <w:sz w:val="24"/>
                <w:szCs w:val="24"/>
              </w:rPr>
            </w:pPr>
            <w:bookmarkStart w:id="7" w:name="_Hlk23326200"/>
            <w:bookmarkEnd w:id="0"/>
            <w:r w:rsidRPr="00F054C5">
              <w:rPr>
                <w:rFonts w:cs="Arial"/>
                <w:b/>
                <w:sz w:val="24"/>
                <w:szCs w:val="24"/>
              </w:rPr>
              <w:t xml:space="preserve">Section B: Declaration </w:t>
            </w:r>
            <w:r>
              <w:rPr>
                <w:rFonts w:cs="Arial"/>
                <w:b/>
                <w:sz w:val="24"/>
                <w:szCs w:val="24"/>
              </w:rPr>
              <w:t>b</w:t>
            </w:r>
            <w:r w:rsidRPr="00F054C5">
              <w:rPr>
                <w:rFonts w:cs="Arial"/>
                <w:b/>
                <w:sz w:val="24"/>
                <w:szCs w:val="24"/>
              </w:rPr>
              <w:t>y</w:t>
            </w:r>
            <w:r>
              <w:rPr>
                <w:rFonts w:cs="Arial"/>
                <w:b/>
                <w:sz w:val="24"/>
                <w:szCs w:val="24"/>
              </w:rPr>
              <w:t xml:space="preserve"> s</w:t>
            </w:r>
            <w:r w:rsidRPr="00F054C5">
              <w:rPr>
                <w:rFonts w:cs="Arial"/>
                <w:b/>
                <w:sz w:val="24"/>
                <w:szCs w:val="24"/>
              </w:rPr>
              <w:t>tudent</w:t>
            </w:r>
          </w:p>
        </w:tc>
      </w:tr>
      <w:tr w:rsidR="009F7A9F" w:rsidRPr="009F7A9F" w14:paraId="3EF775E6" w14:textId="77777777" w:rsidTr="00F0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7"/>
        </w:trPr>
        <w:tc>
          <w:tcPr>
            <w:tcW w:w="464" w:type="dxa"/>
            <w:tcBorders>
              <w:top w:val="single" w:sz="4" w:space="0" w:color="auto"/>
              <w:right w:val="nil"/>
            </w:tcBorders>
            <w:shd w:val="clear" w:color="auto" w:fill="F2F2F2"/>
            <w:vAlign w:val="center"/>
          </w:tcPr>
          <w:p w14:paraId="73221D1E" w14:textId="77777777" w:rsidR="009F7A9F" w:rsidRPr="009F7A9F" w:rsidRDefault="009F7A9F" w:rsidP="00B74CF7">
            <w:pPr>
              <w:spacing w:before="120" w:after="120"/>
              <w:rPr>
                <w:rFonts w:cs="Arial"/>
                <w:b/>
                <w:bCs/>
              </w:rPr>
            </w:pPr>
            <w:r w:rsidRPr="009F7A9F">
              <w:rPr>
                <w:rFonts w:cs="Arial"/>
                <w:b/>
              </w:rPr>
              <w:t>I,</w:t>
            </w:r>
          </w:p>
        </w:tc>
        <w:tc>
          <w:tcPr>
            <w:tcW w:w="6946" w:type="dxa"/>
            <w:gridSpan w:val="4"/>
            <w:tcBorders>
              <w:top w:val="single" w:sz="4" w:space="0" w:color="auto"/>
              <w:left w:val="nil"/>
              <w:right w:val="nil"/>
            </w:tcBorders>
            <w:shd w:val="clear" w:color="auto" w:fill="auto"/>
            <w:vAlign w:val="center"/>
          </w:tcPr>
          <w:p w14:paraId="7EC3FF55" w14:textId="77777777" w:rsidR="009F7A9F" w:rsidRPr="009F7A9F" w:rsidRDefault="00F054C5" w:rsidP="00B74CF7">
            <w:pPr>
              <w:spacing w:before="120" w:after="120"/>
              <w:rPr>
                <w:rFonts w:cs="Arial"/>
                <w:b/>
                <w:bCs/>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96" w:type="dxa"/>
            <w:tcBorders>
              <w:top w:val="single" w:sz="4" w:space="0" w:color="auto"/>
              <w:left w:val="nil"/>
            </w:tcBorders>
            <w:shd w:val="clear" w:color="auto" w:fill="F2F2F2"/>
            <w:vAlign w:val="center"/>
          </w:tcPr>
          <w:p w14:paraId="40274E66" w14:textId="77777777" w:rsidR="009F7A9F" w:rsidRPr="009F7A9F" w:rsidRDefault="009F7A9F" w:rsidP="00B74CF7">
            <w:pPr>
              <w:spacing w:before="120" w:after="120"/>
              <w:rPr>
                <w:rFonts w:cs="Arial"/>
                <w:b/>
                <w:bCs/>
              </w:rPr>
            </w:pPr>
            <w:r w:rsidRPr="009F7A9F">
              <w:rPr>
                <w:rFonts w:cs="Arial"/>
              </w:rPr>
              <w:t>(</w:t>
            </w:r>
            <w:r w:rsidRPr="009F7A9F">
              <w:rPr>
                <w:rFonts w:cs="Arial"/>
                <w:b/>
              </w:rPr>
              <w:t>Student’s name</w:t>
            </w:r>
            <w:r w:rsidRPr="009F7A9F">
              <w:rPr>
                <w:rFonts w:cs="Arial"/>
              </w:rPr>
              <w:t>)</w:t>
            </w:r>
          </w:p>
        </w:tc>
      </w:tr>
      <w:tr w:rsidR="009F7A9F" w:rsidRPr="009F7A9F" w14:paraId="6B3DFE0C" w14:textId="77777777" w:rsidTr="00F0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334"/>
        </w:trPr>
        <w:tc>
          <w:tcPr>
            <w:tcW w:w="9706" w:type="dxa"/>
            <w:gridSpan w:val="6"/>
            <w:shd w:val="clear" w:color="auto" w:fill="F2F2F2"/>
            <w:vAlign w:val="center"/>
          </w:tcPr>
          <w:p w14:paraId="3672C00A" w14:textId="77777777" w:rsidR="009F7A9F" w:rsidRPr="009F7A9F" w:rsidRDefault="009F7A9F" w:rsidP="00F054C5">
            <w:pPr>
              <w:pStyle w:val="Default"/>
              <w:rPr>
                <w:rFonts w:ascii="Arial" w:hAnsi="Arial" w:cs="Arial"/>
                <w:sz w:val="20"/>
                <w:szCs w:val="20"/>
              </w:rPr>
            </w:pPr>
            <w:r w:rsidRPr="009F7A9F">
              <w:rPr>
                <w:rFonts w:ascii="Arial" w:hAnsi="Arial" w:cs="Arial"/>
                <w:bCs/>
                <w:sz w:val="20"/>
                <w:szCs w:val="20"/>
                <w:lang w:val="en-GB"/>
              </w:rPr>
              <w:t xml:space="preserve">hereby declare that </w:t>
            </w:r>
            <w:r w:rsidRPr="009F7A9F">
              <w:rPr>
                <w:rFonts w:ascii="Arial" w:hAnsi="Arial" w:cs="Arial"/>
                <w:bCs/>
                <w:sz w:val="20"/>
                <w:szCs w:val="20"/>
              </w:rPr>
              <w:t>the names of the examiners have not been discussed with or disclosed to me, before the end of the examination process. The names of examiners will only be disclosed to me, once I have been awarded the doctoral degree and subject to the examiners’ consent.</w:t>
            </w:r>
          </w:p>
        </w:tc>
      </w:tr>
      <w:tr w:rsidR="009F7A9F" w:rsidRPr="009F7A9F" w14:paraId="4798BE44" w14:textId="77777777" w:rsidTr="00F0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622"/>
        </w:trPr>
        <w:tc>
          <w:tcPr>
            <w:tcW w:w="1031" w:type="dxa"/>
            <w:gridSpan w:val="2"/>
            <w:shd w:val="clear" w:color="auto" w:fill="D9D9D9"/>
            <w:vAlign w:val="bottom"/>
          </w:tcPr>
          <w:p w14:paraId="4447F7F6" w14:textId="77777777" w:rsidR="009F7A9F" w:rsidRPr="009F7A9F" w:rsidRDefault="009F7A9F" w:rsidP="00B74CF7">
            <w:pPr>
              <w:tabs>
                <w:tab w:val="left" w:pos="-1440"/>
                <w:tab w:val="left" w:pos="-720"/>
              </w:tabs>
              <w:spacing w:before="120" w:after="120" w:line="240" w:lineRule="atLeast"/>
              <w:rPr>
                <w:rFonts w:cs="Arial"/>
              </w:rPr>
            </w:pPr>
            <w:r w:rsidRPr="009F7A9F">
              <w:rPr>
                <w:rFonts w:cs="Arial"/>
                <w:b/>
                <w:noProof/>
              </w:rPr>
              <w:t>Signed</w:t>
            </w:r>
          </w:p>
        </w:tc>
        <w:sdt>
          <w:sdtPr>
            <w:rPr>
              <w:rFonts w:cs="Arial"/>
              <w:b/>
            </w:rPr>
            <w:id w:val="-1606181984"/>
            <w:showingPlcHdr/>
            <w:picture/>
          </w:sdtPr>
          <w:sdtContent>
            <w:tc>
              <w:tcPr>
                <w:tcW w:w="5528" w:type="dxa"/>
                <w:gridSpan w:val="2"/>
                <w:shd w:val="clear" w:color="auto" w:fill="auto"/>
                <w:vAlign w:val="bottom"/>
              </w:tcPr>
              <w:p w14:paraId="18007DE6" w14:textId="2640B76B" w:rsidR="009F7A9F" w:rsidRPr="009F7A9F" w:rsidRDefault="00942610" w:rsidP="00B74CF7">
                <w:pPr>
                  <w:tabs>
                    <w:tab w:val="left" w:pos="-1440"/>
                    <w:tab w:val="left" w:pos="-720"/>
                  </w:tabs>
                  <w:spacing w:before="120" w:after="120" w:line="240" w:lineRule="atLeast"/>
                  <w:rPr>
                    <w:rFonts w:cs="Arial"/>
                    <w:b/>
                  </w:rPr>
                </w:pPr>
                <w:r>
                  <w:rPr>
                    <w:rFonts w:cs="Arial"/>
                    <w:b/>
                    <w:noProof/>
                  </w:rPr>
                  <w:drawing>
                    <wp:inline distT="0" distB="0" distL="0" distR="0" wp14:anchorId="41D90298" wp14:editId="54815F9C">
                      <wp:extent cx="3305175" cy="552450"/>
                      <wp:effectExtent l="0" t="0" r="9525" b="0"/>
                      <wp:docPr id="767133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552450"/>
                              </a:xfrm>
                              <a:prstGeom prst="rect">
                                <a:avLst/>
                              </a:prstGeom>
                              <a:noFill/>
                              <a:ln>
                                <a:noFill/>
                              </a:ln>
                            </pic:spPr>
                          </pic:pic>
                        </a:graphicData>
                      </a:graphic>
                    </wp:inline>
                  </w:drawing>
                </w:r>
              </w:p>
            </w:tc>
          </w:sdtContent>
        </w:sdt>
        <w:tc>
          <w:tcPr>
            <w:tcW w:w="851" w:type="dxa"/>
            <w:shd w:val="clear" w:color="auto" w:fill="D9D9D9"/>
            <w:vAlign w:val="bottom"/>
          </w:tcPr>
          <w:p w14:paraId="65EA98C0" w14:textId="77777777" w:rsidR="009F7A9F" w:rsidRPr="009F7A9F" w:rsidRDefault="009F7A9F" w:rsidP="00B74CF7">
            <w:pPr>
              <w:tabs>
                <w:tab w:val="left" w:pos="-1440"/>
                <w:tab w:val="left" w:pos="-720"/>
              </w:tabs>
              <w:spacing w:before="120" w:after="120" w:line="240" w:lineRule="atLeast"/>
              <w:rPr>
                <w:rFonts w:cs="Arial"/>
                <w:b/>
              </w:rPr>
            </w:pPr>
            <w:r w:rsidRPr="009F7A9F">
              <w:rPr>
                <w:rFonts w:cs="Arial"/>
                <w:b/>
                <w:noProof/>
              </w:rPr>
              <w:t>Date</w:t>
            </w:r>
          </w:p>
        </w:tc>
        <w:tc>
          <w:tcPr>
            <w:tcW w:w="2296" w:type="dxa"/>
            <w:shd w:val="clear" w:color="auto" w:fill="auto"/>
            <w:vAlign w:val="bottom"/>
          </w:tcPr>
          <w:p w14:paraId="73F2E06D" w14:textId="77777777" w:rsidR="009F7A9F" w:rsidRPr="009F7A9F" w:rsidRDefault="00F054C5" w:rsidP="00B74CF7">
            <w:pPr>
              <w:tabs>
                <w:tab w:val="left" w:pos="-1440"/>
                <w:tab w:val="left" w:pos="-720"/>
              </w:tabs>
              <w:spacing w:before="120" w:after="120" w:line="240" w:lineRule="atLeast"/>
              <w:rPr>
                <w:rFonts w:cs="Arial"/>
                <w:b/>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F7A9F" w:rsidRPr="009F7A9F" w14:paraId="1CFB617A" w14:textId="77777777" w:rsidTr="00F0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622"/>
        </w:trPr>
        <w:tc>
          <w:tcPr>
            <w:tcW w:w="9706" w:type="dxa"/>
            <w:gridSpan w:val="6"/>
            <w:tcBorders>
              <w:left w:val="nil"/>
              <w:right w:val="nil"/>
            </w:tcBorders>
            <w:shd w:val="clear" w:color="auto" w:fill="FFFFFF"/>
            <w:vAlign w:val="bottom"/>
          </w:tcPr>
          <w:p w14:paraId="49C81C88" w14:textId="77777777" w:rsidR="009F7A9F" w:rsidRPr="009F7A9F" w:rsidRDefault="009F7A9F" w:rsidP="00B74CF7">
            <w:pPr>
              <w:tabs>
                <w:tab w:val="left" w:pos="-1440"/>
                <w:tab w:val="left" w:pos="-720"/>
              </w:tabs>
              <w:spacing w:before="120" w:after="120" w:line="240" w:lineRule="atLeast"/>
              <w:rPr>
                <w:rFonts w:cs="Arial"/>
                <w:b/>
              </w:rPr>
            </w:pPr>
          </w:p>
        </w:tc>
      </w:tr>
      <w:tr w:rsidR="009F7A9F" w:rsidRPr="00F054C5" w14:paraId="4A4546C2" w14:textId="77777777" w:rsidTr="00F0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510"/>
        </w:trPr>
        <w:tc>
          <w:tcPr>
            <w:tcW w:w="9706" w:type="dxa"/>
            <w:gridSpan w:val="6"/>
            <w:tcBorders>
              <w:top w:val="single" w:sz="4" w:space="0" w:color="auto"/>
            </w:tcBorders>
            <w:shd w:val="clear" w:color="auto" w:fill="D9D9D9"/>
            <w:vAlign w:val="center"/>
          </w:tcPr>
          <w:p w14:paraId="72D75784" w14:textId="77777777" w:rsidR="009F7A9F" w:rsidRPr="00F054C5" w:rsidRDefault="00F054C5" w:rsidP="00F054C5">
            <w:pPr>
              <w:spacing w:before="120" w:after="120"/>
              <w:rPr>
                <w:rFonts w:cs="Arial"/>
                <w:b/>
                <w:sz w:val="24"/>
                <w:szCs w:val="24"/>
              </w:rPr>
            </w:pPr>
            <w:r>
              <w:rPr>
                <w:rFonts w:cs="Arial"/>
                <w:b/>
                <w:sz w:val="24"/>
                <w:szCs w:val="24"/>
              </w:rPr>
              <w:t xml:space="preserve">Section C: </w:t>
            </w:r>
            <w:r w:rsidRPr="00F054C5">
              <w:rPr>
                <w:rFonts w:cs="Arial"/>
                <w:b/>
                <w:sz w:val="24"/>
                <w:szCs w:val="24"/>
              </w:rPr>
              <w:t xml:space="preserve">Declaration </w:t>
            </w:r>
            <w:r>
              <w:rPr>
                <w:rFonts w:cs="Arial"/>
                <w:b/>
                <w:sz w:val="24"/>
                <w:szCs w:val="24"/>
              </w:rPr>
              <w:t>b</w:t>
            </w:r>
            <w:r w:rsidRPr="00F054C5">
              <w:rPr>
                <w:rFonts w:cs="Arial"/>
                <w:b/>
                <w:sz w:val="24"/>
                <w:szCs w:val="24"/>
              </w:rPr>
              <w:t xml:space="preserve">y </w:t>
            </w:r>
            <w:r>
              <w:rPr>
                <w:rFonts w:cs="Arial"/>
                <w:b/>
                <w:sz w:val="24"/>
                <w:szCs w:val="24"/>
              </w:rPr>
              <w:t>s</w:t>
            </w:r>
            <w:r w:rsidRPr="00F054C5">
              <w:rPr>
                <w:rFonts w:cs="Arial"/>
                <w:b/>
                <w:sz w:val="24"/>
                <w:szCs w:val="24"/>
              </w:rPr>
              <w:t>upervisor</w:t>
            </w:r>
          </w:p>
        </w:tc>
      </w:tr>
      <w:tr w:rsidR="009F7A9F" w:rsidRPr="009F7A9F" w14:paraId="16C08182" w14:textId="77777777" w:rsidTr="00F0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17"/>
        </w:trPr>
        <w:tc>
          <w:tcPr>
            <w:tcW w:w="464" w:type="dxa"/>
            <w:tcBorders>
              <w:top w:val="single" w:sz="4" w:space="0" w:color="auto"/>
              <w:right w:val="nil"/>
            </w:tcBorders>
            <w:shd w:val="clear" w:color="auto" w:fill="F2F2F2"/>
            <w:vAlign w:val="center"/>
          </w:tcPr>
          <w:p w14:paraId="5EB85837" w14:textId="77777777" w:rsidR="009F7A9F" w:rsidRPr="009F7A9F" w:rsidRDefault="009F7A9F" w:rsidP="00B74CF7">
            <w:pPr>
              <w:spacing w:before="120" w:after="120"/>
              <w:rPr>
                <w:rFonts w:cs="Arial"/>
                <w:b/>
                <w:bCs/>
              </w:rPr>
            </w:pPr>
            <w:r w:rsidRPr="009F7A9F">
              <w:rPr>
                <w:rFonts w:cs="Arial"/>
                <w:b/>
              </w:rPr>
              <w:t>I,</w:t>
            </w:r>
          </w:p>
        </w:tc>
        <w:tc>
          <w:tcPr>
            <w:tcW w:w="6946" w:type="dxa"/>
            <w:gridSpan w:val="4"/>
            <w:tcBorders>
              <w:top w:val="single" w:sz="4" w:space="0" w:color="auto"/>
              <w:left w:val="nil"/>
              <w:right w:val="nil"/>
            </w:tcBorders>
            <w:shd w:val="clear" w:color="auto" w:fill="auto"/>
            <w:vAlign w:val="center"/>
          </w:tcPr>
          <w:p w14:paraId="611D2AB8" w14:textId="77777777" w:rsidR="009F7A9F" w:rsidRPr="009F7A9F" w:rsidRDefault="00F054C5" w:rsidP="00B74CF7">
            <w:pPr>
              <w:spacing w:before="120" w:after="120"/>
              <w:rPr>
                <w:rFonts w:cs="Arial"/>
                <w:b/>
                <w:bCs/>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96" w:type="dxa"/>
            <w:tcBorders>
              <w:top w:val="single" w:sz="4" w:space="0" w:color="auto"/>
              <w:left w:val="nil"/>
            </w:tcBorders>
            <w:shd w:val="clear" w:color="auto" w:fill="F2F2F2"/>
            <w:vAlign w:val="center"/>
          </w:tcPr>
          <w:p w14:paraId="36FCAE89" w14:textId="77777777" w:rsidR="009F7A9F" w:rsidRPr="009F7A9F" w:rsidRDefault="009F7A9F" w:rsidP="00B74CF7">
            <w:pPr>
              <w:spacing w:before="120" w:after="120"/>
              <w:rPr>
                <w:rFonts w:cs="Arial"/>
                <w:b/>
                <w:bCs/>
              </w:rPr>
            </w:pPr>
            <w:r w:rsidRPr="009F7A9F">
              <w:rPr>
                <w:rFonts w:cs="Arial"/>
              </w:rPr>
              <w:t>(</w:t>
            </w:r>
            <w:r w:rsidRPr="009F7A9F">
              <w:rPr>
                <w:rFonts w:cs="Arial"/>
                <w:b/>
              </w:rPr>
              <w:t>Supervisor’s name</w:t>
            </w:r>
            <w:r w:rsidRPr="009F7A9F">
              <w:rPr>
                <w:rFonts w:cs="Arial"/>
              </w:rPr>
              <w:t>)</w:t>
            </w:r>
          </w:p>
        </w:tc>
      </w:tr>
      <w:tr w:rsidR="009F7A9F" w:rsidRPr="009F7A9F" w14:paraId="7939BC9C" w14:textId="77777777" w:rsidTr="00F0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334"/>
        </w:trPr>
        <w:tc>
          <w:tcPr>
            <w:tcW w:w="9706" w:type="dxa"/>
            <w:gridSpan w:val="6"/>
            <w:shd w:val="clear" w:color="auto" w:fill="F2F2F2"/>
            <w:vAlign w:val="center"/>
          </w:tcPr>
          <w:p w14:paraId="7235137E" w14:textId="77777777" w:rsidR="009F7A9F" w:rsidRPr="009F7A9F" w:rsidRDefault="009F7A9F" w:rsidP="00B74CF7">
            <w:pPr>
              <w:spacing w:before="120" w:after="120"/>
              <w:rPr>
                <w:rFonts w:cs="Arial"/>
              </w:rPr>
            </w:pPr>
            <w:r w:rsidRPr="009F7A9F">
              <w:rPr>
                <w:rFonts w:cs="Arial"/>
                <w:bCs/>
              </w:rPr>
              <w:t xml:space="preserve">hereby declare that the names of the examiners have not been discussed with or disclosed to my student, before the end of the examination process. The names of examiners will be disclosed to my student, once my student is awarded the doctoral degree and subject to the examiners’ consent. </w:t>
            </w:r>
          </w:p>
        </w:tc>
      </w:tr>
      <w:tr w:rsidR="009F7A9F" w:rsidRPr="009F7A9F" w14:paraId="02093BA6" w14:textId="77777777" w:rsidTr="00F0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622"/>
        </w:trPr>
        <w:tc>
          <w:tcPr>
            <w:tcW w:w="1031" w:type="dxa"/>
            <w:gridSpan w:val="2"/>
            <w:shd w:val="clear" w:color="auto" w:fill="D9D9D9"/>
            <w:vAlign w:val="bottom"/>
          </w:tcPr>
          <w:p w14:paraId="3705A5FB" w14:textId="77777777" w:rsidR="009F7A9F" w:rsidRPr="009F7A9F" w:rsidRDefault="009F7A9F" w:rsidP="00B74CF7">
            <w:pPr>
              <w:tabs>
                <w:tab w:val="left" w:pos="-1440"/>
                <w:tab w:val="left" w:pos="-720"/>
              </w:tabs>
              <w:spacing w:before="120" w:after="120" w:line="240" w:lineRule="atLeast"/>
              <w:rPr>
                <w:rFonts w:cs="Arial"/>
              </w:rPr>
            </w:pPr>
            <w:r w:rsidRPr="009F7A9F">
              <w:rPr>
                <w:rFonts w:cs="Arial"/>
                <w:b/>
                <w:noProof/>
              </w:rPr>
              <w:t>Signed</w:t>
            </w:r>
          </w:p>
        </w:tc>
        <w:sdt>
          <w:sdtPr>
            <w:rPr>
              <w:rFonts w:cs="Arial"/>
              <w:b/>
            </w:rPr>
            <w:id w:val="1696501498"/>
            <w:showingPlcHdr/>
            <w:picture/>
          </w:sdtPr>
          <w:sdtContent>
            <w:tc>
              <w:tcPr>
                <w:tcW w:w="5528" w:type="dxa"/>
                <w:gridSpan w:val="2"/>
                <w:shd w:val="clear" w:color="auto" w:fill="auto"/>
                <w:vAlign w:val="bottom"/>
              </w:tcPr>
              <w:p w14:paraId="6EBD6B04" w14:textId="5E43FE5A" w:rsidR="009F7A9F" w:rsidRPr="009F7A9F" w:rsidRDefault="00942610" w:rsidP="00B74CF7">
                <w:pPr>
                  <w:tabs>
                    <w:tab w:val="left" w:pos="-1440"/>
                    <w:tab w:val="left" w:pos="-720"/>
                  </w:tabs>
                  <w:spacing w:before="120" w:after="120" w:line="240" w:lineRule="atLeast"/>
                  <w:rPr>
                    <w:rFonts w:cs="Arial"/>
                    <w:b/>
                  </w:rPr>
                </w:pPr>
                <w:r>
                  <w:rPr>
                    <w:rFonts w:cs="Arial"/>
                    <w:b/>
                    <w:noProof/>
                  </w:rPr>
                  <w:drawing>
                    <wp:inline distT="0" distB="0" distL="0" distR="0" wp14:anchorId="31BC51BB" wp14:editId="52EC71C2">
                      <wp:extent cx="3305175" cy="523875"/>
                      <wp:effectExtent l="0" t="0" r="9525" b="9525"/>
                      <wp:docPr id="16056231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523875"/>
                              </a:xfrm>
                              <a:prstGeom prst="rect">
                                <a:avLst/>
                              </a:prstGeom>
                              <a:noFill/>
                              <a:ln>
                                <a:noFill/>
                              </a:ln>
                            </pic:spPr>
                          </pic:pic>
                        </a:graphicData>
                      </a:graphic>
                    </wp:inline>
                  </w:drawing>
                </w:r>
              </w:p>
            </w:tc>
          </w:sdtContent>
        </w:sdt>
        <w:tc>
          <w:tcPr>
            <w:tcW w:w="851" w:type="dxa"/>
            <w:shd w:val="clear" w:color="auto" w:fill="D9D9D9"/>
            <w:vAlign w:val="bottom"/>
          </w:tcPr>
          <w:p w14:paraId="73BF7AAD" w14:textId="77777777" w:rsidR="009F7A9F" w:rsidRPr="009F7A9F" w:rsidRDefault="009F7A9F" w:rsidP="00B74CF7">
            <w:pPr>
              <w:tabs>
                <w:tab w:val="left" w:pos="-1440"/>
                <w:tab w:val="left" w:pos="-720"/>
              </w:tabs>
              <w:spacing w:before="120" w:after="120" w:line="240" w:lineRule="atLeast"/>
              <w:rPr>
                <w:rFonts w:cs="Arial"/>
                <w:b/>
              </w:rPr>
            </w:pPr>
            <w:r w:rsidRPr="009F7A9F">
              <w:rPr>
                <w:rFonts w:cs="Arial"/>
                <w:b/>
                <w:noProof/>
              </w:rPr>
              <w:t>Date</w:t>
            </w:r>
          </w:p>
        </w:tc>
        <w:tc>
          <w:tcPr>
            <w:tcW w:w="2296" w:type="dxa"/>
            <w:shd w:val="clear" w:color="auto" w:fill="auto"/>
            <w:vAlign w:val="bottom"/>
          </w:tcPr>
          <w:p w14:paraId="13D2335D" w14:textId="77777777" w:rsidR="009F7A9F" w:rsidRPr="009F7A9F" w:rsidRDefault="00F054C5" w:rsidP="00B74CF7">
            <w:pPr>
              <w:tabs>
                <w:tab w:val="left" w:pos="-1440"/>
                <w:tab w:val="left" w:pos="-720"/>
              </w:tabs>
              <w:spacing w:before="120" w:after="120" w:line="240" w:lineRule="atLeast"/>
              <w:rPr>
                <w:rFonts w:cs="Arial"/>
                <w:b/>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7420002" w14:textId="77777777" w:rsidR="009F7A9F" w:rsidRPr="009F7A9F" w:rsidRDefault="009F7A9F" w:rsidP="009F7A9F">
      <w:pPr>
        <w:ind w:right="-37"/>
        <w:rPr>
          <w:rFonts w:cs="Arial"/>
          <w:b/>
          <w:color w:val="0000FF"/>
          <w:u w:val="single"/>
        </w:rPr>
      </w:pPr>
    </w:p>
    <w:bookmarkEnd w:id="7"/>
    <w:p w14:paraId="7A07291D" w14:textId="77777777" w:rsidR="001C49A5" w:rsidRPr="009F7A9F" w:rsidRDefault="001C49A5" w:rsidP="009F7A9F">
      <w:pPr>
        <w:rPr>
          <w:rFonts w:cs="Arial"/>
        </w:rPr>
      </w:pPr>
    </w:p>
    <w:sectPr w:rsidR="001C49A5" w:rsidRPr="009F7A9F" w:rsidSect="00481B3F">
      <w:headerReference w:type="default" r:id="rId9"/>
      <w:footerReference w:type="default" r:id="rId10"/>
      <w:type w:val="continuous"/>
      <w:pgSz w:w="11907" w:h="16840" w:code="9"/>
      <w:pgMar w:top="1134" w:right="1197" w:bottom="990" w:left="1134"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829F" w14:textId="77777777" w:rsidR="00DB06C7" w:rsidRDefault="00DB06C7">
      <w:r>
        <w:separator/>
      </w:r>
    </w:p>
  </w:endnote>
  <w:endnote w:type="continuationSeparator" w:id="0">
    <w:p w14:paraId="471BAC59" w14:textId="77777777" w:rsidR="00DB06C7" w:rsidRDefault="00DB06C7">
      <w:r>
        <w:continuationSeparator/>
      </w:r>
    </w:p>
  </w:endnote>
  <w:endnote w:type="continuationNotice" w:id="1">
    <w:p w14:paraId="6FF9684C" w14:textId="77777777" w:rsidR="00DB06C7" w:rsidRDefault="00DB0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4FB8" w14:textId="0E76F98F" w:rsidR="0033497A" w:rsidRDefault="00942610" w:rsidP="004B77F8">
    <w:pPr>
      <w:pStyle w:val="Footer"/>
      <w:tabs>
        <w:tab w:val="clear" w:pos="9639"/>
        <w:tab w:val="right" w:pos="9540"/>
      </w:tabs>
      <w:ind w:left="-180"/>
    </w:pPr>
    <w:r>
      <w:rPr>
        <w:rFonts w:cs="Arial"/>
      </w:rPr>
      <w:t>12</w:t>
    </w:r>
    <w:r w:rsidR="0094134B">
      <w:rPr>
        <w:rFonts w:cs="Arial"/>
      </w:rPr>
      <w:t xml:space="preserve"> </w:t>
    </w:r>
    <w:r>
      <w:rPr>
        <w:rFonts w:cs="Arial"/>
      </w:rPr>
      <w:t xml:space="preserve">December </w:t>
    </w:r>
    <w:r w:rsidR="007838EC">
      <w:rPr>
        <w:rFonts w:cs="Arial"/>
      </w:rPr>
      <w:t>20</w:t>
    </w:r>
    <w:r>
      <w:rPr>
        <w:rFonts w:cs="Arial"/>
      </w:rPr>
      <w:t>23</w:t>
    </w:r>
    <w:r w:rsidR="00481B3F" w:rsidRPr="00250380">
      <w:rPr>
        <w:rFonts w:cs="Arial"/>
      </w:rPr>
      <w:tab/>
      <w:t xml:space="preserve">Page </w:t>
    </w:r>
    <w:r w:rsidR="00481B3F" w:rsidRPr="00250380">
      <w:rPr>
        <w:rFonts w:cs="Arial"/>
      </w:rPr>
      <w:fldChar w:fldCharType="begin"/>
    </w:r>
    <w:r w:rsidR="00481B3F" w:rsidRPr="00250380">
      <w:rPr>
        <w:rFonts w:cs="Arial"/>
      </w:rPr>
      <w:instrText xml:space="preserve"> PAGE </w:instrText>
    </w:r>
    <w:r w:rsidR="00481B3F" w:rsidRPr="00250380">
      <w:rPr>
        <w:rFonts w:cs="Arial"/>
      </w:rPr>
      <w:fldChar w:fldCharType="separate"/>
    </w:r>
    <w:r w:rsidR="005B328E">
      <w:rPr>
        <w:rFonts w:cs="Arial"/>
        <w:noProof/>
      </w:rPr>
      <w:t>1</w:t>
    </w:r>
    <w:r w:rsidR="00481B3F" w:rsidRPr="00250380">
      <w:rPr>
        <w:rFonts w:cs="Arial"/>
      </w:rPr>
      <w:fldChar w:fldCharType="end"/>
    </w:r>
    <w:r w:rsidR="00481B3F" w:rsidRPr="00250380">
      <w:rPr>
        <w:rFonts w:cs="Arial"/>
      </w:rPr>
      <w:t xml:space="preserve"> of </w:t>
    </w:r>
    <w:r w:rsidR="00481B3F" w:rsidRPr="00250380">
      <w:rPr>
        <w:rFonts w:cs="Arial"/>
      </w:rPr>
      <w:fldChar w:fldCharType="begin"/>
    </w:r>
    <w:r w:rsidR="00481B3F" w:rsidRPr="00250380">
      <w:rPr>
        <w:rFonts w:cs="Arial"/>
      </w:rPr>
      <w:instrText xml:space="preserve"> NUMPAGES  </w:instrText>
    </w:r>
    <w:r w:rsidR="00481B3F" w:rsidRPr="00250380">
      <w:rPr>
        <w:rFonts w:cs="Arial"/>
      </w:rPr>
      <w:fldChar w:fldCharType="separate"/>
    </w:r>
    <w:r w:rsidR="005B328E">
      <w:rPr>
        <w:rFonts w:cs="Arial"/>
        <w:noProof/>
      </w:rPr>
      <w:t>4</w:t>
    </w:r>
    <w:r w:rsidR="00481B3F" w:rsidRPr="00250380">
      <w:rPr>
        <w:rFonts w:cs="Arial"/>
      </w:rPr>
      <w:fldChar w:fldCharType="end"/>
    </w:r>
    <w:r w:rsidR="00481B3F" w:rsidRPr="00250380">
      <w:tab/>
    </w:r>
    <w:r w:rsidR="003A532F">
      <w:rPr>
        <w:rStyle w:val="PageNumber"/>
        <w:rFonts w:cs="Arial"/>
      </w:rPr>
      <w:t>DDB</w:t>
    </w:r>
    <w:r w:rsidR="009875DC">
      <w:rPr>
        <w:rStyle w:val="PageNumber"/>
        <w:rFonts w:cs="Arial"/>
      </w:rPr>
      <w:t>1</w:t>
    </w:r>
    <w:r w:rsidR="009F7A9F">
      <w:rPr>
        <w:rStyle w:val="PageNumber"/>
        <w:rFonts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4414" w14:textId="77777777" w:rsidR="00DB06C7" w:rsidRDefault="00DB06C7">
      <w:r>
        <w:separator/>
      </w:r>
    </w:p>
  </w:footnote>
  <w:footnote w:type="continuationSeparator" w:id="0">
    <w:p w14:paraId="733A23DF" w14:textId="77777777" w:rsidR="00DB06C7" w:rsidRDefault="00DB06C7">
      <w:r>
        <w:continuationSeparator/>
      </w:r>
    </w:p>
  </w:footnote>
  <w:footnote w:type="continuationNotice" w:id="1">
    <w:p w14:paraId="5E8D1E1B" w14:textId="77777777" w:rsidR="00DB06C7" w:rsidRDefault="00DB0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A05F" w14:textId="77777777" w:rsidR="0033497A" w:rsidRDefault="00A0673C" w:rsidP="009B57A3">
    <w:pPr>
      <w:pStyle w:val="Header"/>
    </w:pPr>
    <w:r>
      <w:rPr>
        <w:noProof/>
        <w:lang w:val="en-ZA" w:eastAsia="en-ZA"/>
      </w:rPr>
      <mc:AlternateContent>
        <mc:Choice Requires="wps">
          <w:drawing>
            <wp:anchor distT="0" distB="0" distL="114300" distR="114300" simplePos="0" relativeHeight="251657216" behindDoc="1" locked="0" layoutInCell="1" allowOverlap="1" wp14:anchorId="2EF8F799" wp14:editId="203F7A7B">
              <wp:simplePos x="0" y="0"/>
              <wp:positionH relativeFrom="column">
                <wp:posOffset>2386330</wp:posOffset>
              </wp:positionH>
              <wp:positionV relativeFrom="paragraph">
                <wp:posOffset>-8890</wp:posOffset>
              </wp:positionV>
              <wp:extent cx="3790950" cy="312420"/>
              <wp:effectExtent l="0" t="0" r="0" b="0"/>
              <wp:wrapTight wrapText="bothSides">
                <wp:wrapPolygon edited="0">
                  <wp:start x="0" y="0"/>
                  <wp:lineTo x="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F237" w14:textId="77777777" w:rsidR="002266C6" w:rsidRPr="002266C6" w:rsidRDefault="002266C6" w:rsidP="002266C6">
                          <w:pPr>
                            <w:jc w:val="right"/>
                            <w:rPr>
                              <w:rFonts w:cs="Arial"/>
                              <w:sz w:val="38"/>
                              <w:szCs w:val="38"/>
                            </w:rPr>
                          </w:pPr>
                          <w:r w:rsidRPr="002266C6">
                            <w:rPr>
                              <w:rFonts w:cs="Arial"/>
                              <w:b/>
                              <w:color w:val="0F243E"/>
                              <w:sz w:val="38"/>
                              <w:szCs w:val="38"/>
                            </w:rPr>
                            <w:t>DOCTORAL DEGREES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7.9pt;margin-top:-.7pt;width:298.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" filled="f" stroked="f">
              <v:textbox inset="0,0,0,0">
                <w:txbxContent>
                  <w:p w:rsidR="002266C6" w:rsidRPr="002266C6" w:rsidRDefault="002266C6" w:rsidP="002266C6">
                    <w:pPr>
                      <w:jc w:val="right"/>
                      <w:rPr>
                        <w:rFonts w:cs="Arial"/>
                        <w:sz w:val="38"/>
                        <w:szCs w:val="38"/>
                      </w:rPr>
                    </w:pPr>
                    <w:r w:rsidRPr="002266C6">
                      <w:rPr>
                        <w:rFonts w:cs="Arial"/>
                        <w:b/>
                        <w:color w:val="0F243E"/>
                        <w:sz w:val="38"/>
                        <w:szCs w:val="38"/>
                      </w:rPr>
                      <w:t>DOCTORAL DEGREES BOARD</w:t>
                    </w:r>
                  </w:p>
                </w:txbxContent>
              </v:textbox>
              <w10:wrap type="tight"/>
            </v:shape>
          </w:pict>
        </mc:Fallback>
      </mc:AlternateContent>
    </w:r>
    <w:r>
      <w:rPr>
        <w:noProof/>
      </w:rPr>
      <w:drawing>
        <wp:anchor distT="0" distB="0" distL="114300" distR="114300" simplePos="0" relativeHeight="251658240" behindDoc="1" locked="0" layoutInCell="1" allowOverlap="1" wp14:anchorId="3E4A889D" wp14:editId="4C67D743">
          <wp:simplePos x="0" y="0"/>
          <wp:positionH relativeFrom="column">
            <wp:posOffset>-73025</wp:posOffset>
          </wp:positionH>
          <wp:positionV relativeFrom="paragraph">
            <wp:posOffset>0</wp:posOffset>
          </wp:positionV>
          <wp:extent cx="2276475" cy="333375"/>
          <wp:effectExtent l="0" t="0" r="0" b="0"/>
          <wp:wrapTight wrapText="bothSides">
            <wp:wrapPolygon edited="0">
              <wp:start x="0" y="0"/>
              <wp:lineTo x="0" y="20983"/>
              <wp:lineTo x="21510" y="20983"/>
              <wp:lineTo x="21510" y="0"/>
              <wp:lineTo x="0" y="0"/>
            </wp:wrapPolygon>
          </wp:wrapTight>
          <wp:docPr id="2" name="Picture 2" descr="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02CAF" w14:textId="77777777" w:rsidR="0033497A" w:rsidRPr="004A3C7B" w:rsidRDefault="0033497A" w:rsidP="009B57A3">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E5DD4E"/>
    <w:multiLevelType w:val="hybridMultilevel"/>
    <w:tmpl w:val="27EDBE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F54D3D"/>
    <w:multiLevelType w:val="hybridMultilevel"/>
    <w:tmpl w:val="BD5048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DE4FFD"/>
    <w:multiLevelType w:val="hybridMultilevel"/>
    <w:tmpl w:val="85A222E4"/>
    <w:lvl w:ilvl="0" w:tplc="1C09000F">
      <w:start w:val="1"/>
      <w:numFmt w:val="decimal"/>
      <w:lvlText w:val="%1."/>
      <w:lvlJc w:val="left"/>
      <w:pPr>
        <w:ind w:left="720" w:hanging="360"/>
      </w:pPr>
    </w:lvl>
    <w:lvl w:ilvl="1" w:tplc="F9085EB4">
      <w:start w:val="30"/>
      <w:numFmt w:val="bullet"/>
      <w:lvlText w:val="-"/>
      <w:lvlJc w:val="left"/>
      <w:pPr>
        <w:ind w:left="1440" w:hanging="360"/>
      </w:pPr>
      <w:rPr>
        <w:rFonts w:ascii="Arial" w:eastAsia="Times New Roman" w:hAnsi="Arial" w:cs="Arial" w:hint="default"/>
      </w:rPr>
    </w:lvl>
    <w:lvl w:ilvl="2" w:tplc="1C090001">
      <w:start w:val="1"/>
      <w:numFmt w:val="bullet"/>
      <w:lvlText w:val=""/>
      <w:lvlJc w:val="left"/>
      <w:pPr>
        <w:ind w:left="2160" w:hanging="180"/>
      </w:pPr>
      <w:rPr>
        <w:rFonts w:ascii="Symbol" w:hAnsi="Symbo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2B09FF"/>
    <w:multiLevelType w:val="multilevel"/>
    <w:tmpl w:val="5A028A54"/>
    <w:numStyleLink w:val="Instructionslist"/>
  </w:abstractNum>
  <w:abstractNum w:abstractNumId="5"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6" w15:restartNumberingAfterBreak="0">
    <w:nsid w:val="2AAD6699"/>
    <w:multiLevelType w:val="multilevel"/>
    <w:tmpl w:val="5A028A54"/>
    <w:numStyleLink w:val="Instructionslist"/>
  </w:abstractNum>
  <w:abstractNum w:abstractNumId="7" w15:restartNumberingAfterBreak="0">
    <w:nsid w:val="2D641AFF"/>
    <w:multiLevelType w:val="hybridMultilevel"/>
    <w:tmpl w:val="AEB6EB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2A3622E"/>
    <w:multiLevelType w:val="multilevel"/>
    <w:tmpl w:val="5A028A54"/>
    <w:numStyleLink w:val="Instructionslist"/>
  </w:abstractNum>
  <w:abstractNum w:abstractNumId="9" w15:restartNumberingAfterBreak="0">
    <w:nsid w:val="3F817CD8"/>
    <w:multiLevelType w:val="multilevel"/>
    <w:tmpl w:val="5A028A54"/>
    <w:numStyleLink w:val="Instructionslist"/>
  </w:abstractNum>
  <w:abstractNum w:abstractNumId="10" w15:restartNumberingAfterBreak="0">
    <w:nsid w:val="4101076A"/>
    <w:multiLevelType w:val="multilevel"/>
    <w:tmpl w:val="5A028A54"/>
    <w:numStyleLink w:val="Instructionslist"/>
  </w:abstractNum>
  <w:abstractNum w:abstractNumId="11" w15:restartNumberingAfterBreak="0">
    <w:nsid w:val="479D1215"/>
    <w:multiLevelType w:val="hybridMultilevel"/>
    <w:tmpl w:val="C1E63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D591842"/>
    <w:multiLevelType w:val="hybridMultilevel"/>
    <w:tmpl w:val="B896D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B202383"/>
    <w:multiLevelType w:val="hybridMultilevel"/>
    <w:tmpl w:val="EC32C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5BEA669D"/>
    <w:multiLevelType w:val="hybridMultilevel"/>
    <w:tmpl w:val="AC7218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B83CDB"/>
    <w:multiLevelType w:val="hybridMultilevel"/>
    <w:tmpl w:val="CE48235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1098329717">
    <w:abstractNumId w:val="15"/>
  </w:num>
  <w:num w:numId="2" w16cid:durableId="2029600097">
    <w:abstractNumId w:val="16"/>
  </w:num>
  <w:num w:numId="3" w16cid:durableId="774983567">
    <w:abstractNumId w:val="5"/>
  </w:num>
  <w:num w:numId="4" w16cid:durableId="765613875">
    <w:abstractNumId w:val="17"/>
  </w:num>
  <w:num w:numId="5" w16cid:durableId="167525518">
    <w:abstractNumId w:val="0"/>
  </w:num>
  <w:num w:numId="6" w16cid:durableId="1134718856">
    <w:abstractNumId w:val="6"/>
  </w:num>
  <w:num w:numId="7" w16cid:durableId="1164396331">
    <w:abstractNumId w:val="10"/>
  </w:num>
  <w:num w:numId="8" w16cid:durableId="1323391940">
    <w:abstractNumId w:val="4"/>
  </w:num>
  <w:num w:numId="9" w16cid:durableId="1930767614">
    <w:abstractNumId w:val="9"/>
  </w:num>
  <w:num w:numId="10" w16cid:durableId="559632157">
    <w:abstractNumId w:val="8"/>
  </w:num>
  <w:num w:numId="11" w16cid:durableId="256718318">
    <w:abstractNumId w:val="7"/>
  </w:num>
  <w:num w:numId="12" w16cid:durableId="1258169397">
    <w:abstractNumId w:val="18"/>
  </w:num>
  <w:num w:numId="13" w16cid:durableId="90467152">
    <w:abstractNumId w:val="11"/>
  </w:num>
  <w:num w:numId="14" w16cid:durableId="1617718635">
    <w:abstractNumId w:val="14"/>
  </w:num>
  <w:num w:numId="15" w16cid:durableId="1719041617">
    <w:abstractNumId w:val="12"/>
  </w:num>
  <w:num w:numId="16" w16cid:durableId="811795051">
    <w:abstractNumId w:val="2"/>
  </w:num>
  <w:num w:numId="17" w16cid:durableId="1187405682">
    <w:abstractNumId w:val="13"/>
  </w:num>
  <w:num w:numId="18" w16cid:durableId="212078976">
    <w:abstractNumId w:val="3"/>
  </w:num>
  <w:num w:numId="19" w16cid:durableId="183328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1NzE3MDIzNra0MDBV0lEKTi0uzszPAykwrAUAallz+ywAAAA="/>
  </w:docVars>
  <w:rsids>
    <w:rsidRoot w:val="007046DE"/>
    <w:rsid w:val="00000617"/>
    <w:rsid w:val="00005B7F"/>
    <w:rsid w:val="00007FF3"/>
    <w:rsid w:val="0001111A"/>
    <w:rsid w:val="000222A5"/>
    <w:rsid w:val="0004430B"/>
    <w:rsid w:val="00057B02"/>
    <w:rsid w:val="00083281"/>
    <w:rsid w:val="00085554"/>
    <w:rsid w:val="00091D2B"/>
    <w:rsid w:val="00095E09"/>
    <w:rsid w:val="000A1B4B"/>
    <w:rsid w:val="000A3DB0"/>
    <w:rsid w:val="000C0C93"/>
    <w:rsid w:val="000D1481"/>
    <w:rsid w:val="000D1DE8"/>
    <w:rsid w:val="000E1C9E"/>
    <w:rsid w:val="000E513D"/>
    <w:rsid w:val="000E5667"/>
    <w:rsid w:val="00101944"/>
    <w:rsid w:val="00103953"/>
    <w:rsid w:val="00106085"/>
    <w:rsid w:val="00106475"/>
    <w:rsid w:val="00113388"/>
    <w:rsid w:val="001142B3"/>
    <w:rsid w:val="001167AE"/>
    <w:rsid w:val="00120607"/>
    <w:rsid w:val="0012119B"/>
    <w:rsid w:val="00130E31"/>
    <w:rsid w:val="0013745A"/>
    <w:rsid w:val="001442F2"/>
    <w:rsid w:val="00172BED"/>
    <w:rsid w:val="00172CD6"/>
    <w:rsid w:val="001753FA"/>
    <w:rsid w:val="001779BB"/>
    <w:rsid w:val="001834CE"/>
    <w:rsid w:val="00186728"/>
    <w:rsid w:val="001923CD"/>
    <w:rsid w:val="001974B2"/>
    <w:rsid w:val="001A27EA"/>
    <w:rsid w:val="001B7317"/>
    <w:rsid w:val="001B7635"/>
    <w:rsid w:val="001C360F"/>
    <w:rsid w:val="001C3EA0"/>
    <w:rsid w:val="001C49A5"/>
    <w:rsid w:val="001E0C82"/>
    <w:rsid w:val="001F2501"/>
    <w:rsid w:val="001F3116"/>
    <w:rsid w:val="0021097A"/>
    <w:rsid w:val="002266C6"/>
    <w:rsid w:val="00230ECE"/>
    <w:rsid w:val="0023474E"/>
    <w:rsid w:val="002357F1"/>
    <w:rsid w:val="00241542"/>
    <w:rsid w:val="0024213A"/>
    <w:rsid w:val="002428FD"/>
    <w:rsid w:val="00245AB3"/>
    <w:rsid w:val="00247288"/>
    <w:rsid w:val="0025087D"/>
    <w:rsid w:val="00253991"/>
    <w:rsid w:val="002543A9"/>
    <w:rsid w:val="00254BE3"/>
    <w:rsid w:val="002563C6"/>
    <w:rsid w:val="00257D55"/>
    <w:rsid w:val="00270452"/>
    <w:rsid w:val="002774E1"/>
    <w:rsid w:val="00291456"/>
    <w:rsid w:val="0029367E"/>
    <w:rsid w:val="002A72C7"/>
    <w:rsid w:val="002B2B5A"/>
    <w:rsid w:val="002B3F28"/>
    <w:rsid w:val="002C16B1"/>
    <w:rsid w:val="002C4753"/>
    <w:rsid w:val="002C532B"/>
    <w:rsid w:val="002D5F6A"/>
    <w:rsid w:val="0030319F"/>
    <w:rsid w:val="00305274"/>
    <w:rsid w:val="00306B0F"/>
    <w:rsid w:val="00312BE0"/>
    <w:rsid w:val="00313DE3"/>
    <w:rsid w:val="00314033"/>
    <w:rsid w:val="00316286"/>
    <w:rsid w:val="00320AC6"/>
    <w:rsid w:val="00327963"/>
    <w:rsid w:val="0033125F"/>
    <w:rsid w:val="00331266"/>
    <w:rsid w:val="0033497A"/>
    <w:rsid w:val="00340C23"/>
    <w:rsid w:val="0034134E"/>
    <w:rsid w:val="00342949"/>
    <w:rsid w:val="00343E6E"/>
    <w:rsid w:val="003602C6"/>
    <w:rsid w:val="00360F2A"/>
    <w:rsid w:val="00364134"/>
    <w:rsid w:val="00365763"/>
    <w:rsid w:val="00366529"/>
    <w:rsid w:val="00375E63"/>
    <w:rsid w:val="00382EC8"/>
    <w:rsid w:val="003A1935"/>
    <w:rsid w:val="003A532F"/>
    <w:rsid w:val="003A7A5A"/>
    <w:rsid w:val="003B11BB"/>
    <w:rsid w:val="003B4FA8"/>
    <w:rsid w:val="003C57A6"/>
    <w:rsid w:val="003D52C0"/>
    <w:rsid w:val="003E33A0"/>
    <w:rsid w:val="003F0A5C"/>
    <w:rsid w:val="003F15BF"/>
    <w:rsid w:val="003F5B7D"/>
    <w:rsid w:val="003F734E"/>
    <w:rsid w:val="00402375"/>
    <w:rsid w:val="0040674B"/>
    <w:rsid w:val="00407864"/>
    <w:rsid w:val="00414260"/>
    <w:rsid w:val="0042439E"/>
    <w:rsid w:val="00425D4F"/>
    <w:rsid w:val="00431661"/>
    <w:rsid w:val="00440522"/>
    <w:rsid w:val="00451B7B"/>
    <w:rsid w:val="00462D9A"/>
    <w:rsid w:val="00465BDB"/>
    <w:rsid w:val="00474E44"/>
    <w:rsid w:val="00481B3F"/>
    <w:rsid w:val="0048394E"/>
    <w:rsid w:val="0048400C"/>
    <w:rsid w:val="00485F2F"/>
    <w:rsid w:val="0049016D"/>
    <w:rsid w:val="004A36DC"/>
    <w:rsid w:val="004A3C7B"/>
    <w:rsid w:val="004B072B"/>
    <w:rsid w:val="004B4E30"/>
    <w:rsid w:val="004B77F8"/>
    <w:rsid w:val="004C70C9"/>
    <w:rsid w:val="004D6A70"/>
    <w:rsid w:val="004D7ED9"/>
    <w:rsid w:val="004F1990"/>
    <w:rsid w:val="00515D87"/>
    <w:rsid w:val="0051628B"/>
    <w:rsid w:val="00525997"/>
    <w:rsid w:val="00546284"/>
    <w:rsid w:val="00546500"/>
    <w:rsid w:val="00546E45"/>
    <w:rsid w:val="0056316F"/>
    <w:rsid w:val="0056614E"/>
    <w:rsid w:val="00595686"/>
    <w:rsid w:val="005A7985"/>
    <w:rsid w:val="005B25EF"/>
    <w:rsid w:val="005B328E"/>
    <w:rsid w:val="005B3922"/>
    <w:rsid w:val="005C1230"/>
    <w:rsid w:val="005C14B6"/>
    <w:rsid w:val="005C4713"/>
    <w:rsid w:val="005D16E4"/>
    <w:rsid w:val="005D46A2"/>
    <w:rsid w:val="005E45C8"/>
    <w:rsid w:val="005F0999"/>
    <w:rsid w:val="00600192"/>
    <w:rsid w:val="00600D62"/>
    <w:rsid w:val="00602629"/>
    <w:rsid w:val="006111EA"/>
    <w:rsid w:val="00614CF4"/>
    <w:rsid w:val="006476F5"/>
    <w:rsid w:val="00680314"/>
    <w:rsid w:val="00680800"/>
    <w:rsid w:val="00690263"/>
    <w:rsid w:val="00692C34"/>
    <w:rsid w:val="006A22F8"/>
    <w:rsid w:val="006B493B"/>
    <w:rsid w:val="006C39DA"/>
    <w:rsid w:val="006E06D9"/>
    <w:rsid w:val="006E6FBC"/>
    <w:rsid w:val="006E7625"/>
    <w:rsid w:val="006F1844"/>
    <w:rsid w:val="00700A0E"/>
    <w:rsid w:val="007046DE"/>
    <w:rsid w:val="00712114"/>
    <w:rsid w:val="00717DBD"/>
    <w:rsid w:val="007314AB"/>
    <w:rsid w:val="007352BB"/>
    <w:rsid w:val="007460BF"/>
    <w:rsid w:val="007476DA"/>
    <w:rsid w:val="0075414F"/>
    <w:rsid w:val="0076161A"/>
    <w:rsid w:val="00763C9D"/>
    <w:rsid w:val="00776A30"/>
    <w:rsid w:val="0077749E"/>
    <w:rsid w:val="007838EC"/>
    <w:rsid w:val="00793067"/>
    <w:rsid w:val="00795BA8"/>
    <w:rsid w:val="007C0071"/>
    <w:rsid w:val="007C2FC2"/>
    <w:rsid w:val="007D3413"/>
    <w:rsid w:val="007D41D7"/>
    <w:rsid w:val="007D6620"/>
    <w:rsid w:val="007E688E"/>
    <w:rsid w:val="007F517A"/>
    <w:rsid w:val="008213B3"/>
    <w:rsid w:val="0082530A"/>
    <w:rsid w:val="00826139"/>
    <w:rsid w:val="00836EB8"/>
    <w:rsid w:val="00844480"/>
    <w:rsid w:val="008530BF"/>
    <w:rsid w:val="0085633D"/>
    <w:rsid w:val="00856652"/>
    <w:rsid w:val="00880DB5"/>
    <w:rsid w:val="00883B1F"/>
    <w:rsid w:val="008A5966"/>
    <w:rsid w:val="008A5E6C"/>
    <w:rsid w:val="008B1B29"/>
    <w:rsid w:val="008C2A8D"/>
    <w:rsid w:val="008C3CE2"/>
    <w:rsid w:val="008D093F"/>
    <w:rsid w:val="008D4347"/>
    <w:rsid w:val="008E3BF6"/>
    <w:rsid w:val="008E4544"/>
    <w:rsid w:val="008E5C49"/>
    <w:rsid w:val="008E5FBF"/>
    <w:rsid w:val="008F0310"/>
    <w:rsid w:val="008F5C24"/>
    <w:rsid w:val="00907711"/>
    <w:rsid w:val="009128F9"/>
    <w:rsid w:val="0092252A"/>
    <w:rsid w:val="0092655C"/>
    <w:rsid w:val="009315F2"/>
    <w:rsid w:val="0094134B"/>
    <w:rsid w:val="00942610"/>
    <w:rsid w:val="009467B5"/>
    <w:rsid w:val="009651E5"/>
    <w:rsid w:val="00967548"/>
    <w:rsid w:val="00971C7B"/>
    <w:rsid w:val="00975198"/>
    <w:rsid w:val="009825AB"/>
    <w:rsid w:val="009848AF"/>
    <w:rsid w:val="009875DC"/>
    <w:rsid w:val="00992426"/>
    <w:rsid w:val="00994E43"/>
    <w:rsid w:val="00997A80"/>
    <w:rsid w:val="009A0506"/>
    <w:rsid w:val="009A2D5B"/>
    <w:rsid w:val="009A747A"/>
    <w:rsid w:val="009A7836"/>
    <w:rsid w:val="009B57A3"/>
    <w:rsid w:val="009B5EC6"/>
    <w:rsid w:val="009C0153"/>
    <w:rsid w:val="009C5EFC"/>
    <w:rsid w:val="009F7A9F"/>
    <w:rsid w:val="00A00FC3"/>
    <w:rsid w:val="00A0673C"/>
    <w:rsid w:val="00A1076D"/>
    <w:rsid w:val="00A21D07"/>
    <w:rsid w:val="00A22562"/>
    <w:rsid w:val="00A25D8B"/>
    <w:rsid w:val="00A26553"/>
    <w:rsid w:val="00A2796F"/>
    <w:rsid w:val="00A3102C"/>
    <w:rsid w:val="00A367CA"/>
    <w:rsid w:val="00A77EE1"/>
    <w:rsid w:val="00A905FB"/>
    <w:rsid w:val="00A92071"/>
    <w:rsid w:val="00A95E43"/>
    <w:rsid w:val="00AA02A4"/>
    <w:rsid w:val="00AA469E"/>
    <w:rsid w:val="00AA6CCB"/>
    <w:rsid w:val="00AB3541"/>
    <w:rsid w:val="00AB65C2"/>
    <w:rsid w:val="00AB7B7F"/>
    <w:rsid w:val="00AC6A16"/>
    <w:rsid w:val="00AD6337"/>
    <w:rsid w:val="00AF1D06"/>
    <w:rsid w:val="00AF60BA"/>
    <w:rsid w:val="00B052E0"/>
    <w:rsid w:val="00B22968"/>
    <w:rsid w:val="00B24AFC"/>
    <w:rsid w:val="00B24B6B"/>
    <w:rsid w:val="00B34322"/>
    <w:rsid w:val="00B368FD"/>
    <w:rsid w:val="00B411CC"/>
    <w:rsid w:val="00B51A3E"/>
    <w:rsid w:val="00B56C9B"/>
    <w:rsid w:val="00B57296"/>
    <w:rsid w:val="00B606B6"/>
    <w:rsid w:val="00B74F0A"/>
    <w:rsid w:val="00B76DC9"/>
    <w:rsid w:val="00B7767F"/>
    <w:rsid w:val="00B87AEB"/>
    <w:rsid w:val="00B93EC2"/>
    <w:rsid w:val="00B97BBB"/>
    <w:rsid w:val="00BA0F79"/>
    <w:rsid w:val="00BA27FD"/>
    <w:rsid w:val="00BC0CB5"/>
    <w:rsid w:val="00BC2086"/>
    <w:rsid w:val="00BC46C9"/>
    <w:rsid w:val="00BC66CD"/>
    <w:rsid w:val="00BD3EC6"/>
    <w:rsid w:val="00BE35B9"/>
    <w:rsid w:val="00C0198C"/>
    <w:rsid w:val="00C15E49"/>
    <w:rsid w:val="00C2698F"/>
    <w:rsid w:val="00C435A5"/>
    <w:rsid w:val="00C562BE"/>
    <w:rsid w:val="00C57BCB"/>
    <w:rsid w:val="00C60DC3"/>
    <w:rsid w:val="00C65A27"/>
    <w:rsid w:val="00C71D24"/>
    <w:rsid w:val="00C72B51"/>
    <w:rsid w:val="00C8236C"/>
    <w:rsid w:val="00C86A38"/>
    <w:rsid w:val="00C9172D"/>
    <w:rsid w:val="00C92ABC"/>
    <w:rsid w:val="00C9606C"/>
    <w:rsid w:val="00CA11A8"/>
    <w:rsid w:val="00CB143F"/>
    <w:rsid w:val="00CB24D0"/>
    <w:rsid w:val="00CB70A4"/>
    <w:rsid w:val="00CC0259"/>
    <w:rsid w:val="00CC1E7F"/>
    <w:rsid w:val="00CD0BBC"/>
    <w:rsid w:val="00CD373F"/>
    <w:rsid w:val="00CD56BE"/>
    <w:rsid w:val="00CE2821"/>
    <w:rsid w:val="00CE7B3A"/>
    <w:rsid w:val="00CF5439"/>
    <w:rsid w:val="00D03F5C"/>
    <w:rsid w:val="00D14303"/>
    <w:rsid w:val="00D16496"/>
    <w:rsid w:val="00D20B86"/>
    <w:rsid w:val="00D225CD"/>
    <w:rsid w:val="00D30FF0"/>
    <w:rsid w:val="00D33478"/>
    <w:rsid w:val="00D41557"/>
    <w:rsid w:val="00D41FD3"/>
    <w:rsid w:val="00D429C1"/>
    <w:rsid w:val="00D67F24"/>
    <w:rsid w:val="00D75724"/>
    <w:rsid w:val="00D81052"/>
    <w:rsid w:val="00D82502"/>
    <w:rsid w:val="00D82835"/>
    <w:rsid w:val="00DB06C7"/>
    <w:rsid w:val="00DB5C26"/>
    <w:rsid w:val="00DC2B76"/>
    <w:rsid w:val="00DC327C"/>
    <w:rsid w:val="00DC4899"/>
    <w:rsid w:val="00DC5727"/>
    <w:rsid w:val="00DD4FD2"/>
    <w:rsid w:val="00DD7E68"/>
    <w:rsid w:val="00E13B39"/>
    <w:rsid w:val="00E14DE9"/>
    <w:rsid w:val="00E228FA"/>
    <w:rsid w:val="00E22F89"/>
    <w:rsid w:val="00E26DB7"/>
    <w:rsid w:val="00E32F02"/>
    <w:rsid w:val="00E33805"/>
    <w:rsid w:val="00E4291F"/>
    <w:rsid w:val="00E53792"/>
    <w:rsid w:val="00E74F17"/>
    <w:rsid w:val="00E81B8A"/>
    <w:rsid w:val="00E81E57"/>
    <w:rsid w:val="00E83950"/>
    <w:rsid w:val="00E8426E"/>
    <w:rsid w:val="00E87336"/>
    <w:rsid w:val="00E954FA"/>
    <w:rsid w:val="00E97511"/>
    <w:rsid w:val="00EA0A48"/>
    <w:rsid w:val="00EB07EA"/>
    <w:rsid w:val="00EB2222"/>
    <w:rsid w:val="00EC4BE0"/>
    <w:rsid w:val="00ED333C"/>
    <w:rsid w:val="00ED4854"/>
    <w:rsid w:val="00EE3E30"/>
    <w:rsid w:val="00EE5007"/>
    <w:rsid w:val="00EF5D3C"/>
    <w:rsid w:val="00EF5DBB"/>
    <w:rsid w:val="00F054C5"/>
    <w:rsid w:val="00F07F9D"/>
    <w:rsid w:val="00F145EC"/>
    <w:rsid w:val="00F14DB7"/>
    <w:rsid w:val="00F2131F"/>
    <w:rsid w:val="00F22E6D"/>
    <w:rsid w:val="00F33589"/>
    <w:rsid w:val="00F34AB1"/>
    <w:rsid w:val="00F43DA5"/>
    <w:rsid w:val="00FA0330"/>
    <w:rsid w:val="00FA3373"/>
    <w:rsid w:val="00FB7878"/>
    <w:rsid w:val="00FC148C"/>
    <w:rsid w:val="00FC7E12"/>
    <w:rsid w:val="00FE0412"/>
    <w:rsid w:val="00FF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79A7F"/>
  <w15:chartTrackingRefBased/>
  <w15:docId w15:val="{ED51EFF0-FF44-408A-84D0-5D761C6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orm default text"/>
    <w:qFormat/>
    <w:rsid w:val="00994E43"/>
    <w:pPr>
      <w:widowControl w:val="0"/>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next w:val="Normal"/>
    <w:qFormat/>
    <w:rsid w:val="00994E43"/>
    <w:pPr>
      <w:keepNext/>
      <w:spacing w:before="240" w:after="60"/>
      <w:outlineLvl w:val="0"/>
    </w:pPr>
    <w:rPr>
      <w:b/>
      <w:kern w:val="28"/>
      <w:sz w:val="28"/>
    </w:rPr>
  </w:style>
  <w:style w:type="paragraph" w:styleId="Heading2">
    <w:name w:val="heading 2"/>
    <w:basedOn w:val="Normal"/>
    <w:next w:val="Normal"/>
    <w:qFormat/>
    <w:rsid w:val="00994E43"/>
    <w:pPr>
      <w:keepNext/>
      <w:outlineLvl w:val="1"/>
    </w:pPr>
    <w:rPr>
      <w:b/>
    </w:rPr>
  </w:style>
  <w:style w:type="paragraph" w:styleId="Heading3">
    <w:name w:val="heading 3"/>
    <w:basedOn w:val="Normal"/>
    <w:next w:val="Normal"/>
    <w:qFormat/>
    <w:rsid w:val="00994E43"/>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E43"/>
    <w:pPr>
      <w:tabs>
        <w:tab w:val="center" w:pos="4153"/>
        <w:tab w:val="right" w:pos="8306"/>
      </w:tabs>
    </w:pPr>
  </w:style>
  <w:style w:type="paragraph" w:styleId="Footer">
    <w:name w:val="footer"/>
    <w:basedOn w:val="Normal"/>
    <w:link w:val="FooterChar"/>
    <w:rsid w:val="00994E43"/>
    <w:pPr>
      <w:pBdr>
        <w:top w:val="single" w:sz="6" w:space="1" w:color="auto"/>
      </w:pBdr>
      <w:tabs>
        <w:tab w:val="center" w:pos="4820"/>
        <w:tab w:val="right" w:pos="9639"/>
      </w:tabs>
    </w:pPr>
    <w:rPr>
      <w:sz w:val="16"/>
    </w:rPr>
  </w:style>
  <w:style w:type="character" w:styleId="PageNumber">
    <w:name w:val="page number"/>
    <w:basedOn w:val="DefaultParagraphFont"/>
    <w:rsid w:val="00994E43"/>
  </w:style>
  <w:style w:type="paragraph" w:customStyle="1" w:styleId="Formtitle">
    <w:name w:val="Form title"/>
    <w:basedOn w:val="Heading1"/>
    <w:next w:val="Normal"/>
    <w:rsid w:val="00994E43"/>
    <w:pPr>
      <w:spacing w:before="0" w:after="240"/>
      <w:jc w:val="center"/>
      <w:outlineLvl w:val="9"/>
    </w:pPr>
    <w:rPr>
      <w:sz w:val="32"/>
    </w:rPr>
  </w:style>
  <w:style w:type="paragraph" w:customStyle="1" w:styleId="FormHeading1">
    <w:name w:val="Form Heading 1"/>
    <w:basedOn w:val="Normal"/>
    <w:rsid w:val="00994E43"/>
    <w:pPr>
      <w:spacing w:before="120" w:after="60"/>
      <w:jc w:val="left"/>
    </w:pPr>
    <w:rPr>
      <w:rFonts w:cs="Arial"/>
      <w:b/>
      <w:sz w:val="28"/>
      <w:szCs w:val="28"/>
    </w:rPr>
  </w:style>
  <w:style w:type="paragraph" w:customStyle="1" w:styleId="FormHeading2">
    <w:name w:val="Form Heading 2"/>
    <w:basedOn w:val="Normal"/>
    <w:rsid w:val="00994E43"/>
    <w:pPr>
      <w:spacing w:before="120" w:after="60"/>
      <w:ind w:left="360" w:hanging="360"/>
    </w:pPr>
    <w:rPr>
      <w:b/>
      <w:bCs/>
      <w:sz w:val="24"/>
    </w:rPr>
  </w:style>
  <w:style w:type="paragraph" w:customStyle="1" w:styleId="FormHeading3">
    <w:name w:val="Form Heading 3"/>
    <w:basedOn w:val="Normal"/>
    <w:rsid w:val="00994E43"/>
    <w:pPr>
      <w:spacing w:before="60" w:after="60"/>
    </w:pPr>
    <w:rPr>
      <w:b/>
      <w:bCs/>
      <w:sz w:val="22"/>
    </w:rPr>
  </w:style>
  <w:style w:type="character" w:styleId="Hyperlink">
    <w:name w:val="Hyperlink"/>
    <w:basedOn w:val="DefaultParagraphFont"/>
    <w:rsid w:val="00994E43"/>
    <w:rPr>
      <w:color w:val="0000FF"/>
      <w:u w:val="single"/>
    </w:rPr>
  </w:style>
  <w:style w:type="table" w:styleId="TableGrid">
    <w:name w:val="Table Grid"/>
    <w:basedOn w:val="TableNormal"/>
    <w:rsid w:val="00994E43"/>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994E43"/>
    <w:rPr>
      <w:rFonts w:ascii="Arial" w:hAnsi="Arial"/>
    </w:rPr>
    <w:tblPr/>
    <w:tcPr>
      <w:vAlign w:val="bottom"/>
    </w:tcPr>
  </w:style>
  <w:style w:type="paragraph" w:customStyle="1" w:styleId="TopicTextBulleted">
    <w:name w:val="Topic Text Bulleted"/>
    <w:basedOn w:val="Normal"/>
    <w:rsid w:val="00994E43"/>
    <w:pPr>
      <w:widowControl/>
      <w:numPr>
        <w:numId w:val="3"/>
      </w:numPr>
      <w:tabs>
        <w:tab w:val="clear" w:pos="360"/>
        <w:tab w:val="left" w:pos="1701"/>
      </w:tabs>
      <w:overflowPunct/>
      <w:autoSpaceDE/>
      <w:autoSpaceDN/>
      <w:adjustRightInd/>
      <w:spacing w:after="120"/>
      <w:ind w:left="1701" w:hanging="283"/>
      <w:textAlignment w:val="auto"/>
    </w:pPr>
  </w:style>
  <w:style w:type="numbering" w:customStyle="1" w:styleId="Instructionslist">
    <w:name w:val="Instructions list"/>
    <w:rsid w:val="00994E43"/>
    <w:pPr>
      <w:numPr>
        <w:numId w:val="5"/>
      </w:numPr>
    </w:pPr>
  </w:style>
  <w:style w:type="paragraph" w:customStyle="1" w:styleId="Alphalisttext">
    <w:name w:val="Alpha list text"/>
    <w:rsid w:val="00BC66CD"/>
    <w:rPr>
      <w:rFonts w:ascii="Arial" w:hAnsi="Arial"/>
      <w:sz w:val="22"/>
      <w:lang w:eastAsia="en-US"/>
    </w:rPr>
  </w:style>
  <w:style w:type="paragraph" w:styleId="BalloonText">
    <w:name w:val="Balloon Text"/>
    <w:basedOn w:val="Normal"/>
    <w:link w:val="BalloonTextChar"/>
    <w:rsid w:val="00994E43"/>
    <w:rPr>
      <w:rFonts w:ascii="Tahoma" w:hAnsi="Tahoma" w:cs="Tahoma"/>
      <w:sz w:val="16"/>
      <w:szCs w:val="16"/>
    </w:rPr>
  </w:style>
  <w:style w:type="character" w:customStyle="1" w:styleId="BalloonTextChar">
    <w:name w:val="Balloon Text Char"/>
    <w:link w:val="BalloonText"/>
    <w:rsid w:val="005D16E4"/>
    <w:rPr>
      <w:rFonts w:ascii="Tahoma" w:hAnsi="Tahoma" w:cs="Tahoma"/>
      <w:sz w:val="16"/>
      <w:szCs w:val="16"/>
      <w:lang w:val="en-GB" w:eastAsia="en-US"/>
    </w:rPr>
  </w:style>
  <w:style w:type="character" w:customStyle="1" w:styleId="FooterChar">
    <w:name w:val="Footer Char"/>
    <w:link w:val="Footer"/>
    <w:rsid w:val="004B77F8"/>
    <w:rPr>
      <w:rFonts w:ascii="Arial" w:hAnsi="Arial"/>
      <w:sz w:val="16"/>
      <w:lang w:val="en-GB" w:eastAsia="en-US"/>
    </w:rPr>
  </w:style>
  <w:style w:type="paragraph" w:styleId="BodyTextIndent">
    <w:name w:val="Body Text Indent"/>
    <w:basedOn w:val="Normal"/>
    <w:link w:val="BodyTextIndentChar"/>
    <w:rsid w:val="005C14B6"/>
    <w:pPr>
      <w:widowControl/>
      <w:tabs>
        <w:tab w:val="left" w:pos="720"/>
        <w:tab w:val="left" w:pos="1152"/>
      </w:tabs>
      <w:autoSpaceDE/>
      <w:autoSpaceDN/>
      <w:adjustRightInd/>
      <w:spacing w:line="240" w:lineRule="exact"/>
      <w:ind w:left="432" w:hanging="432"/>
    </w:pPr>
    <w:rPr>
      <w:rFonts w:ascii="Times New Roman" w:hAnsi="Times New Roman"/>
    </w:rPr>
  </w:style>
  <w:style w:type="character" w:customStyle="1" w:styleId="BodyTextIndentChar">
    <w:name w:val="Body Text Indent Char"/>
    <w:link w:val="BodyTextIndent"/>
    <w:rsid w:val="005C14B6"/>
    <w:rPr>
      <w:sz w:val="24"/>
      <w:lang w:val="en-GB" w:eastAsia="en-US"/>
    </w:rPr>
  </w:style>
  <w:style w:type="paragraph" w:styleId="ListParagraph">
    <w:name w:val="List Paragraph"/>
    <w:basedOn w:val="Normal"/>
    <w:uiPriority w:val="34"/>
    <w:qFormat/>
    <w:rsid w:val="00D225CD"/>
    <w:pPr>
      <w:widowControl/>
      <w:autoSpaceDE/>
      <w:autoSpaceDN/>
      <w:adjustRightInd/>
      <w:spacing w:after="160" w:line="259" w:lineRule="auto"/>
      <w:ind w:left="720"/>
      <w:contextualSpacing/>
    </w:pPr>
    <w:rPr>
      <w:rFonts w:ascii="Century Gothic" w:eastAsia="Century Gothic" w:hAnsi="Century Gothic"/>
      <w:sz w:val="22"/>
      <w:szCs w:val="22"/>
      <w:lang w:val="en-ZA"/>
    </w:rPr>
  </w:style>
  <w:style w:type="paragraph" w:customStyle="1" w:styleId="Default">
    <w:name w:val="Default"/>
    <w:rsid w:val="009F7A9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6765">
      <w:bodyDiv w:val="1"/>
      <w:marLeft w:val="0"/>
      <w:marRight w:val="0"/>
      <w:marTop w:val="0"/>
      <w:marBottom w:val="0"/>
      <w:divBdr>
        <w:top w:val="none" w:sz="0" w:space="0" w:color="auto"/>
        <w:left w:val="none" w:sz="0" w:space="0" w:color="auto"/>
        <w:bottom w:val="none" w:sz="0" w:space="0" w:color="auto"/>
        <w:right w:val="none" w:sz="0" w:space="0" w:color="auto"/>
      </w:divBdr>
    </w:div>
    <w:div w:id="390466694">
      <w:bodyDiv w:val="1"/>
      <w:marLeft w:val="0"/>
      <w:marRight w:val="0"/>
      <w:marTop w:val="0"/>
      <w:marBottom w:val="0"/>
      <w:divBdr>
        <w:top w:val="none" w:sz="0" w:space="0" w:color="auto"/>
        <w:left w:val="none" w:sz="0" w:space="0" w:color="auto"/>
        <w:bottom w:val="none" w:sz="0" w:space="0" w:color="auto"/>
        <w:right w:val="none" w:sz="0" w:space="0" w:color="auto"/>
      </w:divBdr>
    </w:div>
    <w:div w:id="17361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378235\AppData\Roaming\Microsoft\Templates\formtemplate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A5FA-218A-4B69-AFAC-8084878C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formtemplate2011.dot</Template>
  <TotalTime>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DDB13 - Turnitin declaration</vt:lpstr>
    </vt:vector>
  </TitlesOfParts>
  <Company>University of Cape Town</Company>
  <LinksUpToDate>false</LinksUpToDate>
  <CharactersWithSpaces>1464</CharactersWithSpaces>
  <SharedDoc>false</SharedDoc>
  <HLinks>
    <vt:vector size="6" baseType="variant">
      <vt:variant>
        <vt:i4>1245199</vt:i4>
      </vt:variant>
      <vt:variant>
        <vt:i4>0</vt:i4>
      </vt:variant>
      <vt:variant>
        <vt:i4>0</vt:i4>
      </vt:variant>
      <vt:variant>
        <vt:i4>5</vt:i4>
      </vt:variant>
      <vt:variant>
        <vt:lpwstr>http://forms.uct.ac.za/ddb07a.doc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DDB14 - Confidentiality on the nomination of examiners</dc:title>
  <dc:subject/>
  <dc:creator>jwood</dc:creator>
  <cp:keywords>Doctoral Degrees Board (DDB) forms; turnitin declaration</cp:keywords>
  <dc:description>This form must be completed by PhD students and their supervisors at intention stage.</dc:description>
  <cp:lastModifiedBy>Jenny Wood</cp:lastModifiedBy>
  <cp:revision>4</cp:revision>
  <cp:lastPrinted>2011-11-21T12:23:00Z</cp:lastPrinted>
  <dcterms:created xsi:type="dcterms:W3CDTF">2023-12-12T16:02:00Z</dcterms:created>
  <dcterms:modified xsi:type="dcterms:W3CDTF">2023-12-12T16:03:00Z</dcterms:modified>
</cp:coreProperties>
</file>