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4" w:rsidRPr="00AB3541" w:rsidRDefault="00183EA5" w:rsidP="00AB3541">
      <w:pPr>
        <w:pStyle w:val="Formtitle"/>
      </w:pPr>
      <w:r>
        <w:t>CMD0</w:t>
      </w:r>
      <w:r w:rsidR="0003421B">
        <w:t>4</w:t>
      </w:r>
      <w:r w:rsidR="00306B0F" w:rsidRPr="00AB3541">
        <w:t xml:space="preserve"> </w:t>
      </w:r>
      <w:r w:rsidR="003B11BB" w:rsidRPr="00AB3541">
        <w:t>–</w:t>
      </w:r>
      <w:r w:rsidR="0024506E">
        <w:t xml:space="preserve"> </w:t>
      </w:r>
      <w:r w:rsidR="00D833BE">
        <w:t>Webs</w:t>
      </w:r>
      <w:r>
        <w:t xml:space="preserve">ite </w:t>
      </w:r>
      <w:r w:rsidR="0024506E">
        <w:t>deactivation</w:t>
      </w:r>
      <w:r w:rsidR="007668CB">
        <w:t xml:space="preserve"> and</w:t>
      </w:r>
      <w:r w:rsidR="001F7C5D">
        <w:t>/</w:t>
      </w:r>
      <w:r w:rsidR="007668CB">
        <w:t xml:space="preserve">or </w:t>
      </w:r>
      <w:r w:rsidR="001F7C5D">
        <w:t>activation</w:t>
      </w:r>
      <w:r w:rsidR="0024506E">
        <w:t xml:space="preserve"> </w:t>
      </w:r>
      <w: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>
        <w:trPr>
          <w:cantSplit/>
          <w:trHeight w:val="1097"/>
        </w:trPr>
        <w:tc>
          <w:tcPr>
            <w:tcW w:w="9738" w:type="dxa"/>
            <w:tcBorders>
              <w:top w:val="single" w:sz="4" w:space="0" w:color="auto"/>
            </w:tcBorders>
            <w:shd w:val="pct5" w:color="auto" w:fill="auto"/>
          </w:tcPr>
          <w:p w:rsidR="00763C9D" w:rsidRPr="00315F45" w:rsidRDefault="00183EA5" w:rsidP="002B0268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form </w:t>
            </w:r>
            <w:r w:rsidR="00763C9D" w:rsidRPr="00763C9D">
              <w:rPr>
                <w:rFonts w:cs="Arial"/>
                <w:sz w:val="16"/>
                <w:szCs w:val="16"/>
              </w:rPr>
              <w:t xml:space="preserve">is used </w:t>
            </w:r>
            <w:r w:rsidR="00315F45">
              <w:rPr>
                <w:rFonts w:cs="Arial"/>
                <w:sz w:val="16"/>
                <w:szCs w:val="16"/>
              </w:rPr>
              <w:t xml:space="preserve">when </w:t>
            </w:r>
            <w:r w:rsidR="0003421B">
              <w:rPr>
                <w:rFonts w:cs="Arial"/>
                <w:sz w:val="16"/>
                <w:szCs w:val="16"/>
              </w:rPr>
              <w:t>you have an existing site that is being replaced with a new site</w:t>
            </w:r>
            <w:r w:rsidR="00A97B68">
              <w:rPr>
                <w:rFonts w:cs="Arial"/>
                <w:sz w:val="16"/>
                <w:szCs w:val="16"/>
              </w:rPr>
              <w:t xml:space="preserve"> on the UCT Web CMS</w:t>
            </w:r>
            <w:r w:rsidR="007668CB">
              <w:rPr>
                <w:rFonts w:cs="Arial"/>
                <w:sz w:val="16"/>
                <w:szCs w:val="16"/>
              </w:rPr>
              <w:t xml:space="preserve"> </w:t>
            </w:r>
            <w:r w:rsidR="0017296C" w:rsidRPr="0017296C">
              <w:rPr>
                <w:rFonts w:cs="Arial"/>
                <w:sz w:val="16"/>
                <w:szCs w:val="16"/>
              </w:rPr>
              <w:t xml:space="preserve">(Content Management System) </w:t>
            </w:r>
            <w:r w:rsidR="007668CB">
              <w:rPr>
                <w:rFonts w:cs="Arial"/>
                <w:sz w:val="16"/>
                <w:szCs w:val="16"/>
              </w:rPr>
              <w:t>or if you have a new site which you want to make live</w:t>
            </w:r>
            <w:r w:rsidR="0003421B">
              <w:rPr>
                <w:rFonts w:cs="Arial"/>
                <w:sz w:val="16"/>
                <w:szCs w:val="16"/>
              </w:rPr>
              <w:t>. This is a request to deactivate the existing site</w:t>
            </w:r>
            <w:r w:rsidR="007668CB">
              <w:rPr>
                <w:rFonts w:cs="Arial"/>
                <w:sz w:val="16"/>
                <w:szCs w:val="16"/>
              </w:rPr>
              <w:t xml:space="preserve">, if applicable, </w:t>
            </w:r>
            <w:r w:rsidR="0003421B">
              <w:rPr>
                <w:rFonts w:cs="Arial"/>
                <w:sz w:val="16"/>
                <w:szCs w:val="16"/>
              </w:rPr>
              <w:t>and</w:t>
            </w:r>
            <w:r w:rsidR="007668CB">
              <w:rPr>
                <w:rFonts w:cs="Arial"/>
                <w:sz w:val="16"/>
                <w:szCs w:val="16"/>
              </w:rPr>
              <w:t>/or</w:t>
            </w:r>
            <w:r w:rsidR="0003421B">
              <w:rPr>
                <w:rFonts w:cs="Arial"/>
                <w:sz w:val="16"/>
                <w:szCs w:val="16"/>
              </w:rPr>
              <w:t xml:space="preserve"> to activate the new site</w:t>
            </w:r>
            <w:r w:rsidR="00315F45">
              <w:rPr>
                <w:rFonts w:cs="Arial"/>
                <w:sz w:val="16"/>
                <w:szCs w:val="16"/>
              </w:rPr>
              <w:t xml:space="preserve"> </w:t>
            </w:r>
            <w:r w:rsidR="0003421B">
              <w:rPr>
                <w:rFonts w:cs="Arial"/>
                <w:sz w:val="16"/>
                <w:szCs w:val="16"/>
              </w:rPr>
              <w:t xml:space="preserve">which has been created and is ready </w:t>
            </w:r>
            <w:r w:rsidR="00315F45">
              <w:rPr>
                <w:rFonts w:cs="Arial"/>
                <w:sz w:val="16"/>
                <w:szCs w:val="16"/>
              </w:rPr>
              <w:t>in the UCT Web CMS.</w:t>
            </w:r>
          </w:p>
          <w:p w:rsidR="0003421B" w:rsidRPr="00CB7765" w:rsidRDefault="00315F45" w:rsidP="00CB7765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b/>
                <w:sz w:val="16"/>
                <w:szCs w:val="16"/>
              </w:rPr>
            </w:pPr>
            <w:r w:rsidRPr="00CB7765">
              <w:rPr>
                <w:rFonts w:cs="Arial"/>
                <w:b/>
                <w:sz w:val="16"/>
                <w:szCs w:val="16"/>
              </w:rPr>
              <w:t xml:space="preserve">Related </w:t>
            </w:r>
            <w:r w:rsidR="00647E5E" w:rsidRPr="00CB7765">
              <w:rPr>
                <w:rFonts w:cs="Arial"/>
                <w:b/>
                <w:sz w:val="16"/>
                <w:szCs w:val="16"/>
              </w:rPr>
              <w:t>forms</w:t>
            </w:r>
            <w:r w:rsidR="00CB7765">
              <w:t xml:space="preserve"> </w:t>
            </w:r>
            <w:r w:rsidR="00CB7765" w:rsidRPr="00CB7765">
              <w:rPr>
                <w:rFonts w:cs="Arial"/>
                <w:b/>
                <w:sz w:val="16"/>
                <w:szCs w:val="16"/>
              </w:rPr>
              <w:t xml:space="preserve">to be completed  </w:t>
            </w:r>
            <w:r w:rsidR="00CB7765" w:rsidRPr="00F72941">
              <w:rPr>
                <w:rFonts w:cs="Arial"/>
                <w:sz w:val="16"/>
                <w:szCs w:val="16"/>
              </w:rPr>
              <w:t>(</w:t>
            </w:r>
            <w:r w:rsidR="00F72941">
              <w:rPr>
                <w:b/>
                <w:color w:val="FF0000"/>
                <w:sz w:val="16"/>
                <w:szCs w:val="16"/>
              </w:rPr>
              <w:t xml:space="preserve">Note:  </w:t>
            </w:r>
            <w:r w:rsidR="00F72941">
              <w:rPr>
                <w:rFonts w:cs="Arial"/>
                <w:sz w:val="16"/>
                <w:szCs w:val="16"/>
              </w:rPr>
              <w:t>P</w:t>
            </w:r>
            <w:r w:rsidR="00CB7765" w:rsidRPr="00F72941">
              <w:rPr>
                <w:rFonts w:cs="Arial"/>
                <w:sz w:val="16"/>
                <w:szCs w:val="16"/>
              </w:rPr>
              <w:t>lease only complete these forms if needed/when applicable):</w:t>
            </w:r>
          </w:p>
          <w:p w:rsidR="00A97B68" w:rsidRPr="00A97B68" w:rsidRDefault="00C4421A" w:rsidP="005D7902">
            <w:pPr>
              <w:numPr>
                <w:ilvl w:val="1"/>
                <w:numId w:val="5"/>
              </w:numPr>
              <w:tabs>
                <w:tab w:val="clear" w:pos="108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8" w:history="1">
              <w:r w:rsidR="00A97B68" w:rsidRPr="00CB7765">
                <w:rPr>
                  <w:rStyle w:val="Hyperlink"/>
                  <w:sz w:val="16"/>
                  <w:szCs w:val="16"/>
                </w:rPr>
                <w:t>CMD02- Website application</w:t>
              </w:r>
            </w:hyperlink>
            <w:r w:rsidR="00A97B68">
              <w:rPr>
                <w:sz w:val="16"/>
                <w:szCs w:val="16"/>
              </w:rPr>
              <w:t xml:space="preserve"> – used </w:t>
            </w:r>
            <w:r w:rsidR="00A97B68" w:rsidRPr="00A97B68">
              <w:rPr>
                <w:sz w:val="16"/>
                <w:szCs w:val="16"/>
              </w:rPr>
              <w:t xml:space="preserve">when applying for the creation of a </w:t>
            </w:r>
            <w:r w:rsidR="00D833BE">
              <w:rPr>
                <w:sz w:val="16"/>
                <w:szCs w:val="16"/>
              </w:rPr>
              <w:t>web</w:t>
            </w:r>
            <w:r w:rsidR="00A97B68" w:rsidRPr="00A97B68">
              <w:rPr>
                <w:sz w:val="16"/>
                <w:szCs w:val="16"/>
              </w:rPr>
              <w:t>site in the UCT Web CMS.</w:t>
            </w:r>
          </w:p>
          <w:p w:rsidR="00EA6909" w:rsidRDefault="00C4421A" w:rsidP="00B763CE">
            <w:pPr>
              <w:numPr>
                <w:ilvl w:val="1"/>
                <w:numId w:val="5"/>
              </w:numPr>
              <w:tabs>
                <w:tab w:val="clear" w:pos="108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9" w:history="1">
              <w:r w:rsidR="0088250F" w:rsidRPr="007775CB">
                <w:rPr>
                  <w:rStyle w:val="Hyperlink"/>
                  <w:sz w:val="16"/>
                  <w:szCs w:val="16"/>
                </w:rPr>
                <w:t xml:space="preserve">CMD03 - </w:t>
              </w:r>
              <w:r w:rsidR="00597B46" w:rsidRPr="00597B46">
                <w:rPr>
                  <w:rStyle w:val="Hyperlink"/>
                  <w:sz w:val="16"/>
                  <w:szCs w:val="16"/>
                </w:rPr>
                <w:t>Application for Domain Administrator training and access to UCT Web CMS</w:t>
              </w:r>
              <w:r w:rsidR="00597B46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  <w:r w:rsidR="00597B46">
              <w:rPr>
                <w:rFonts w:cs="Arial"/>
                <w:sz w:val="16"/>
                <w:szCs w:val="16"/>
              </w:rPr>
              <w:t>–</w:t>
            </w:r>
            <w:r w:rsidR="0088250F">
              <w:rPr>
                <w:rFonts w:cs="Arial"/>
                <w:sz w:val="16"/>
                <w:szCs w:val="16"/>
              </w:rPr>
              <w:t xml:space="preserve"> </w:t>
            </w:r>
            <w:r w:rsidR="00597B46">
              <w:rPr>
                <w:rFonts w:cs="Arial"/>
                <w:sz w:val="16"/>
                <w:szCs w:val="16"/>
              </w:rPr>
              <w:t xml:space="preserve">used </w:t>
            </w:r>
            <w:r w:rsidR="00597B46" w:rsidRPr="00597B46">
              <w:rPr>
                <w:rFonts w:cs="Arial"/>
                <w:sz w:val="16"/>
                <w:szCs w:val="16"/>
              </w:rPr>
              <w:t>for training and access for a Domain Administrator to manage/maintain content for a site in the UCT Web CMS (Content Management System).</w:t>
            </w:r>
            <w:r w:rsidR="0088250F">
              <w:rPr>
                <w:sz w:val="16"/>
                <w:szCs w:val="16"/>
              </w:rPr>
              <w:br/>
            </w:r>
            <w:r w:rsidR="0088250F" w:rsidRPr="00A05330">
              <w:rPr>
                <w:b/>
                <w:color w:val="FF0000"/>
                <w:sz w:val="16"/>
                <w:szCs w:val="16"/>
              </w:rPr>
              <w:t xml:space="preserve">Note: </w:t>
            </w:r>
            <w:r w:rsidR="0088250F">
              <w:rPr>
                <w:sz w:val="16"/>
                <w:szCs w:val="16"/>
              </w:rPr>
              <w:t>All domain administrators and content managers need to attend training before they can be given access to the site.</w:t>
            </w:r>
          </w:p>
          <w:p w:rsidR="00315F45" w:rsidRPr="00EA6909" w:rsidRDefault="00C4421A" w:rsidP="00B763CE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10" w:history="1">
              <w:r w:rsidR="00EA6909" w:rsidRPr="000869A2">
                <w:rPr>
                  <w:rStyle w:val="Hyperlink"/>
                  <w:rFonts w:cs="Arial"/>
                  <w:sz w:val="16"/>
                  <w:szCs w:val="16"/>
                </w:rPr>
                <w:t>CMD0</w:t>
              </w:r>
              <w:r w:rsidR="00EA6909">
                <w:rPr>
                  <w:rStyle w:val="Hyperlink"/>
                  <w:rFonts w:cs="Arial"/>
                  <w:sz w:val="16"/>
                  <w:szCs w:val="16"/>
                </w:rPr>
                <w:t xml:space="preserve">5 - </w:t>
              </w:r>
              <w:r w:rsidR="00EA6909" w:rsidRPr="00151E2A">
                <w:rPr>
                  <w:rStyle w:val="Hyperlink"/>
                  <w:rFonts w:cs="Arial"/>
                  <w:sz w:val="16"/>
                  <w:szCs w:val="16"/>
                </w:rPr>
                <w:t>Application for UCT Web CMS training</w:t>
              </w:r>
            </w:hyperlink>
            <w:bookmarkStart w:id="0" w:name="_GoBack"/>
            <w:bookmarkEnd w:id="0"/>
            <w:r w:rsidR="00EA6909">
              <w:rPr>
                <w:rFonts w:cs="Arial"/>
                <w:sz w:val="16"/>
                <w:szCs w:val="16"/>
              </w:rPr>
              <w:t xml:space="preserve"> – used w</w:t>
            </w:r>
            <w:r w:rsidR="00EA6909" w:rsidRPr="00151E2A">
              <w:rPr>
                <w:rFonts w:cs="Arial"/>
                <w:sz w:val="16"/>
                <w:szCs w:val="16"/>
              </w:rPr>
              <w:t xml:space="preserve">hen applying for training of Senior Content Manager(s) / Content Manager(s) / Page Manager(s) to manage/maintain content for a site in the UCT Web CMS (Content Management System). </w:t>
            </w:r>
            <w:r w:rsidR="00EA6909">
              <w:rPr>
                <w:rFonts w:cs="Arial"/>
                <w:sz w:val="16"/>
                <w:szCs w:val="16"/>
              </w:rPr>
              <w:br/>
              <w:t>S</w:t>
            </w:r>
            <w:r w:rsidR="00EA6909">
              <w:rPr>
                <w:rStyle w:val="Hyperlink"/>
                <w:color w:val="auto"/>
                <w:sz w:val="18"/>
                <w:szCs w:val="18"/>
                <w:u w:val="none"/>
              </w:rPr>
              <w:t>ee</w:t>
            </w:r>
            <w:r w:rsidR="00EA6909" w:rsidRPr="00BD1420">
              <w:rPr>
                <w:sz w:val="18"/>
                <w:szCs w:val="18"/>
              </w:rPr>
              <w:t xml:space="preserve">: </w:t>
            </w:r>
            <w:hyperlink w:anchor="_Roles_and_responsibilities" w:history="1">
              <w:r w:rsidR="00EA6909" w:rsidRPr="00BD1420">
                <w:rPr>
                  <w:rStyle w:val="Hyperlink"/>
                  <w:sz w:val="18"/>
                  <w:szCs w:val="18"/>
                </w:rPr>
                <w:t>Roles and responsibilities in the UCT Web CMS</w:t>
              </w:r>
            </w:hyperlink>
            <w:r w:rsidR="00EA6909">
              <w:t xml:space="preserve"> </w:t>
            </w:r>
          </w:p>
          <w:p w:rsidR="00763C9D" w:rsidRPr="002B0268" w:rsidRDefault="002B0268" w:rsidP="002B0268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 w:rsidRPr="002B0268">
              <w:rPr>
                <w:rFonts w:cs="Arial"/>
                <w:sz w:val="16"/>
                <w:szCs w:val="16"/>
              </w:rPr>
              <w:t>Please complete this form fully, and submit it in advance to allow sufficient time for site creation (ICTS), training and site content creation</w:t>
            </w:r>
            <w:r w:rsidR="00250BE9">
              <w:rPr>
                <w:rFonts w:cs="Arial"/>
                <w:sz w:val="16"/>
                <w:szCs w:val="16"/>
              </w:rPr>
              <w:t>, as applicable</w:t>
            </w:r>
            <w:r w:rsidRPr="002B0268">
              <w:rPr>
                <w:rFonts w:cs="Arial"/>
                <w:sz w:val="16"/>
                <w:szCs w:val="16"/>
              </w:rPr>
              <w:t xml:space="preserve">. </w:t>
            </w:r>
          </w:p>
          <w:p w:rsidR="00614D97" w:rsidRPr="00614D97" w:rsidRDefault="00315F45" w:rsidP="00693C4C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 w:rsidRPr="005D7902">
              <w:rPr>
                <w:rFonts w:cs="Arial"/>
                <w:sz w:val="16"/>
                <w:szCs w:val="16"/>
              </w:rPr>
              <w:t>Send</w:t>
            </w:r>
            <w:r>
              <w:rPr>
                <w:sz w:val="16"/>
                <w:szCs w:val="16"/>
              </w:rPr>
              <w:t xml:space="preserve"> the completed form to </w:t>
            </w:r>
            <w:hyperlink r:id="rId11" w:history="1">
              <w:r w:rsidR="00453D64" w:rsidRPr="00E532B4">
                <w:rPr>
                  <w:rStyle w:val="Hyperlink"/>
                  <w:sz w:val="16"/>
                  <w:szCs w:val="16"/>
                </w:rPr>
                <w:t>icts-helpdesk@uct.ac.za</w:t>
              </w:r>
            </w:hyperlink>
            <w:r w:rsidR="00453D64">
              <w:rPr>
                <w:sz w:val="16"/>
                <w:szCs w:val="16"/>
              </w:rPr>
              <w:t>.</w:t>
            </w:r>
          </w:p>
        </w:tc>
      </w:tr>
    </w:tbl>
    <w:p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708"/>
        <w:gridCol w:w="708"/>
        <w:gridCol w:w="708"/>
        <w:gridCol w:w="708"/>
      </w:tblGrid>
      <w:tr w:rsidR="0051628B" w:rsidTr="00185CED">
        <w:trPr>
          <w:cantSplit/>
          <w:trHeight w:val="245"/>
        </w:trPr>
        <w:tc>
          <w:tcPr>
            <w:tcW w:w="9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315F45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Site details</w:t>
            </w:r>
          </w:p>
        </w:tc>
      </w:tr>
      <w:tr w:rsidR="00CC0301" w:rsidRPr="005D7902" w:rsidTr="00232704">
        <w:trPr>
          <w:cantSplit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C0301" w:rsidRPr="005D7902" w:rsidRDefault="00CC0301" w:rsidP="00232704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b/>
                <w:bCs/>
                <w:sz w:val="18"/>
                <w:szCs w:val="18"/>
              </w:rPr>
              <w:t>Ha</w:t>
            </w:r>
            <w:r w:rsidR="00232704">
              <w:rPr>
                <w:b/>
                <w:bCs/>
                <w:sz w:val="18"/>
                <w:szCs w:val="18"/>
              </w:rPr>
              <w:t xml:space="preserve">s your UCT </w:t>
            </w:r>
            <w:r w:rsidRPr="005D7902">
              <w:rPr>
                <w:b/>
                <w:bCs/>
                <w:sz w:val="18"/>
                <w:szCs w:val="18"/>
              </w:rPr>
              <w:t>Web CMS site</w:t>
            </w:r>
            <w:r w:rsidR="00232704">
              <w:rPr>
                <w:b/>
                <w:bCs/>
                <w:sz w:val="18"/>
                <w:szCs w:val="18"/>
              </w:rPr>
              <w:t xml:space="preserve"> been created and is it ready for activation?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/>
          </w:tcPr>
          <w:p w:rsidR="00CC0301" w:rsidRPr="005D7902" w:rsidRDefault="00CC0301" w:rsidP="00232704">
            <w:pPr>
              <w:spacing w:before="80" w:after="40"/>
              <w:jc w:val="center"/>
              <w:rPr>
                <w:bCs/>
                <w:sz w:val="18"/>
                <w:szCs w:val="18"/>
              </w:rPr>
            </w:pPr>
            <w:r w:rsidRPr="005D7902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C0301" w:rsidRPr="005D7902" w:rsidRDefault="00CC0301" w:rsidP="00175311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/>
          </w:tcPr>
          <w:p w:rsidR="00CC0301" w:rsidRPr="005D7902" w:rsidRDefault="00CC0301" w:rsidP="00232704">
            <w:pPr>
              <w:spacing w:before="80" w:after="40"/>
              <w:jc w:val="center"/>
              <w:rPr>
                <w:bCs/>
                <w:sz w:val="18"/>
                <w:szCs w:val="18"/>
              </w:rPr>
            </w:pPr>
            <w:r w:rsidRPr="005D790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C0301" w:rsidRPr="005D7902" w:rsidRDefault="00CC0301" w:rsidP="00175311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47E5E" w:rsidRPr="005D7902" w:rsidTr="00232704">
        <w:trPr>
          <w:cantSplit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47E5E" w:rsidRPr="005D7902" w:rsidRDefault="00647E5E" w:rsidP="000B25A0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b/>
                <w:bCs/>
                <w:sz w:val="18"/>
                <w:szCs w:val="18"/>
              </w:rPr>
              <w:t>Domain name</w:t>
            </w:r>
            <w:r w:rsidRPr="005D7902">
              <w:rPr>
                <w:sz w:val="18"/>
                <w:szCs w:val="18"/>
              </w:rPr>
              <w:t xml:space="preserve"> (i.e. DNS) as per </w:t>
            </w:r>
            <w:hyperlink r:id="rId12" w:history="1">
              <w:r w:rsidRPr="005D7902">
                <w:rPr>
                  <w:rStyle w:val="Hyperlink"/>
                  <w:sz w:val="18"/>
                  <w:szCs w:val="18"/>
                </w:rPr>
                <w:t>Domain Name Policy</w:t>
              </w:r>
            </w:hyperlink>
            <w:r w:rsidRPr="005D7902">
              <w:rPr>
                <w:sz w:val="18"/>
                <w:szCs w:val="18"/>
              </w:rPr>
              <w:t>, (e.g. &lt;mysitename&gt;.uct.ac.za)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47E5E" w:rsidRPr="005D7902" w:rsidRDefault="00647E5E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5D7902" w:rsidRPr="005D7902" w:rsidTr="00232704">
        <w:trPr>
          <w:cantSplit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7902" w:rsidRPr="00232704" w:rsidRDefault="002F1F98" w:rsidP="002F1F98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Preferred d</w:t>
            </w:r>
            <w:r w:rsidR="005D7902" w:rsidRPr="00232704">
              <w:rPr>
                <w:b/>
                <w:bCs/>
                <w:sz w:val="18"/>
                <w:szCs w:val="18"/>
              </w:rPr>
              <w:t xml:space="preserve">ate of deactivating old site and activating new site </w:t>
            </w:r>
            <w:r w:rsidR="005D7902" w:rsidRPr="00232704">
              <w:rPr>
                <w:b/>
                <w:bCs/>
                <w:sz w:val="18"/>
                <w:szCs w:val="18"/>
              </w:rPr>
              <w:br/>
            </w:r>
            <w:r w:rsidR="005D7902" w:rsidRPr="00232704">
              <w:rPr>
                <w:bCs/>
                <w:sz w:val="18"/>
                <w:szCs w:val="18"/>
              </w:rPr>
              <w:t>(in format: YYYY-MM-DD)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</w:tcPr>
          <w:p w:rsidR="005D7902" w:rsidRPr="002C11F7" w:rsidRDefault="005D7902" w:rsidP="005D7902">
            <w:pPr>
              <w:spacing w:before="80" w:after="40"/>
              <w:jc w:val="left"/>
              <w:rPr>
                <w:bCs/>
                <w:color w:val="BFBFBF"/>
                <w:sz w:val="18"/>
                <w:szCs w:val="18"/>
              </w:rPr>
            </w:pPr>
          </w:p>
        </w:tc>
      </w:tr>
      <w:tr w:rsidR="000B25A0" w:rsidRPr="005D7902" w:rsidTr="00232704">
        <w:trPr>
          <w:cantSplit/>
        </w:trPr>
        <w:tc>
          <w:tcPr>
            <w:tcW w:w="6912" w:type="dxa"/>
            <w:shd w:val="clear" w:color="auto" w:fill="E0E0E0"/>
          </w:tcPr>
          <w:p w:rsidR="000B25A0" w:rsidRDefault="000B25A0" w:rsidP="000B25A0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b/>
                <w:bCs/>
                <w:sz w:val="18"/>
                <w:szCs w:val="18"/>
              </w:rPr>
              <w:t>Do you need a backup of your site?</w:t>
            </w:r>
          </w:p>
          <w:p w:rsidR="00806E66" w:rsidRPr="005D7902" w:rsidRDefault="00806E66" w:rsidP="00181F65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b/>
                <w:color w:val="FF0000"/>
                <w:sz w:val="18"/>
                <w:szCs w:val="18"/>
              </w:rPr>
              <w:t>Note:</w:t>
            </w:r>
            <w:r w:rsidRPr="005D79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Once a backup of a website on an ICTS web server was created </w:t>
            </w:r>
            <w:r w:rsidR="00796CC4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responsibility for downloading and archiving </w:t>
            </w:r>
            <w:r w:rsidR="00796CC4">
              <w:rPr>
                <w:sz w:val="18"/>
                <w:szCs w:val="18"/>
              </w:rPr>
              <w:t>th</w:t>
            </w:r>
            <w:r w:rsidR="00181F65">
              <w:rPr>
                <w:sz w:val="18"/>
                <w:szCs w:val="18"/>
              </w:rPr>
              <w:t>e</w:t>
            </w:r>
            <w:r w:rsidR="00796CC4">
              <w:rPr>
                <w:sz w:val="18"/>
                <w:szCs w:val="18"/>
              </w:rPr>
              <w:t xml:space="preserve"> backup</w:t>
            </w:r>
            <w:r>
              <w:rPr>
                <w:sz w:val="18"/>
                <w:szCs w:val="18"/>
              </w:rPr>
              <w:t xml:space="preserve"> lies with the website owner</w:t>
            </w:r>
            <w:r w:rsidRPr="005D7902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2F2F2"/>
          </w:tcPr>
          <w:p w:rsidR="000B25A0" w:rsidRPr="005D7902" w:rsidRDefault="000B25A0" w:rsidP="00232704">
            <w:pPr>
              <w:spacing w:before="80" w:after="40"/>
              <w:jc w:val="center"/>
              <w:rPr>
                <w:bCs/>
                <w:sz w:val="18"/>
                <w:szCs w:val="18"/>
              </w:rPr>
            </w:pPr>
            <w:r w:rsidRPr="005D7902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0B25A0" w:rsidRPr="005D7902" w:rsidRDefault="000B25A0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0B25A0" w:rsidRPr="005D7902" w:rsidRDefault="000B25A0" w:rsidP="00232704">
            <w:pPr>
              <w:spacing w:before="80" w:after="40"/>
              <w:jc w:val="center"/>
              <w:rPr>
                <w:bCs/>
                <w:sz w:val="18"/>
                <w:szCs w:val="18"/>
              </w:rPr>
            </w:pPr>
            <w:r w:rsidRPr="005D790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0B25A0" w:rsidRPr="005D7902" w:rsidRDefault="000B25A0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51628B" w:rsidRDefault="0051628B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1276"/>
        <w:gridCol w:w="992"/>
        <w:gridCol w:w="283"/>
        <w:gridCol w:w="753"/>
        <w:gridCol w:w="2170"/>
        <w:gridCol w:w="338"/>
        <w:gridCol w:w="1833"/>
      </w:tblGrid>
      <w:tr w:rsidR="00C97F25" w:rsidTr="00C97F25">
        <w:trPr>
          <w:cantSplit/>
          <w:trHeight w:val="245"/>
        </w:trPr>
        <w:tc>
          <w:tcPr>
            <w:tcW w:w="97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7354B3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</w:t>
            </w:r>
            <w:r w:rsidR="00BC4603">
              <w:t xml:space="preserve">ite ownership and administration </w:t>
            </w:r>
          </w:p>
        </w:tc>
      </w:tr>
      <w:tr w:rsidR="00F12B33" w:rsidRPr="005D7902" w:rsidTr="00C611FB">
        <w:trPr>
          <w:cantSplit/>
        </w:trPr>
        <w:tc>
          <w:tcPr>
            <w:tcW w:w="2093" w:type="dxa"/>
            <w:gridSpan w:val="2"/>
            <w:vMerge w:val="restart"/>
            <w:shd w:val="clear" w:color="auto" w:fill="E0E0E0"/>
          </w:tcPr>
          <w:p w:rsidR="00F12B33" w:rsidRPr="005D7902" w:rsidRDefault="00F12B33" w:rsidP="007C48C5">
            <w:pPr>
              <w:numPr>
                <w:ilvl w:val="0"/>
                <w:numId w:val="17"/>
              </w:num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b/>
                <w:bCs/>
                <w:sz w:val="18"/>
                <w:szCs w:val="18"/>
              </w:rPr>
              <w:t xml:space="preserve">Website owner </w:t>
            </w:r>
          </w:p>
        </w:tc>
        <w:tc>
          <w:tcPr>
            <w:tcW w:w="1276" w:type="dxa"/>
            <w:shd w:val="clear" w:color="auto" w:fill="F2F2F2"/>
          </w:tcPr>
          <w:p w:rsidR="00F12B33" w:rsidRPr="005D7902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Full name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F12B33" w:rsidRPr="005D7902" w:rsidRDefault="00F12B33" w:rsidP="00614D9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2F2F2"/>
          </w:tcPr>
          <w:p w:rsidR="00F12B33" w:rsidRPr="005D7902" w:rsidRDefault="00F12B33" w:rsidP="008630F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Faculty (if applicable)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F12B33" w:rsidRPr="005D7902" w:rsidRDefault="00F12B33" w:rsidP="00614D9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</w:p>
        </w:tc>
      </w:tr>
      <w:tr w:rsidR="00F12B33" w:rsidRPr="005D7902" w:rsidTr="00C611FB">
        <w:trPr>
          <w:cantSplit/>
        </w:trPr>
        <w:tc>
          <w:tcPr>
            <w:tcW w:w="2093" w:type="dxa"/>
            <w:gridSpan w:val="2"/>
            <w:vMerge/>
            <w:shd w:val="clear" w:color="auto" w:fill="E0E0E0"/>
          </w:tcPr>
          <w:p w:rsidR="00F12B33" w:rsidRPr="005D7902" w:rsidRDefault="00F12B33" w:rsidP="00F12B33">
            <w:pPr>
              <w:numPr>
                <w:ilvl w:val="0"/>
                <w:numId w:val="14"/>
              </w:num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</w:tcPr>
          <w:p w:rsidR="00F12B33" w:rsidRPr="005D7902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Unit/Department/Entity</w:t>
            </w:r>
          </w:p>
        </w:tc>
        <w:tc>
          <w:tcPr>
            <w:tcW w:w="5377" w:type="dxa"/>
            <w:gridSpan w:val="5"/>
            <w:shd w:val="clear" w:color="auto" w:fill="auto"/>
          </w:tcPr>
          <w:p w:rsidR="00F12B33" w:rsidRPr="005D7902" w:rsidRDefault="00F12B33" w:rsidP="00614D9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</w:p>
        </w:tc>
      </w:tr>
      <w:tr w:rsidR="00F12B33" w:rsidRPr="005D7902" w:rsidTr="00A61310">
        <w:trPr>
          <w:cantSplit/>
        </w:trPr>
        <w:tc>
          <w:tcPr>
            <w:tcW w:w="9738" w:type="dxa"/>
            <w:gridSpan w:val="9"/>
            <w:shd w:val="clear" w:color="auto" w:fill="E0E0E0"/>
          </w:tcPr>
          <w:p w:rsidR="00F12B33" w:rsidRPr="005D7902" w:rsidRDefault="00F12B33" w:rsidP="007C48C5">
            <w:pPr>
              <w:numPr>
                <w:ilvl w:val="0"/>
                <w:numId w:val="17"/>
              </w:numPr>
              <w:spacing w:before="80" w:after="40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5D7902">
              <w:rPr>
                <w:b/>
                <w:sz w:val="18"/>
                <w:szCs w:val="18"/>
              </w:rPr>
              <w:t>Domain administrator details</w:t>
            </w:r>
          </w:p>
          <w:p w:rsidR="00F12B33" w:rsidRPr="005D7902" w:rsidRDefault="00F12B33" w:rsidP="00D34004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b/>
                <w:color w:val="FF0000"/>
                <w:sz w:val="18"/>
                <w:szCs w:val="18"/>
              </w:rPr>
              <w:t>Note:</w:t>
            </w:r>
            <w:r w:rsidRPr="005D7902">
              <w:rPr>
                <w:sz w:val="18"/>
                <w:szCs w:val="18"/>
              </w:rPr>
              <w:t xml:space="preserve"> The domain administrator is responsible for managing the site and </w:t>
            </w:r>
            <w:r w:rsidR="00ED2FDC" w:rsidRPr="005D7902">
              <w:rPr>
                <w:sz w:val="18"/>
                <w:szCs w:val="18"/>
              </w:rPr>
              <w:t>other content managers.</w:t>
            </w:r>
            <w:r w:rsidRPr="005D7902">
              <w:rPr>
                <w:sz w:val="18"/>
                <w:szCs w:val="18"/>
              </w:rPr>
              <w:t xml:space="preserve"> Please enter the details of the person who will fulfil this role. </w:t>
            </w:r>
            <w:r w:rsidR="00D34004">
              <w:rPr>
                <w:sz w:val="18"/>
                <w:szCs w:val="18"/>
              </w:rPr>
              <w:t>S</w:t>
            </w:r>
            <w:r w:rsidR="00D34004" w:rsidRPr="00D34004">
              <w:rPr>
                <w:sz w:val="18"/>
                <w:szCs w:val="18"/>
              </w:rPr>
              <w:t xml:space="preserve">ee: </w:t>
            </w:r>
            <w:hyperlink w:anchor="_Roles_and_responsibilities" w:history="1">
              <w:r w:rsidR="00D34004" w:rsidRPr="00D34004">
                <w:rPr>
                  <w:rStyle w:val="Hyperlink"/>
                  <w:sz w:val="18"/>
                  <w:szCs w:val="18"/>
                </w:rPr>
                <w:t>Roles and responsibilities in the UCT Web CMS</w:t>
              </w:r>
            </w:hyperlink>
          </w:p>
        </w:tc>
      </w:tr>
      <w:tr w:rsidR="00F12B33" w:rsidRPr="005D7902" w:rsidTr="002F1F98">
        <w:trPr>
          <w:cantSplit/>
        </w:trPr>
        <w:tc>
          <w:tcPr>
            <w:tcW w:w="1668" w:type="dxa"/>
            <w:shd w:val="clear" w:color="auto" w:fill="F2F2F2"/>
          </w:tcPr>
          <w:p w:rsidR="00F12B33" w:rsidRPr="005D7902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Full name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F12B33" w:rsidRPr="005D7902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F2F2F2"/>
          </w:tcPr>
          <w:p w:rsidR="00F12B33" w:rsidRPr="005D7902" w:rsidRDefault="00F12B33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Staff</w:t>
            </w:r>
            <w:r w:rsidR="002F1F98">
              <w:rPr>
                <w:sz w:val="18"/>
                <w:szCs w:val="18"/>
              </w:rPr>
              <w:t>/student</w:t>
            </w:r>
            <w:r w:rsidRPr="005D7902">
              <w:rPr>
                <w:sz w:val="18"/>
                <w:szCs w:val="18"/>
              </w:rPr>
              <w:t>/third party number</w:t>
            </w:r>
          </w:p>
        </w:tc>
        <w:tc>
          <w:tcPr>
            <w:tcW w:w="1833" w:type="dxa"/>
            <w:shd w:val="clear" w:color="auto" w:fill="auto"/>
          </w:tcPr>
          <w:p w:rsidR="00F12B33" w:rsidRPr="005D7902" w:rsidRDefault="00F12B33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453D64" w:rsidRDefault="00453D64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134"/>
        <w:gridCol w:w="2268"/>
        <w:gridCol w:w="825"/>
        <w:gridCol w:w="1575"/>
      </w:tblGrid>
      <w:tr w:rsidR="00C97F25" w:rsidTr="005D7902">
        <w:trPr>
          <w:cantSplit/>
          <w:trHeight w:val="245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C97F25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Approved by</w:t>
            </w:r>
          </w:p>
        </w:tc>
      </w:tr>
      <w:tr w:rsidR="005D7902" w:rsidRPr="005D7902" w:rsidTr="00693C4C">
        <w:trPr>
          <w:cantSplit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93C4C" w:rsidRPr="005D7902" w:rsidRDefault="005D7902" w:rsidP="00693C4C">
            <w:pPr>
              <w:spacing w:before="60" w:after="120"/>
              <w:jc w:val="left"/>
              <w:rPr>
                <w:bCs/>
                <w:sz w:val="18"/>
                <w:szCs w:val="18"/>
              </w:rPr>
            </w:pPr>
            <w:r w:rsidRPr="005D7902">
              <w:rPr>
                <w:bCs/>
                <w:sz w:val="18"/>
                <w:szCs w:val="18"/>
              </w:rPr>
              <w:t xml:space="preserve">I confirm that the details on this form are correct and approve </w:t>
            </w:r>
            <w:r w:rsidR="00693C4C">
              <w:rPr>
                <w:bCs/>
                <w:sz w:val="18"/>
                <w:szCs w:val="18"/>
              </w:rPr>
              <w:t xml:space="preserve">the deactivation of the existing </w:t>
            </w:r>
            <w:r w:rsidRPr="005D7902">
              <w:rPr>
                <w:bCs/>
                <w:sz w:val="18"/>
                <w:szCs w:val="18"/>
              </w:rPr>
              <w:t>website</w:t>
            </w:r>
            <w:r w:rsidR="002F1F98">
              <w:rPr>
                <w:bCs/>
                <w:sz w:val="18"/>
                <w:szCs w:val="18"/>
              </w:rPr>
              <w:t>, if applicable,</w:t>
            </w:r>
            <w:r w:rsidRPr="005D7902">
              <w:rPr>
                <w:bCs/>
                <w:sz w:val="18"/>
                <w:szCs w:val="18"/>
              </w:rPr>
              <w:t xml:space="preserve"> </w:t>
            </w:r>
            <w:r w:rsidR="00693C4C">
              <w:rPr>
                <w:bCs/>
                <w:sz w:val="18"/>
                <w:szCs w:val="18"/>
              </w:rPr>
              <w:t>and</w:t>
            </w:r>
            <w:r w:rsidR="002F1F98">
              <w:rPr>
                <w:bCs/>
                <w:sz w:val="18"/>
                <w:szCs w:val="18"/>
              </w:rPr>
              <w:t>/or</w:t>
            </w:r>
            <w:r w:rsidR="00693C4C">
              <w:rPr>
                <w:bCs/>
                <w:sz w:val="18"/>
                <w:szCs w:val="18"/>
              </w:rPr>
              <w:t xml:space="preserve"> the </w:t>
            </w:r>
            <w:r w:rsidRPr="005D7902">
              <w:rPr>
                <w:bCs/>
                <w:sz w:val="18"/>
                <w:szCs w:val="18"/>
              </w:rPr>
              <w:t>activation</w:t>
            </w:r>
            <w:r w:rsidR="00693C4C">
              <w:rPr>
                <w:bCs/>
                <w:sz w:val="18"/>
                <w:szCs w:val="18"/>
              </w:rPr>
              <w:t xml:space="preserve"> of the </w:t>
            </w:r>
            <w:r w:rsidR="00DE7F22">
              <w:rPr>
                <w:bCs/>
                <w:sz w:val="18"/>
                <w:szCs w:val="18"/>
              </w:rPr>
              <w:t xml:space="preserve">new </w:t>
            </w:r>
            <w:r w:rsidR="00693C4C">
              <w:rPr>
                <w:bCs/>
                <w:sz w:val="18"/>
                <w:szCs w:val="18"/>
              </w:rPr>
              <w:t xml:space="preserve">website in the UCT Web CMS. </w:t>
            </w:r>
            <w:r w:rsidRPr="005D7902">
              <w:rPr>
                <w:bCs/>
                <w:sz w:val="18"/>
                <w:szCs w:val="18"/>
              </w:rPr>
              <w:t xml:space="preserve"> </w:t>
            </w:r>
          </w:p>
          <w:p w:rsidR="005D7902" w:rsidRPr="005D7902" w:rsidRDefault="005D7902" w:rsidP="002F1F98">
            <w:pPr>
              <w:spacing w:after="20"/>
              <w:jc w:val="left"/>
              <w:rPr>
                <w:bCs/>
                <w:sz w:val="18"/>
                <w:szCs w:val="18"/>
              </w:rPr>
            </w:pPr>
            <w:r w:rsidRPr="005D7902">
              <w:rPr>
                <w:b/>
                <w:color w:val="FF0000"/>
                <w:sz w:val="18"/>
                <w:szCs w:val="18"/>
              </w:rPr>
              <w:t>Note:</w:t>
            </w:r>
            <w:r w:rsidRPr="005D7902">
              <w:rPr>
                <w:sz w:val="18"/>
                <w:szCs w:val="18"/>
              </w:rPr>
              <w:t xml:space="preserve"> </w:t>
            </w:r>
            <w:r w:rsidRPr="005D7902">
              <w:rPr>
                <w:bCs/>
                <w:sz w:val="18"/>
                <w:szCs w:val="18"/>
              </w:rPr>
              <w:t xml:space="preserve">An email from the Head of </w:t>
            </w:r>
            <w:r w:rsidR="002F1F98">
              <w:rPr>
                <w:bCs/>
                <w:sz w:val="18"/>
                <w:szCs w:val="18"/>
              </w:rPr>
              <w:t>Faculty/</w:t>
            </w:r>
            <w:r w:rsidRPr="005D7902">
              <w:rPr>
                <w:bCs/>
                <w:sz w:val="18"/>
                <w:szCs w:val="18"/>
              </w:rPr>
              <w:t>Department</w:t>
            </w:r>
            <w:r w:rsidR="002F1F98" w:rsidRPr="005D7902" w:rsidDel="002F1F98">
              <w:rPr>
                <w:bCs/>
                <w:sz w:val="18"/>
                <w:szCs w:val="18"/>
              </w:rPr>
              <w:t xml:space="preserve"> </w:t>
            </w:r>
            <w:r w:rsidRPr="005D7902">
              <w:rPr>
                <w:bCs/>
                <w:sz w:val="18"/>
                <w:szCs w:val="18"/>
              </w:rPr>
              <w:t>/Unit</w:t>
            </w:r>
            <w:r w:rsidR="00693C4C">
              <w:rPr>
                <w:bCs/>
                <w:sz w:val="18"/>
                <w:szCs w:val="18"/>
              </w:rPr>
              <w:t xml:space="preserve"> </w:t>
            </w:r>
            <w:r w:rsidR="00693C4C" w:rsidRPr="005D7902">
              <w:rPr>
                <w:bCs/>
                <w:sz w:val="18"/>
                <w:szCs w:val="18"/>
              </w:rPr>
              <w:t xml:space="preserve">to acknowledge and confirm the above </w:t>
            </w:r>
            <w:r w:rsidR="00347900">
              <w:rPr>
                <w:bCs/>
                <w:sz w:val="18"/>
                <w:szCs w:val="18"/>
              </w:rPr>
              <w:t>approval</w:t>
            </w:r>
            <w:r w:rsidR="00693C4C" w:rsidRPr="005D7902">
              <w:rPr>
                <w:bCs/>
                <w:sz w:val="18"/>
                <w:szCs w:val="18"/>
              </w:rPr>
              <w:t xml:space="preserve"> </w:t>
            </w:r>
            <w:r w:rsidR="00693C4C">
              <w:rPr>
                <w:bCs/>
                <w:sz w:val="18"/>
                <w:szCs w:val="18"/>
              </w:rPr>
              <w:t xml:space="preserve">sent to </w:t>
            </w:r>
            <w:hyperlink r:id="rId13" w:history="1">
              <w:r w:rsidR="00693C4C" w:rsidRPr="00693C4C">
                <w:rPr>
                  <w:rStyle w:val="Hyperlink"/>
                  <w:sz w:val="18"/>
                  <w:szCs w:val="18"/>
                </w:rPr>
                <w:t>icts-helpdesk@uct.ac.za</w:t>
              </w:r>
            </w:hyperlink>
            <w:r w:rsidR="00693C4C">
              <w:rPr>
                <w:sz w:val="16"/>
                <w:szCs w:val="16"/>
              </w:rPr>
              <w:t xml:space="preserve"> (</w:t>
            </w:r>
            <w:r w:rsidR="00693C4C">
              <w:rPr>
                <w:bCs/>
                <w:sz w:val="18"/>
                <w:szCs w:val="18"/>
              </w:rPr>
              <w:t xml:space="preserve">with this completed form attached) </w:t>
            </w:r>
            <w:r w:rsidRPr="005D7902">
              <w:rPr>
                <w:bCs/>
                <w:sz w:val="18"/>
                <w:szCs w:val="18"/>
              </w:rPr>
              <w:t>will be accepted in lieu of signature.</w:t>
            </w:r>
          </w:p>
        </w:tc>
      </w:tr>
      <w:tr w:rsidR="00C97F25" w:rsidRPr="005D7902" w:rsidTr="005D7902">
        <w:trPr>
          <w:cantSplit/>
          <w:trHeight w:hRule="exact" w:val="6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D7902" w:rsidRDefault="00C97F25" w:rsidP="002F1F98">
            <w:pPr>
              <w:spacing w:before="12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 xml:space="preserve">Head of </w:t>
            </w:r>
            <w:r w:rsidR="002F1F98" w:rsidRPr="005D7902">
              <w:rPr>
                <w:sz w:val="18"/>
                <w:szCs w:val="18"/>
              </w:rPr>
              <w:t>Faculty</w:t>
            </w:r>
            <w:r w:rsidR="002F1F98">
              <w:rPr>
                <w:sz w:val="18"/>
                <w:szCs w:val="18"/>
              </w:rPr>
              <w:t xml:space="preserve">/ </w:t>
            </w:r>
            <w:r w:rsidRPr="005D7902">
              <w:rPr>
                <w:sz w:val="18"/>
                <w:szCs w:val="18"/>
              </w:rPr>
              <w:t>Department</w:t>
            </w:r>
            <w:r w:rsidR="00C67390" w:rsidRPr="005D7902">
              <w:rPr>
                <w:sz w:val="18"/>
                <w:szCs w:val="18"/>
              </w:rPr>
              <w:t>//Unit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D7902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97F25" w:rsidRPr="005D7902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  <w:r w:rsidRPr="005D7902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C97F25" w:rsidRDefault="00C97F25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90"/>
        <w:gridCol w:w="1530"/>
        <w:gridCol w:w="3150"/>
      </w:tblGrid>
      <w:tr w:rsidR="00C97F25" w:rsidTr="00C97F25">
        <w:trPr>
          <w:cantSplit/>
          <w:trHeight w:val="245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F25" w:rsidRDefault="00C97F25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Office use only</w:t>
            </w:r>
          </w:p>
        </w:tc>
      </w:tr>
      <w:tr w:rsidR="00C97F25" w:rsidRPr="005D7902" w:rsidTr="00C97F25">
        <w:trPr>
          <w:cantSplit/>
          <w:trHeight w:hRule="exact" w:val="6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D7902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Date processed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97F25" w:rsidRPr="005D7902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D7902">
              <w:rPr>
                <w:sz w:val="18"/>
                <w:szCs w:val="18"/>
              </w:rPr>
              <w:t>Processed by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97F25" w:rsidRPr="005D7902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C97F25" w:rsidRDefault="00C97F25" w:rsidP="00AB3541">
      <w:pPr>
        <w:jc w:val="left"/>
      </w:pPr>
    </w:p>
    <w:p w:rsidR="00BE4E53" w:rsidRDefault="00BE4E53" w:rsidP="00BE4E53">
      <w:pPr>
        <w:pStyle w:val="Heading1"/>
        <w:rPr>
          <w:noProof/>
        </w:rPr>
      </w:pPr>
      <w:bookmarkStart w:id="1" w:name="_Roles_and_responsibilities"/>
      <w:bookmarkEnd w:id="1"/>
      <w:r>
        <w:rPr>
          <w:noProof/>
        </w:rPr>
        <w:lastRenderedPageBreak/>
        <w:t>Roles and responsibilities in the UCT Web CMS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103"/>
      </w:tblGrid>
      <w:tr w:rsidR="00BE4E53" w:rsidTr="00926FD9">
        <w:tc>
          <w:tcPr>
            <w:tcW w:w="1418" w:type="dxa"/>
          </w:tcPr>
          <w:p w:rsidR="00BE4E53" w:rsidRDefault="00BE4E53" w:rsidP="00926FD9">
            <w:pPr>
              <w:pStyle w:val="TableHeading"/>
            </w:pPr>
            <w:r>
              <w:t>Role</w:t>
            </w:r>
          </w:p>
        </w:tc>
        <w:tc>
          <w:tcPr>
            <w:tcW w:w="3118" w:type="dxa"/>
          </w:tcPr>
          <w:p w:rsidR="00BE4E53" w:rsidRDefault="00BE4E53" w:rsidP="00926FD9">
            <w:pPr>
              <w:pStyle w:val="TableHeading"/>
            </w:pPr>
            <w:r>
              <w:t>Described as...</w:t>
            </w:r>
          </w:p>
        </w:tc>
        <w:tc>
          <w:tcPr>
            <w:tcW w:w="5103" w:type="dxa"/>
          </w:tcPr>
          <w:p w:rsidR="00BE4E53" w:rsidRDefault="00BE4E53" w:rsidP="00926FD9">
            <w:pPr>
              <w:pStyle w:val="TableHeading"/>
            </w:pPr>
            <w:r>
              <w:t>Responsibilities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Domain administrator</w:t>
            </w:r>
          </w:p>
        </w:tc>
        <w:tc>
          <w:tcPr>
            <w:tcW w:w="3118" w:type="dxa"/>
          </w:tcPr>
          <w:p w:rsidR="00BE4E53" w:rsidRPr="00542020" w:rsidRDefault="00BE4E53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which has full access to all functionality within a specific website (domain)</w:t>
            </w:r>
            <w:r>
              <w:rPr>
                <w:sz w:val="16"/>
                <w:szCs w:val="16"/>
              </w:rPr>
              <w:t xml:space="preserve"> </w:t>
            </w:r>
            <w:r w:rsidRPr="00542020">
              <w:rPr>
                <w:sz w:val="16"/>
                <w:szCs w:val="16"/>
              </w:rPr>
              <w:t>in the UCT Drupal Web environment.</w:t>
            </w:r>
          </w:p>
          <w:p w:rsidR="00BE4E53" w:rsidRPr="00542020" w:rsidRDefault="00BE4E53" w:rsidP="00926FD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Maintain a consistent look and feel throughout all web content;</w:t>
            </w:r>
          </w:p>
          <w:p w:rsidR="00BE4E53" w:rsidRPr="00DC3B48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8600DF">
              <w:rPr>
                <w:sz w:val="16"/>
                <w:szCs w:val="16"/>
              </w:rPr>
              <w:t>When necessary, review web content created by the page managers</w:t>
            </w:r>
            <w:r w:rsidRPr="00DC3B48">
              <w:rPr>
                <w:sz w:val="16"/>
                <w:szCs w:val="16"/>
              </w:rPr>
              <w:t xml:space="preserve">, content </w:t>
            </w:r>
            <w:r w:rsidRPr="008600DF">
              <w:rPr>
                <w:sz w:val="16"/>
                <w:szCs w:val="16"/>
              </w:rPr>
              <w:t>managers and senior content manager</w:t>
            </w:r>
            <w:r w:rsidRPr="00DC3B48">
              <w:rPr>
                <w:sz w:val="16"/>
                <w:szCs w:val="16"/>
              </w:rPr>
              <w:t>s;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Publish approved </w:t>
            </w:r>
            <w:r>
              <w:rPr>
                <w:sz w:val="16"/>
                <w:szCs w:val="16"/>
              </w:rPr>
              <w:t>content</w:t>
            </w:r>
            <w:r w:rsidRPr="00542020">
              <w:rPr>
                <w:sz w:val="16"/>
                <w:szCs w:val="16"/>
              </w:rPr>
              <w:t xml:space="preserve"> to the live website.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Assign certain Web CMS roles in their domain (i.e. page manager, content manager and senior content manager) to authorised and trained UCT community members. 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Senior content manager</w:t>
            </w:r>
          </w:p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E4E53" w:rsidRPr="00542020" w:rsidRDefault="00BE4E53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which has access to create, edit, publish and unpublish content on a specific </w:t>
            </w:r>
            <w:r w:rsidR="00EE76EA" w:rsidRPr="00542020">
              <w:rPr>
                <w:sz w:val="16"/>
                <w:szCs w:val="16"/>
              </w:rPr>
              <w:t>website to</w:t>
            </w:r>
            <w:r w:rsidRPr="00542020">
              <w:rPr>
                <w:sz w:val="16"/>
                <w:szCs w:val="16"/>
              </w:rPr>
              <w:t xml:space="preserve"> which they have been assigned.</w:t>
            </w:r>
          </w:p>
        </w:tc>
        <w:tc>
          <w:tcPr>
            <w:tcW w:w="5103" w:type="dxa"/>
          </w:tcPr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edit, proofread and preview all web content created by the</w:t>
            </w:r>
            <w:r>
              <w:rPr>
                <w:sz w:val="16"/>
                <w:szCs w:val="16"/>
              </w:rPr>
              <w:t>mselves,</w:t>
            </w:r>
            <w:r w:rsidRPr="00542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other </w:t>
            </w:r>
            <w:r w:rsidRPr="00542020">
              <w:rPr>
                <w:sz w:val="16"/>
                <w:szCs w:val="16"/>
              </w:rPr>
              <w:t>senior content manager</w:t>
            </w:r>
            <w:r>
              <w:rPr>
                <w:sz w:val="16"/>
                <w:szCs w:val="16"/>
              </w:rPr>
              <w:t xml:space="preserve">s, </w:t>
            </w:r>
            <w:r w:rsidRPr="00542020">
              <w:rPr>
                <w:sz w:val="16"/>
                <w:szCs w:val="16"/>
              </w:rPr>
              <w:t xml:space="preserve"> content manager</w:t>
            </w:r>
            <w:r>
              <w:rPr>
                <w:sz w:val="16"/>
                <w:szCs w:val="16"/>
              </w:rPr>
              <w:t xml:space="preserve">s and </w:t>
            </w:r>
            <w:r w:rsidRPr="00542020">
              <w:rPr>
                <w:sz w:val="16"/>
                <w:szCs w:val="16"/>
              </w:rPr>
              <w:t>page manager</w:t>
            </w:r>
            <w:r>
              <w:rPr>
                <w:sz w:val="16"/>
                <w:szCs w:val="16"/>
              </w:rPr>
              <w:t>s</w:t>
            </w:r>
            <w:r w:rsidRPr="00542020">
              <w:rPr>
                <w:sz w:val="16"/>
                <w:szCs w:val="16"/>
              </w:rPr>
              <w:t>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Publish approved pages to the live website.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Content manager</w:t>
            </w:r>
          </w:p>
        </w:tc>
        <w:tc>
          <w:tcPr>
            <w:tcW w:w="3118" w:type="dxa"/>
          </w:tcPr>
          <w:p w:rsidR="00BE4E53" w:rsidRPr="00542020" w:rsidRDefault="00BE4E53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with access to create, edit, and view draft content for all content types (except pages), and view published content on a specific website.</w:t>
            </w:r>
          </w:p>
          <w:p w:rsidR="00BE4E53" w:rsidRPr="00542020" w:rsidRDefault="00BE4E53" w:rsidP="00926FD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content using the Web CMS and submit it for approval and publishing;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all web content they have created before submitting for approval and publishing.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Page manager</w:t>
            </w:r>
          </w:p>
          <w:p w:rsidR="00BE4E53" w:rsidRPr="00542020" w:rsidRDefault="00BE4E53" w:rsidP="00926FD9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E4E53" w:rsidRPr="00542020" w:rsidRDefault="00BE4E53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with access to create, edit, and view draft pages (except secure/critical pages) and view published pages on a specific website . </w:t>
            </w:r>
          </w:p>
        </w:tc>
        <w:tc>
          <w:tcPr>
            <w:tcW w:w="5103" w:type="dxa"/>
          </w:tcPr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pages using the Web CMS and submit them for approval and publishing;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pages;</w:t>
            </w:r>
          </w:p>
          <w:p w:rsidR="00BE4E53" w:rsidRPr="00542020" w:rsidRDefault="00BE4E53" w:rsidP="00BE4E53">
            <w:pPr>
              <w:numPr>
                <w:ilvl w:val="0"/>
                <w:numId w:val="18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content on all web pages they have created before submitting for approval and publishing.</w:t>
            </w:r>
          </w:p>
        </w:tc>
      </w:tr>
    </w:tbl>
    <w:p w:rsidR="00BE4E53" w:rsidRDefault="00BE4E53" w:rsidP="00BE4E53">
      <w:pPr>
        <w:pStyle w:val="Heading1"/>
        <w:rPr>
          <w:noProof/>
        </w:rPr>
      </w:pPr>
      <w:bookmarkStart w:id="2" w:name="_Terms_and_definitions"/>
      <w:bookmarkEnd w:id="2"/>
      <w:r>
        <w:rPr>
          <w:noProof/>
        </w:rPr>
        <w:t>Terms and definitions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BE4E53" w:rsidTr="00926FD9">
        <w:tc>
          <w:tcPr>
            <w:tcW w:w="1418" w:type="dxa"/>
          </w:tcPr>
          <w:p w:rsidR="00BE4E53" w:rsidRDefault="00BE4E53" w:rsidP="00926FD9">
            <w:pPr>
              <w:pStyle w:val="TableHeading"/>
            </w:pPr>
            <w:r>
              <w:t>Term</w:t>
            </w:r>
          </w:p>
        </w:tc>
        <w:tc>
          <w:tcPr>
            <w:tcW w:w="8221" w:type="dxa"/>
          </w:tcPr>
          <w:p w:rsidR="00BE4E53" w:rsidRDefault="00BE4E53" w:rsidP="00926FD9">
            <w:pPr>
              <w:pStyle w:val="TableHeading"/>
            </w:pPr>
            <w:r>
              <w:t>Definition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Domain </w:t>
            </w:r>
          </w:p>
        </w:tc>
        <w:tc>
          <w:tcPr>
            <w:tcW w:w="8221" w:type="dxa"/>
          </w:tcPr>
          <w:p w:rsidR="00BE4E53" w:rsidRPr="00542020" w:rsidRDefault="00BE4E53" w:rsidP="0092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D701B2">
              <w:rPr>
                <w:sz w:val="16"/>
                <w:szCs w:val="16"/>
              </w:rPr>
              <w:t>A subset of locations on the Internet or other network which share a common element of their IP address (indicating a geographical, commercial or other affiliation), or which are under the control of a particular organization or individua</w:t>
            </w:r>
            <w:r>
              <w:rPr>
                <w:sz w:val="16"/>
                <w:szCs w:val="16"/>
              </w:rPr>
              <w:t>l” (</w:t>
            </w:r>
            <w:hyperlink r:id="rId14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>, 2013) E.g. The UCT domain is “uct.ac.za”.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Default="00BE4E53" w:rsidP="00926FD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 name</w:t>
            </w:r>
          </w:p>
        </w:tc>
        <w:tc>
          <w:tcPr>
            <w:tcW w:w="8221" w:type="dxa"/>
          </w:tcPr>
          <w:p w:rsidR="00BE4E53" w:rsidRPr="00D701B2" w:rsidRDefault="00BE4E53" w:rsidP="0092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</w:t>
            </w:r>
            <w:r w:rsidRPr="00D701B2">
              <w:rPr>
                <w:sz w:val="16"/>
                <w:szCs w:val="16"/>
              </w:rPr>
              <w:t>he part of a network address which identifies it as belonging to a particular domain.</w:t>
            </w:r>
            <w:r>
              <w:rPr>
                <w:sz w:val="16"/>
                <w:szCs w:val="16"/>
              </w:rPr>
              <w:t>” (</w:t>
            </w:r>
            <w:hyperlink r:id="rId15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 xml:space="preserve">, 2013) </w:t>
            </w:r>
            <w:r>
              <w:rPr>
                <w:sz w:val="16"/>
                <w:szCs w:val="16"/>
              </w:rPr>
              <w:br/>
              <w:t xml:space="preserve">E.g. </w:t>
            </w:r>
            <w:hyperlink r:id="rId16" w:history="1">
              <w:r w:rsidRPr="00D94C24">
                <w:rPr>
                  <w:rStyle w:val="Hyperlink"/>
                  <w:sz w:val="16"/>
                  <w:szCs w:val="16"/>
                </w:rPr>
                <w:t>www.humanities.uct.ac.za</w:t>
              </w:r>
            </w:hyperlink>
            <w:r>
              <w:rPr>
                <w:sz w:val="16"/>
                <w:szCs w:val="16"/>
              </w:rPr>
              <w:t xml:space="preserve"> or </w:t>
            </w:r>
            <w:hyperlink r:id="rId17" w:history="1">
              <w:r w:rsidRPr="00D94C24">
                <w:rPr>
                  <w:rStyle w:val="Hyperlink"/>
                  <w:sz w:val="16"/>
                  <w:szCs w:val="16"/>
                </w:rPr>
                <w:t>www.hr.uct.ac.za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BE4E53" w:rsidRPr="00542020" w:rsidTr="00926FD9">
        <w:tc>
          <w:tcPr>
            <w:tcW w:w="1418" w:type="dxa"/>
          </w:tcPr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CMS</w:t>
            </w:r>
          </w:p>
          <w:p w:rsidR="00BE4E53" w:rsidRPr="00542020" w:rsidRDefault="00BE4E53" w:rsidP="00926F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BE4E53" w:rsidRPr="00D701B2" w:rsidRDefault="00BE4E53" w:rsidP="00926FD9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A Web content management system (CMS) is a type of CMS which is used for the creation, editing and management of websites.</w:t>
            </w:r>
          </w:p>
          <w:p w:rsidR="00BE4E53" w:rsidRPr="00D701B2" w:rsidRDefault="00BE4E53" w:rsidP="00926FD9">
            <w:pPr>
              <w:rPr>
                <w:sz w:val="16"/>
                <w:szCs w:val="16"/>
              </w:rPr>
            </w:pPr>
          </w:p>
          <w:p w:rsidR="00BE4E53" w:rsidRPr="00542020" w:rsidRDefault="00BE4E53" w:rsidP="00926FD9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The UCT Web CMS is part of building a solid ECM foundation at UCT and has been designed to meet the web content management requirements of the University. It is a role-based system which allows different roles to create, edit, upload and change content according to their assigned access using the administrative interface called the Workbench.</w:t>
            </w:r>
          </w:p>
        </w:tc>
      </w:tr>
    </w:tbl>
    <w:p w:rsidR="002C16B1" w:rsidRDefault="002C16B1" w:rsidP="00AB3541">
      <w:pPr>
        <w:jc w:val="left"/>
      </w:pPr>
    </w:p>
    <w:sectPr w:rsidR="002C16B1" w:rsidSect="0051628B">
      <w:headerReference w:type="default" r:id="rId18"/>
      <w:footerReference w:type="default" r:id="rId19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1A" w:rsidRDefault="00C4421A">
      <w:r>
        <w:separator/>
      </w:r>
    </w:p>
  </w:endnote>
  <w:endnote w:type="continuationSeparator" w:id="0">
    <w:p w:rsidR="00C4421A" w:rsidRDefault="00C4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1B" w:rsidRDefault="00B763CE" w:rsidP="001142B3">
    <w:pPr>
      <w:pStyle w:val="Footer"/>
    </w:pPr>
    <w:r>
      <w:t>04 september</w:t>
    </w:r>
    <w:r w:rsidR="00E57F6D">
      <w:t xml:space="preserve"> 2014</w:t>
    </w:r>
    <w:r w:rsidR="00A61310">
      <w:tab/>
      <w:t xml:space="preserve">Page </w:t>
    </w:r>
    <w:r w:rsidR="00A61310">
      <w:rPr>
        <w:rStyle w:val="PageNumber"/>
      </w:rPr>
      <w:fldChar w:fldCharType="begin"/>
    </w:r>
    <w:r w:rsidR="00A61310">
      <w:rPr>
        <w:rStyle w:val="PageNumber"/>
      </w:rPr>
      <w:instrText xml:space="preserve"> PAGE </w:instrText>
    </w:r>
    <w:r w:rsidR="00A61310">
      <w:rPr>
        <w:rStyle w:val="PageNumber"/>
      </w:rPr>
      <w:fldChar w:fldCharType="separate"/>
    </w:r>
    <w:r w:rsidR="003729C2">
      <w:rPr>
        <w:rStyle w:val="PageNumber"/>
        <w:noProof/>
      </w:rPr>
      <w:t>2</w:t>
    </w:r>
    <w:r w:rsidR="00A61310">
      <w:rPr>
        <w:rStyle w:val="PageNumber"/>
      </w:rPr>
      <w:fldChar w:fldCharType="end"/>
    </w:r>
    <w:r w:rsidR="00A61310">
      <w:rPr>
        <w:rStyle w:val="PageNumber"/>
      </w:rPr>
      <w:t xml:space="preserve"> of </w:t>
    </w:r>
    <w:r w:rsidR="00A61310">
      <w:rPr>
        <w:rStyle w:val="PageNumber"/>
      </w:rPr>
      <w:fldChar w:fldCharType="begin"/>
    </w:r>
    <w:r w:rsidR="00A61310">
      <w:rPr>
        <w:rStyle w:val="PageNumber"/>
      </w:rPr>
      <w:instrText xml:space="preserve"> NUMPAGES </w:instrText>
    </w:r>
    <w:r w:rsidR="00A61310">
      <w:rPr>
        <w:rStyle w:val="PageNumber"/>
      </w:rPr>
      <w:fldChar w:fldCharType="separate"/>
    </w:r>
    <w:r w:rsidR="003729C2">
      <w:rPr>
        <w:rStyle w:val="PageNumber"/>
        <w:noProof/>
      </w:rPr>
      <w:t>2</w:t>
    </w:r>
    <w:r w:rsidR="00A61310">
      <w:rPr>
        <w:rStyle w:val="PageNumber"/>
      </w:rPr>
      <w:fldChar w:fldCharType="end"/>
    </w:r>
    <w:r w:rsidR="00453D64">
      <w:rPr>
        <w:rStyle w:val="PageNumber"/>
      </w:rPr>
      <w:tab/>
      <w:t>CMD0</w:t>
    </w:r>
    <w:r w:rsidR="0003421B">
      <w:rPr>
        <w:rStyle w:val="PageNumber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1A" w:rsidRDefault="00C4421A">
      <w:r>
        <w:separator/>
      </w:r>
    </w:p>
  </w:footnote>
  <w:footnote w:type="continuationSeparator" w:id="0">
    <w:p w:rsidR="00C4421A" w:rsidRDefault="00C4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Default="00C4421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26.25pt">
          <v:imagedata r:id="rId1" o:title="logostacked_noshadow_h35xw239"/>
        </v:shape>
      </w:pict>
    </w:r>
  </w:p>
  <w:p w:rsidR="00A61310" w:rsidRDefault="00A61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762616EA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01EB4"/>
    <w:multiLevelType w:val="hybridMultilevel"/>
    <w:tmpl w:val="9EA258C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239D7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B09FF"/>
    <w:multiLevelType w:val="multilevel"/>
    <w:tmpl w:val="762616EA"/>
    <w:numStyleLink w:val="Instructionslist"/>
  </w:abstractNum>
  <w:abstractNum w:abstractNumId="4">
    <w:nsid w:val="267F183D"/>
    <w:multiLevelType w:val="hybridMultilevel"/>
    <w:tmpl w:val="29669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5F71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66191"/>
    <w:multiLevelType w:val="hybridMultilevel"/>
    <w:tmpl w:val="9E103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699"/>
    <w:multiLevelType w:val="multilevel"/>
    <w:tmpl w:val="762616EA"/>
    <w:numStyleLink w:val="Instructionslist"/>
  </w:abstractNum>
  <w:abstractNum w:abstractNumId="9">
    <w:nsid w:val="32A3622E"/>
    <w:multiLevelType w:val="multilevel"/>
    <w:tmpl w:val="762616EA"/>
    <w:numStyleLink w:val="Instructionslist"/>
  </w:abstractNum>
  <w:abstractNum w:abstractNumId="10">
    <w:nsid w:val="3761402F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817CD8"/>
    <w:multiLevelType w:val="multilevel"/>
    <w:tmpl w:val="762616EA"/>
    <w:numStyleLink w:val="Instructionslist"/>
  </w:abstractNum>
  <w:abstractNum w:abstractNumId="12">
    <w:nsid w:val="4101076A"/>
    <w:multiLevelType w:val="multilevel"/>
    <w:tmpl w:val="762616EA"/>
    <w:numStyleLink w:val="Instructionslist"/>
  </w:abstractNum>
  <w:abstractNum w:abstractNumId="13">
    <w:nsid w:val="50633A02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E86E8B"/>
    <w:multiLevelType w:val="hybridMultilevel"/>
    <w:tmpl w:val="375A01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7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A5"/>
    <w:rsid w:val="0003421B"/>
    <w:rsid w:val="00091D2B"/>
    <w:rsid w:val="000A3B3A"/>
    <w:rsid w:val="000B25A0"/>
    <w:rsid w:val="000E1C9E"/>
    <w:rsid w:val="00102155"/>
    <w:rsid w:val="001142B3"/>
    <w:rsid w:val="001231EC"/>
    <w:rsid w:val="00144E58"/>
    <w:rsid w:val="0017296C"/>
    <w:rsid w:val="00181F65"/>
    <w:rsid w:val="00183EA5"/>
    <w:rsid w:val="00185CED"/>
    <w:rsid w:val="0019019D"/>
    <w:rsid w:val="001C393A"/>
    <w:rsid w:val="001E5BC5"/>
    <w:rsid w:val="001F7C5D"/>
    <w:rsid w:val="00215FE1"/>
    <w:rsid w:val="00232704"/>
    <w:rsid w:val="0024506E"/>
    <w:rsid w:val="00250BE9"/>
    <w:rsid w:val="00254BE3"/>
    <w:rsid w:val="002A0C32"/>
    <w:rsid w:val="002B0268"/>
    <w:rsid w:val="002C11F7"/>
    <w:rsid w:val="002C16B1"/>
    <w:rsid w:val="002C532B"/>
    <w:rsid w:val="002F1F98"/>
    <w:rsid w:val="00306B0F"/>
    <w:rsid w:val="00311F09"/>
    <w:rsid w:val="00315F45"/>
    <w:rsid w:val="00340C23"/>
    <w:rsid w:val="00347900"/>
    <w:rsid w:val="00364134"/>
    <w:rsid w:val="003729C2"/>
    <w:rsid w:val="003B11BB"/>
    <w:rsid w:val="003D43D1"/>
    <w:rsid w:val="003E10F4"/>
    <w:rsid w:val="003F0A5C"/>
    <w:rsid w:val="00407864"/>
    <w:rsid w:val="00415D6C"/>
    <w:rsid w:val="0044718A"/>
    <w:rsid w:val="00453D64"/>
    <w:rsid w:val="00455436"/>
    <w:rsid w:val="004555C7"/>
    <w:rsid w:val="00485248"/>
    <w:rsid w:val="00485F2F"/>
    <w:rsid w:val="004A36DC"/>
    <w:rsid w:val="004C6087"/>
    <w:rsid w:val="00506E2F"/>
    <w:rsid w:val="0051628B"/>
    <w:rsid w:val="00550021"/>
    <w:rsid w:val="005624A7"/>
    <w:rsid w:val="00591A2C"/>
    <w:rsid w:val="00597B46"/>
    <w:rsid w:val="005D748D"/>
    <w:rsid w:val="005D7902"/>
    <w:rsid w:val="00614D97"/>
    <w:rsid w:val="00643308"/>
    <w:rsid w:val="00647E5E"/>
    <w:rsid w:val="00693C4C"/>
    <w:rsid w:val="006A22F8"/>
    <w:rsid w:val="006B493B"/>
    <w:rsid w:val="006E06D9"/>
    <w:rsid w:val="006F1844"/>
    <w:rsid w:val="006F7ED3"/>
    <w:rsid w:val="007075CA"/>
    <w:rsid w:val="007354B3"/>
    <w:rsid w:val="00735B16"/>
    <w:rsid w:val="00763C9D"/>
    <w:rsid w:val="007668CB"/>
    <w:rsid w:val="007907F7"/>
    <w:rsid w:val="00796CC4"/>
    <w:rsid w:val="007A6C22"/>
    <w:rsid w:val="007B624E"/>
    <w:rsid w:val="007C48C5"/>
    <w:rsid w:val="007D6105"/>
    <w:rsid w:val="007D771D"/>
    <w:rsid w:val="007E6C4F"/>
    <w:rsid w:val="007F3EA1"/>
    <w:rsid w:val="00806E66"/>
    <w:rsid w:val="008336F9"/>
    <w:rsid w:val="008371D6"/>
    <w:rsid w:val="00872A49"/>
    <w:rsid w:val="0088250F"/>
    <w:rsid w:val="008968B0"/>
    <w:rsid w:val="008A757E"/>
    <w:rsid w:val="008B28EC"/>
    <w:rsid w:val="008C1364"/>
    <w:rsid w:val="00A05330"/>
    <w:rsid w:val="00A24392"/>
    <w:rsid w:val="00A367CA"/>
    <w:rsid w:val="00A44B44"/>
    <w:rsid w:val="00A52BCA"/>
    <w:rsid w:val="00A61310"/>
    <w:rsid w:val="00A96F39"/>
    <w:rsid w:val="00A97B68"/>
    <w:rsid w:val="00AB3541"/>
    <w:rsid w:val="00AE231D"/>
    <w:rsid w:val="00AF1D06"/>
    <w:rsid w:val="00AF60BA"/>
    <w:rsid w:val="00B22968"/>
    <w:rsid w:val="00B26959"/>
    <w:rsid w:val="00B27CC3"/>
    <w:rsid w:val="00B5764A"/>
    <w:rsid w:val="00B763CE"/>
    <w:rsid w:val="00BC4603"/>
    <w:rsid w:val="00BC68FE"/>
    <w:rsid w:val="00BC7768"/>
    <w:rsid w:val="00BE109A"/>
    <w:rsid w:val="00BE2F8F"/>
    <w:rsid w:val="00BE4E53"/>
    <w:rsid w:val="00C3368C"/>
    <w:rsid w:val="00C4421A"/>
    <w:rsid w:val="00C54555"/>
    <w:rsid w:val="00C60DC3"/>
    <w:rsid w:val="00C611FB"/>
    <w:rsid w:val="00C67390"/>
    <w:rsid w:val="00C71D24"/>
    <w:rsid w:val="00C97F25"/>
    <w:rsid w:val="00CB7765"/>
    <w:rsid w:val="00CC0301"/>
    <w:rsid w:val="00CC5EB2"/>
    <w:rsid w:val="00CD387C"/>
    <w:rsid w:val="00D2269C"/>
    <w:rsid w:val="00D33DBB"/>
    <w:rsid w:val="00D34004"/>
    <w:rsid w:val="00D81052"/>
    <w:rsid w:val="00D833BE"/>
    <w:rsid w:val="00DC2B76"/>
    <w:rsid w:val="00DD7E68"/>
    <w:rsid w:val="00DE4EED"/>
    <w:rsid w:val="00DE7F22"/>
    <w:rsid w:val="00E22F24"/>
    <w:rsid w:val="00E22F89"/>
    <w:rsid w:val="00E266FB"/>
    <w:rsid w:val="00E32D28"/>
    <w:rsid w:val="00E57F6D"/>
    <w:rsid w:val="00E62E8F"/>
    <w:rsid w:val="00EA6909"/>
    <w:rsid w:val="00EB6939"/>
    <w:rsid w:val="00ED2FDC"/>
    <w:rsid w:val="00EE6672"/>
    <w:rsid w:val="00EE76EA"/>
    <w:rsid w:val="00F12B33"/>
    <w:rsid w:val="00F165B9"/>
    <w:rsid w:val="00F22E6D"/>
    <w:rsid w:val="00F35224"/>
    <w:rsid w:val="00F72941"/>
    <w:rsid w:val="00F80D2E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09A"/>
  </w:style>
  <w:style w:type="character" w:customStyle="1" w:styleId="CommentTextChar">
    <w:name w:val="Comment Text Char"/>
    <w:link w:val="CommentText"/>
    <w:rsid w:val="00BE109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09A"/>
    <w:rPr>
      <w:b/>
      <w:bCs/>
    </w:rPr>
  </w:style>
  <w:style w:type="character" w:customStyle="1" w:styleId="CommentSubjectChar">
    <w:name w:val="Comment Subject Char"/>
    <w:link w:val="CommentSubject"/>
    <w:rsid w:val="00BE109A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614D97"/>
    <w:rPr>
      <w:rFonts w:ascii="Arial" w:hAnsi="Arial"/>
      <w:lang w:val="en-GB" w:eastAsia="en-US"/>
    </w:rPr>
  </w:style>
  <w:style w:type="paragraph" w:customStyle="1" w:styleId="TableHeading">
    <w:name w:val="Table Heading"/>
    <w:basedOn w:val="Normal"/>
    <w:rsid w:val="00BE4E53"/>
    <w:pPr>
      <w:widowControl/>
      <w:pBdr>
        <w:bottom w:val="single" w:sz="6" w:space="1" w:color="auto"/>
      </w:pBdr>
      <w:overflowPunct/>
      <w:autoSpaceDE/>
      <w:autoSpaceDN/>
      <w:adjustRightInd/>
      <w:spacing w:before="120" w:after="60"/>
      <w:jc w:val="left"/>
      <w:textAlignment w:val="auto"/>
    </w:pPr>
    <w:rPr>
      <w:b/>
    </w:rPr>
  </w:style>
  <w:style w:type="paragraph" w:customStyle="1" w:styleId="TableText">
    <w:name w:val="Table Text"/>
    <w:basedOn w:val="Normal"/>
    <w:rsid w:val="00BE4E53"/>
    <w:pPr>
      <w:widowControl/>
      <w:overflowPunct/>
      <w:autoSpaceDE/>
      <w:autoSpaceDN/>
      <w:adjustRightInd/>
      <w:spacing w:after="240"/>
      <w:jc w:val="left"/>
      <w:textAlignment w:val="auto"/>
    </w:pPr>
  </w:style>
  <w:style w:type="character" w:styleId="FollowedHyperlink">
    <w:name w:val="FollowedHyperlink"/>
    <w:rsid w:val="00EE7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nstructions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cmd02.docx" TargetMode="External"/><Relationship Id="rId13" Type="http://schemas.openxmlformats.org/officeDocument/2006/relationships/hyperlink" Target="mailto:icts-helpdesk@uct.ac.z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ct.ac.za/downloads/uct.ac.za/about/policies/DomainNamePolicy.pdf" TargetMode="External"/><Relationship Id="rId17" Type="http://schemas.openxmlformats.org/officeDocument/2006/relationships/hyperlink" Target="http://www.hr.uct.ac.z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anities.uct.ac.z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ts-helpdesk@uct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d.com/view/Entry/56649?redirectedFrom=domain+name" TargetMode="External"/><Relationship Id="rId10" Type="http://schemas.openxmlformats.org/officeDocument/2006/relationships/hyperlink" Target="http://forms.uct.ac.za/cmd05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ms.uct.ac.za/cmd03a.docx" TargetMode="External"/><Relationship Id="rId14" Type="http://schemas.openxmlformats.org/officeDocument/2006/relationships/hyperlink" Target="http://www.oed.com/view/Entry/56649?redirectedFrom=domain+na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0</TotalTime>
  <Pages>2</Pages>
  <Words>943</Words>
  <Characters>5475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cp:lastModifiedBy>Catherine_CA</cp:lastModifiedBy>
  <cp:revision>3</cp:revision>
  <cp:lastPrinted>2008-09-11T06:11:00Z</cp:lastPrinted>
  <dcterms:created xsi:type="dcterms:W3CDTF">2014-09-05T14:31:00Z</dcterms:created>
  <dcterms:modified xsi:type="dcterms:W3CDTF">2015-06-11T12:44:00Z</dcterms:modified>
</cp:coreProperties>
</file>