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5"/>
        <w:gridCol w:w="1276"/>
        <w:gridCol w:w="1276"/>
        <w:gridCol w:w="1276"/>
        <w:gridCol w:w="425"/>
        <w:gridCol w:w="142"/>
        <w:gridCol w:w="709"/>
        <w:gridCol w:w="274"/>
        <w:gridCol w:w="4971"/>
        <w:gridCol w:w="10"/>
      </w:tblGrid>
      <w:tr w:rsidR="00B523EE" w:rsidTr="00B523EE">
        <w:trPr>
          <w:cantSplit/>
          <w:trHeight w:val="286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3EE" w:rsidRDefault="00B523EE" w:rsidP="00763C9D">
            <w:pPr>
              <w:pStyle w:val="FormHeading2"/>
            </w:pPr>
            <w:r>
              <w:t>Instructions</w:t>
            </w: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3EE" w:rsidRDefault="00B523EE" w:rsidP="00763C9D">
            <w:pPr>
              <w:pStyle w:val="FormHeading2"/>
            </w:pPr>
            <w:r w:rsidRPr="00ED4A5A">
              <w:t>Office Use Only</w:t>
            </w:r>
          </w:p>
        </w:tc>
      </w:tr>
      <w:tr w:rsidR="003026B2" w:rsidRPr="00763C9D" w:rsidTr="00B523EE">
        <w:trPr>
          <w:cantSplit/>
          <w:trHeight w:val="1995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6B2" w:rsidRPr="007F7C00" w:rsidRDefault="003026B2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F7C00">
              <w:rPr>
                <w:rFonts w:cs="Arial"/>
                <w:sz w:val="16"/>
                <w:szCs w:val="16"/>
              </w:rPr>
              <w:t xml:space="preserve">This form is to be used </w:t>
            </w:r>
            <w:r>
              <w:rPr>
                <w:rFonts w:cs="Arial"/>
                <w:sz w:val="16"/>
                <w:szCs w:val="16"/>
              </w:rPr>
              <w:t xml:space="preserve">only </w:t>
            </w:r>
            <w:r w:rsidRPr="007F7C00">
              <w:rPr>
                <w:rFonts w:cs="Arial"/>
                <w:sz w:val="16"/>
                <w:szCs w:val="16"/>
              </w:rPr>
              <w:t>for payment types</w:t>
            </w:r>
            <w:r>
              <w:rPr>
                <w:rFonts w:cs="Arial"/>
                <w:sz w:val="16"/>
                <w:szCs w:val="16"/>
              </w:rPr>
              <w:t xml:space="preserve"> as listed</w:t>
            </w:r>
            <w:r w:rsidRPr="007F7C0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in the </w:t>
            </w:r>
            <w:r w:rsidRPr="007F7C00">
              <w:rPr>
                <w:rFonts w:cs="Arial"/>
                <w:b/>
                <w:sz w:val="16"/>
                <w:szCs w:val="16"/>
              </w:rPr>
              <w:t>Payment Details</w:t>
            </w:r>
            <w:r>
              <w:rPr>
                <w:rFonts w:cs="Arial"/>
                <w:sz w:val="16"/>
                <w:szCs w:val="16"/>
              </w:rPr>
              <w:t xml:space="preserve"> section </w:t>
            </w:r>
            <w:r w:rsidRPr="007F7C00">
              <w:rPr>
                <w:rFonts w:cs="Arial"/>
                <w:sz w:val="16"/>
                <w:szCs w:val="16"/>
              </w:rPr>
              <w:t>below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3026B2" w:rsidRPr="007F7C00" w:rsidRDefault="003026B2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7F7C00">
              <w:rPr>
                <w:rFonts w:cs="Arial"/>
                <w:sz w:val="16"/>
                <w:szCs w:val="16"/>
              </w:rPr>
              <w:t>All other UCT deposits should use either:</w:t>
            </w:r>
          </w:p>
          <w:p w:rsidR="003026B2" w:rsidRPr="007F7C00" w:rsidRDefault="007336A6" w:rsidP="007F7C00">
            <w:pPr>
              <w:numPr>
                <w:ilvl w:val="1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hyperlink r:id="rId8" w:history="1">
              <w:r w:rsidR="003026B2" w:rsidRPr="007336A6">
                <w:rPr>
                  <w:rStyle w:val="Hyperlink"/>
                  <w:rFonts w:cs="Arial"/>
                  <w:b/>
                  <w:sz w:val="16"/>
                  <w:szCs w:val="16"/>
                </w:rPr>
                <w:t xml:space="preserve">SD002: </w:t>
              </w:r>
              <w:r w:rsidR="003026B2" w:rsidRPr="007336A6">
                <w:rPr>
                  <w:rStyle w:val="Hyperlink"/>
                  <w:b/>
                  <w:sz w:val="16"/>
                  <w:szCs w:val="16"/>
                </w:rPr>
                <w:t>UCT Receipt requisition</w:t>
              </w:r>
            </w:hyperlink>
            <w:r w:rsidR="003026B2">
              <w:rPr>
                <w:b/>
                <w:sz w:val="16"/>
                <w:szCs w:val="16"/>
              </w:rPr>
              <w:br/>
            </w:r>
            <w:r w:rsidR="003026B2" w:rsidRPr="007F7C00">
              <w:rPr>
                <w:sz w:val="16"/>
                <w:szCs w:val="16"/>
              </w:rPr>
              <w:t>When money, excluding donations, is received in a department and must be receipted on SAP</w:t>
            </w:r>
          </w:p>
          <w:p w:rsidR="003026B2" w:rsidRDefault="007336A6" w:rsidP="007F7C00">
            <w:pPr>
              <w:numPr>
                <w:ilvl w:val="1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hyperlink r:id="rId9" w:history="1">
              <w:r w:rsidR="003026B2" w:rsidRPr="007336A6">
                <w:rPr>
                  <w:rStyle w:val="Hyperlink"/>
                  <w:rFonts w:cs="Arial"/>
                  <w:b/>
                  <w:sz w:val="16"/>
                  <w:szCs w:val="16"/>
                </w:rPr>
                <w:t xml:space="preserve">SD007: </w:t>
              </w:r>
              <w:r w:rsidR="003026B2" w:rsidRPr="007336A6">
                <w:rPr>
                  <w:rStyle w:val="Hyperlink"/>
                  <w:b/>
                  <w:sz w:val="16"/>
                  <w:szCs w:val="16"/>
                </w:rPr>
                <w:t>UCT Research receipt requisition</w:t>
              </w:r>
            </w:hyperlink>
            <w:r w:rsidR="003026B2" w:rsidRPr="007F7C00">
              <w:rPr>
                <w:sz w:val="16"/>
                <w:szCs w:val="16"/>
              </w:rPr>
              <w:t xml:space="preserve"> </w:t>
            </w:r>
            <w:r w:rsidR="003026B2">
              <w:rPr>
                <w:sz w:val="16"/>
                <w:szCs w:val="16"/>
              </w:rPr>
              <w:br/>
            </w:r>
            <w:r w:rsidR="003026B2" w:rsidRPr="007F7C00">
              <w:rPr>
                <w:sz w:val="16"/>
                <w:szCs w:val="16"/>
              </w:rPr>
              <w:t>When money for research purposes, excluding donations, is received in a department and must be receipted on SAP</w:t>
            </w:r>
          </w:p>
          <w:p w:rsidR="003026B2" w:rsidRDefault="007336A6" w:rsidP="007F7C00">
            <w:pPr>
              <w:numPr>
                <w:ilvl w:val="1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hyperlink r:id="rId10" w:history="1">
              <w:r w:rsidR="003026B2" w:rsidRPr="007336A6">
                <w:rPr>
                  <w:rStyle w:val="Hyperlink"/>
                  <w:rFonts w:cs="Arial"/>
                  <w:b/>
                  <w:sz w:val="16"/>
                  <w:szCs w:val="16"/>
                </w:rPr>
                <w:t>CD007: Donations</w:t>
              </w:r>
            </w:hyperlink>
            <w:bookmarkStart w:id="0" w:name="_GoBack"/>
            <w:bookmarkEnd w:id="0"/>
          </w:p>
          <w:p w:rsidR="003026B2" w:rsidRPr="00763C9D" w:rsidRDefault="003026B2" w:rsidP="003112B1">
            <w:pPr>
              <w:spacing w:after="20"/>
              <w:ind w:left="10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Donations are received that need to be routed via the Development and Alumni department for issuing of a S18A certificate.</w:t>
            </w:r>
          </w:p>
        </w:tc>
        <w:tc>
          <w:tcPr>
            <w:tcW w:w="6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tbl>
            <w:tblPr>
              <w:tblW w:w="5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776"/>
              <w:gridCol w:w="2410"/>
              <w:gridCol w:w="850"/>
              <w:gridCol w:w="972"/>
              <w:gridCol w:w="572"/>
            </w:tblGrid>
            <w:tr w:rsidR="00B523EE" w:rsidRPr="003F0A5C" w:rsidTr="00AA5525">
              <w:trPr>
                <w:cantSplit/>
                <w:trHeight w:val="283"/>
              </w:trPr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cMar>
                    <w:right w:w="0" w:type="dxa"/>
                  </w:tcMar>
                  <w:vAlign w:val="center"/>
                </w:tcPr>
                <w:p w:rsidR="00B523EE" w:rsidRPr="00B523EE" w:rsidRDefault="00B523EE" w:rsidP="00AA5525">
                  <w:pPr>
                    <w:jc w:val="left"/>
                    <w:rPr>
                      <w:rFonts w:cs="Arial"/>
                      <w:b/>
                      <w:bCs/>
                      <w:sz w:val="15"/>
                      <w:szCs w:val="15"/>
                    </w:rPr>
                  </w:pPr>
                  <w:r w:rsidRPr="00B523EE">
                    <w:rPr>
                      <w:rFonts w:cs="Arial"/>
                      <w:b/>
                      <w:bCs/>
                      <w:sz w:val="15"/>
                      <w:szCs w:val="15"/>
                    </w:rPr>
                    <w:t>Current Customer No.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b/>
                      <w:sz w:val="16"/>
                    </w:rPr>
                  </w:pPr>
                  <w:r w:rsidRPr="00A37180">
                    <w:rPr>
                      <w:rFonts w:cs="Arial"/>
                      <w:b/>
                      <w:sz w:val="16"/>
                    </w:rPr>
                    <w:t>PS Item Type Description</w:t>
                  </w:r>
                </w:p>
              </w:tc>
              <w:tc>
                <w:tcPr>
                  <w:tcW w:w="2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/>
                      <w:bCs/>
                      <w:sz w:val="16"/>
                    </w:rPr>
                  </w:pPr>
                  <w:r w:rsidRPr="00A37180">
                    <w:rPr>
                      <w:rFonts w:cs="Arial"/>
                      <w:b/>
                      <w:bCs/>
                      <w:sz w:val="16"/>
                    </w:rPr>
                    <w:t>Item Type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A37180">
                    <w:rPr>
                      <w:rFonts w:cs="Arial"/>
                      <w:b/>
                      <w:sz w:val="16"/>
                    </w:rPr>
                    <w:t>Fund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/>
                      <w:bCs/>
                      <w:sz w:val="16"/>
                    </w:rPr>
                  </w:pPr>
                  <w:r w:rsidRPr="00A37180">
                    <w:rPr>
                      <w:rFonts w:cs="Arial"/>
                      <w:b/>
                      <w:bCs/>
                      <w:sz w:val="16"/>
                    </w:rPr>
                    <w:t>CC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/>
                      <w:bCs/>
                      <w:sz w:val="16"/>
                    </w:rPr>
                  </w:pPr>
                  <w:r w:rsidRPr="00A37180">
                    <w:rPr>
                      <w:rFonts w:cs="Arial"/>
                      <w:b/>
                      <w:bCs/>
                      <w:sz w:val="16"/>
                    </w:rPr>
                    <w:t>GL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11195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Transcripts &amp; Course Outlines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004513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REG1016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281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11196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Application Fee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008684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FND1067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311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12546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IAPO - SSA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120045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INT1010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393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28751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Access Control Services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310069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BAS1136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740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11127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Fees - Bursary External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323310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FND1089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595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12211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Disability Unit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009519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SAF1027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680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37425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Duplicate Certificates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004513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REG1016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281</w:t>
                  </w:r>
                </w:p>
              </w:tc>
            </w:tr>
            <w:tr w:rsidR="00B523EE" w:rsidRPr="003F0A5C" w:rsidTr="00AA5525">
              <w:trPr>
                <w:cantSplit/>
                <w:trHeight w:val="283"/>
              </w:trPr>
              <w:tc>
                <w:tcPr>
                  <w:tcW w:w="392" w:type="dxa"/>
                  <w:tcBorders>
                    <w:top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864E4D">
                  <w:pPr>
                    <w:numPr>
                      <w:ilvl w:val="0"/>
                      <w:numId w:val="12"/>
                    </w:numPr>
                    <w:ind w:left="284" w:hanging="284"/>
                    <w:jc w:val="center"/>
                    <w:rPr>
                      <w:rFonts w:cs="Arial"/>
                      <w:sz w:val="16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</w:tcBorders>
                  <w:shd w:val="clear" w:color="auto" w:fill="BFBFBF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11136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AA5525">
                  <w:pPr>
                    <w:jc w:val="left"/>
                    <w:rPr>
                      <w:rFonts w:cs="Arial"/>
                      <w:color w:val="000000"/>
                      <w:sz w:val="16"/>
                      <w:szCs w:val="22"/>
                    </w:rPr>
                  </w:pPr>
                  <w:r w:rsidRPr="00A37180">
                    <w:rPr>
                      <w:rFonts w:cs="Arial"/>
                      <w:color w:val="000000"/>
                      <w:sz w:val="16"/>
                      <w:szCs w:val="22"/>
                    </w:rPr>
                    <w:t>Accounting Department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A37180">
                    <w:rPr>
                      <w:rFonts w:cs="Arial"/>
                      <w:sz w:val="16"/>
                    </w:rPr>
                    <w:t>232753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ACC1057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:rsidR="00B523EE" w:rsidRPr="00A37180" w:rsidRDefault="00B523EE" w:rsidP="009C2DA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A37180">
                    <w:rPr>
                      <w:rFonts w:cs="Arial"/>
                      <w:bCs/>
                      <w:sz w:val="16"/>
                    </w:rPr>
                    <w:t>680</w:t>
                  </w:r>
                </w:p>
              </w:tc>
            </w:tr>
          </w:tbl>
          <w:p w:rsidR="003026B2" w:rsidRPr="00763C9D" w:rsidRDefault="003026B2" w:rsidP="00B523EE">
            <w:pPr>
              <w:jc w:val="left"/>
              <w:rPr>
                <w:sz w:val="16"/>
                <w:szCs w:val="16"/>
              </w:rPr>
            </w:pPr>
          </w:p>
        </w:tc>
      </w:tr>
      <w:tr w:rsidR="003026B2" w:rsidRPr="00763C9D" w:rsidTr="00B523EE">
        <w:trPr>
          <w:cantSplit/>
          <w:trHeight w:val="976"/>
        </w:trPr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6B2" w:rsidRPr="007F7C00" w:rsidRDefault="003026B2" w:rsidP="003026B2">
            <w:pPr>
              <w:spacing w:after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1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3026B2" w:rsidRPr="00ED4A5A" w:rsidRDefault="003026B2" w:rsidP="00AA5525">
            <w:pPr>
              <w:jc w:val="left"/>
              <w:rPr>
                <w:b/>
                <w:sz w:val="24"/>
              </w:rPr>
            </w:pPr>
          </w:p>
        </w:tc>
      </w:tr>
      <w:tr w:rsidR="0051628B" w:rsidTr="00B523EE">
        <w:trPr>
          <w:gridAfter w:val="1"/>
          <w:wAfter w:w="10" w:type="dxa"/>
          <w:cantSplit/>
          <w:trHeight w:val="283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28B" w:rsidRDefault="0051628B" w:rsidP="00B523EE">
            <w:pPr>
              <w:pStyle w:val="FormHeading2"/>
              <w:spacing w:before="0" w:after="0"/>
              <w:jc w:val="left"/>
            </w:pPr>
            <w:r>
              <w:t>P</w:t>
            </w:r>
            <w:r w:rsidR="00000765">
              <w:t>ayee</w:t>
            </w:r>
            <w:r>
              <w:t xml:space="preserve"> Details</w:t>
            </w:r>
          </w:p>
        </w:tc>
      </w:tr>
      <w:tr w:rsidR="0051628B" w:rsidRPr="003F0A5C" w:rsidTr="00864E4D">
        <w:trPr>
          <w:gridAfter w:val="1"/>
          <w:wAfter w:w="10" w:type="dxa"/>
          <w:cantSplit/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1628B" w:rsidRPr="008E0695" w:rsidRDefault="0051628B" w:rsidP="003026B2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>Full Name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51628B" w:rsidRPr="008E0695" w:rsidRDefault="0051628B" w:rsidP="003026B2">
            <w:pPr>
              <w:jc w:val="left"/>
              <w:rPr>
                <w:bCs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1628B" w:rsidRPr="008E0695" w:rsidRDefault="00A11AC4" w:rsidP="003026B2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>Staff / Student / ID Number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51628B" w:rsidRPr="008E0695" w:rsidRDefault="0051628B" w:rsidP="003026B2">
            <w:pPr>
              <w:jc w:val="left"/>
              <w:rPr>
                <w:bCs/>
                <w:sz w:val="19"/>
                <w:szCs w:val="19"/>
              </w:rPr>
            </w:pPr>
          </w:p>
        </w:tc>
      </w:tr>
      <w:tr w:rsidR="00A11AC4" w:rsidRPr="003F0A5C" w:rsidTr="00864E4D">
        <w:trPr>
          <w:gridAfter w:val="1"/>
          <w:wAfter w:w="10" w:type="dxa"/>
          <w:cantSplit/>
          <w:trHeight w:val="397"/>
        </w:trPr>
        <w:tc>
          <w:tcPr>
            <w:tcW w:w="1809" w:type="dxa"/>
            <w:shd w:val="clear" w:color="auto" w:fill="E0E0E0"/>
            <w:tcMar>
              <w:right w:w="0" w:type="dxa"/>
            </w:tcMar>
            <w:vAlign w:val="center"/>
          </w:tcPr>
          <w:p w:rsidR="00A11AC4" w:rsidRPr="008E0695" w:rsidRDefault="00A11AC4" w:rsidP="003026B2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>Contact N</w:t>
            </w:r>
            <w:r w:rsidR="008E0695" w:rsidRPr="008E0695">
              <w:rPr>
                <w:sz w:val="19"/>
                <w:szCs w:val="19"/>
              </w:rPr>
              <w:t>umber</w:t>
            </w:r>
          </w:p>
        </w:tc>
        <w:tc>
          <w:tcPr>
            <w:tcW w:w="5103" w:type="dxa"/>
            <w:gridSpan w:val="4"/>
            <w:vAlign w:val="center"/>
          </w:tcPr>
          <w:p w:rsidR="00A11AC4" w:rsidRPr="008E0695" w:rsidRDefault="00A11AC4" w:rsidP="003026B2">
            <w:pPr>
              <w:jc w:val="left"/>
              <w:rPr>
                <w:bCs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shd w:val="clear" w:color="auto" w:fill="E0E0E0"/>
            <w:vAlign w:val="center"/>
          </w:tcPr>
          <w:p w:rsidR="00A11AC4" w:rsidRPr="008E0695" w:rsidRDefault="00A11AC4" w:rsidP="00CF2C44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 xml:space="preserve">Email </w:t>
            </w:r>
            <w:r w:rsidR="00CF2C44">
              <w:rPr>
                <w:sz w:val="19"/>
                <w:szCs w:val="19"/>
              </w:rPr>
              <w:t>A</w:t>
            </w:r>
            <w:r w:rsidRPr="008E0695">
              <w:rPr>
                <w:sz w:val="19"/>
                <w:szCs w:val="19"/>
              </w:rPr>
              <w:t>ddress</w:t>
            </w:r>
          </w:p>
        </w:tc>
        <w:tc>
          <w:tcPr>
            <w:tcW w:w="5245" w:type="dxa"/>
            <w:gridSpan w:val="2"/>
            <w:vAlign w:val="center"/>
          </w:tcPr>
          <w:p w:rsidR="00A11AC4" w:rsidRPr="008E0695" w:rsidRDefault="00A11AC4" w:rsidP="003026B2">
            <w:pPr>
              <w:jc w:val="left"/>
              <w:rPr>
                <w:bCs/>
                <w:sz w:val="19"/>
                <w:szCs w:val="19"/>
              </w:rPr>
            </w:pPr>
          </w:p>
        </w:tc>
      </w:tr>
      <w:tr w:rsidR="00A11AC4" w:rsidRPr="003F0A5C" w:rsidTr="00864E4D">
        <w:trPr>
          <w:gridAfter w:val="1"/>
          <w:wAfter w:w="10" w:type="dxa"/>
          <w:cantSplit/>
          <w:trHeight w:val="397"/>
        </w:trPr>
        <w:tc>
          <w:tcPr>
            <w:tcW w:w="1809" w:type="dxa"/>
            <w:shd w:val="clear" w:color="auto" w:fill="E0E0E0"/>
            <w:vAlign w:val="center"/>
          </w:tcPr>
          <w:p w:rsidR="00A11AC4" w:rsidRPr="008E0695" w:rsidRDefault="00A11AC4" w:rsidP="003026B2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>Signature</w:t>
            </w:r>
          </w:p>
        </w:tc>
        <w:tc>
          <w:tcPr>
            <w:tcW w:w="5103" w:type="dxa"/>
            <w:gridSpan w:val="4"/>
            <w:vAlign w:val="center"/>
          </w:tcPr>
          <w:p w:rsidR="00A11AC4" w:rsidRPr="008E0695" w:rsidRDefault="00A11AC4" w:rsidP="003026B2">
            <w:pPr>
              <w:jc w:val="left"/>
              <w:rPr>
                <w:bCs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shd w:val="clear" w:color="auto" w:fill="E0E0E0"/>
            <w:vAlign w:val="center"/>
          </w:tcPr>
          <w:p w:rsidR="00A11AC4" w:rsidRPr="008E0695" w:rsidRDefault="00A11AC4" w:rsidP="003026B2">
            <w:pPr>
              <w:jc w:val="left"/>
              <w:rPr>
                <w:sz w:val="19"/>
                <w:szCs w:val="19"/>
              </w:rPr>
            </w:pPr>
            <w:r w:rsidRPr="008E0695">
              <w:rPr>
                <w:sz w:val="19"/>
                <w:szCs w:val="19"/>
              </w:rPr>
              <w:t>Date</w:t>
            </w:r>
          </w:p>
        </w:tc>
        <w:tc>
          <w:tcPr>
            <w:tcW w:w="5245" w:type="dxa"/>
            <w:gridSpan w:val="2"/>
            <w:vAlign w:val="center"/>
          </w:tcPr>
          <w:p w:rsidR="00A11AC4" w:rsidRPr="008E0695" w:rsidRDefault="00A11AC4" w:rsidP="003026B2">
            <w:pPr>
              <w:jc w:val="left"/>
              <w:rPr>
                <w:bCs/>
                <w:sz w:val="19"/>
                <w:szCs w:val="19"/>
              </w:rPr>
            </w:pPr>
          </w:p>
        </w:tc>
      </w:tr>
      <w:tr w:rsidR="00C97F25" w:rsidTr="00487C82">
        <w:tblPrEx>
          <w:tblCellMar>
            <w:right w:w="0" w:type="dxa"/>
          </w:tblCellMar>
        </w:tblPrEx>
        <w:trPr>
          <w:gridAfter w:val="2"/>
          <w:wAfter w:w="4981" w:type="dxa"/>
          <w:cantSplit/>
          <w:trHeight w:val="340"/>
        </w:trPr>
        <w:tc>
          <w:tcPr>
            <w:tcW w:w="97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C97F25" w:rsidP="00487C82">
            <w:pPr>
              <w:pStyle w:val="FormHeading2"/>
              <w:spacing w:after="0"/>
              <w:jc w:val="left"/>
            </w:pPr>
            <w:r>
              <w:t>Payment Details</w:t>
            </w:r>
          </w:p>
        </w:tc>
      </w:tr>
      <w:tr w:rsidR="00FD3DE1" w:rsidRPr="003F0A5C" w:rsidTr="00487C82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40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456446" w:rsidRDefault="00E125BA" w:rsidP="003026B2">
            <w:pPr>
              <w:jc w:val="left"/>
              <w:rPr>
                <w:rFonts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217D26" w:rsidRDefault="00E125BA" w:rsidP="003026B2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217D26">
              <w:rPr>
                <w:rFonts w:cs="Arial"/>
                <w:b/>
                <w:bCs/>
                <w:color w:val="000000"/>
                <w:sz w:val="19"/>
                <w:szCs w:val="19"/>
              </w:rPr>
              <w:t>Cash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217D26" w:rsidRDefault="00E125BA" w:rsidP="003026B2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217D26">
              <w:rPr>
                <w:rFonts w:cs="Arial"/>
                <w:b/>
                <w:bCs/>
                <w:color w:val="000000"/>
                <w:sz w:val="19"/>
                <w:szCs w:val="19"/>
              </w:rPr>
              <w:t>Credit Card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25BA" w:rsidRPr="00217D26" w:rsidRDefault="00E125BA" w:rsidP="003026B2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217D26">
              <w:rPr>
                <w:rFonts w:cs="Arial"/>
                <w:b/>
                <w:bCs/>
                <w:color w:val="000000"/>
                <w:sz w:val="19"/>
                <w:szCs w:val="19"/>
              </w:rPr>
              <w:t>Cheque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217D26" w:rsidRDefault="00E125BA" w:rsidP="003026B2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217D26">
              <w:rPr>
                <w:rFonts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217D26" w:rsidRDefault="00E125BA" w:rsidP="003026B2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217D26">
              <w:rPr>
                <w:rFonts w:cs="Arial"/>
                <w:b/>
                <w:bCs/>
                <w:color w:val="000000"/>
                <w:sz w:val="19"/>
                <w:szCs w:val="19"/>
              </w:rPr>
              <w:t>Description</w:t>
            </w:r>
          </w:p>
        </w:tc>
      </w:tr>
      <w:tr w:rsidR="00E125BA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25BA" w:rsidRPr="00456446" w:rsidRDefault="00E125BA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 xml:space="preserve">Transcripts </w:t>
            </w:r>
            <w:r w:rsidR="00FD3DE1" w:rsidRPr="00456446">
              <w:rPr>
                <w:rFonts w:cs="Arial"/>
                <w:color w:val="000000"/>
                <w:sz w:val="19"/>
                <w:szCs w:val="19"/>
              </w:rPr>
              <w:t>&amp;</w:t>
            </w:r>
            <w:r w:rsidRPr="00456446">
              <w:rPr>
                <w:rFonts w:cs="Arial"/>
                <w:color w:val="000000"/>
                <w:sz w:val="19"/>
                <w:szCs w:val="19"/>
              </w:rPr>
              <w:t xml:space="preserve"> Course Outlines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E125BA" w:rsidRPr="00456446" w:rsidRDefault="00E125BA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FD3DE1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AC4" w:rsidRPr="00456446" w:rsidRDefault="00A11AC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Application Fee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FD3DE1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AC4" w:rsidRPr="00456446" w:rsidRDefault="00A11AC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IAPO - SSA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FD3DE1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AC4" w:rsidRPr="00456446" w:rsidRDefault="00A11AC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Access Control</w:t>
            </w:r>
            <w:r w:rsidR="00E125BA" w:rsidRPr="00456446">
              <w:rPr>
                <w:rFonts w:cs="Arial"/>
                <w:color w:val="000000"/>
                <w:sz w:val="19"/>
                <w:szCs w:val="19"/>
              </w:rPr>
              <w:t xml:space="preserve"> Services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FD3DE1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AC4" w:rsidRPr="00456446" w:rsidRDefault="00A11AC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Fees - Bursary External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FD3DE1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1AC4" w:rsidRPr="00456446" w:rsidRDefault="00A11AC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Disability Unit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1AC4" w:rsidRPr="00456446" w:rsidRDefault="00A11AC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A11AC4" w:rsidRPr="00456446" w:rsidRDefault="00A11AC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1A3F74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F74" w:rsidRPr="00456446" w:rsidRDefault="001A3F7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Duplicate Certificates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1A3F74" w:rsidRPr="00456446" w:rsidRDefault="001A3F7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1A3F74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F74" w:rsidRPr="00456446" w:rsidRDefault="001A3F74" w:rsidP="003026B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cs="Arial"/>
                <w:color w:val="000000"/>
                <w:sz w:val="19"/>
                <w:szCs w:val="19"/>
              </w:rPr>
            </w:pPr>
            <w:r w:rsidRPr="00456446">
              <w:rPr>
                <w:rFonts w:cs="Arial"/>
                <w:color w:val="000000"/>
                <w:sz w:val="19"/>
                <w:szCs w:val="19"/>
              </w:rPr>
              <w:t>Accounting Department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3F74" w:rsidRPr="00456446" w:rsidRDefault="001A3F74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1A3F74" w:rsidRPr="00456446" w:rsidRDefault="001A3F74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  <w:tr w:rsidR="00217D26" w:rsidRPr="003F0A5C" w:rsidTr="00864E4D">
        <w:tblPrEx>
          <w:tblCellMar>
            <w:right w:w="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right w:w="108" w:type="dxa"/>
            </w:tcMar>
            <w:vAlign w:val="center"/>
          </w:tcPr>
          <w:p w:rsidR="00E125BA" w:rsidRPr="00487C82" w:rsidRDefault="00E91958" w:rsidP="003026B2">
            <w:pPr>
              <w:jc w:val="right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bookmarkStart w:id="1" w:name="OLE_LINK4"/>
            <w:bookmarkStart w:id="2" w:name="OLE_LINK5"/>
            <w:r w:rsidRPr="001A3F74">
              <w:rPr>
                <w:rFonts w:cs="Arial"/>
                <w:b/>
                <w:bCs/>
                <w:color w:val="000000"/>
                <w:sz w:val="19"/>
                <w:szCs w:val="19"/>
              </w:rPr>
              <w:t>TOTAL AMOUNT DEPOSITE</w:t>
            </w:r>
            <w:r w:rsidRPr="00487C82">
              <w:rPr>
                <w:rFonts w:cs="Arial"/>
                <w:b/>
                <w:bCs/>
                <w:color w:val="000000"/>
                <w:sz w:val="19"/>
                <w:szCs w:val="19"/>
              </w:rPr>
              <w:t>D</w:t>
            </w:r>
            <w:r w:rsidR="00FD3DE1" w:rsidRPr="00487C82"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 </w:t>
            </w:r>
            <w:bookmarkEnd w:id="1"/>
            <w:bookmarkEnd w:id="2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25BA" w:rsidRPr="00456446" w:rsidRDefault="00E125BA" w:rsidP="003026B2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25BA" w:rsidRPr="00456446" w:rsidRDefault="00E125BA" w:rsidP="003026B2">
            <w:pPr>
              <w:jc w:val="left"/>
              <w:rPr>
                <w:rFonts w:cs="Arial"/>
                <w:bCs/>
                <w:sz w:val="19"/>
                <w:szCs w:val="19"/>
              </w:rPr>
            </w:pPr>
          </w:p>
        </w:tc>
      </w:tr>
    </w:tbl>
    <w:p w:rsidR="00C97F25" w:rsidRDefault="00C97F25" w:rsidP="00487C82">
      <w:pPr>
        <w:jc w:val="left"/>
      </w:pPr>
    </w:p>
    <w:sectPr w:rsidR="00C97F25" w:rsidSect="00487C82">
      <w:headerReference w:type="default" r:id="rId11"/>
      <w:footerReference w:type="default" r:id="rId12"/>
      <w:type w:val="continuous"/>
      <w:pgSz w:w="16840" w:h="11907" w:orient="landscape" w:code="9"/>
      <w:pgMar w:top="1134" w:right="992" w:bottom="851" w:left="1134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DF" w:rsidRDefault="00471EDF">
      <w:r>
        <w:separator/>
      </w:r>
    </w:p>
  </w:endnote>
  <w:endnote w:type="continuationSeparator" w:id="0">
    <w:p w:rsidR="00471EDF" w:rsidRDefault="004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95" w:rsidRDefault="003026B2" w:rsidP="00487C82">
    <w:pPr>
      <w:pStyle w:val="Footer"/>
      <w:tabs>
        <w:tab w:val="clear" w:pos="4820"/>
        <w:tab w:val="clear" w:pos="9639"/>
        <w:tab w:val="left" w:pos="2024"/>
        <w:tab w:val="center" w:pos="7371"/>
        <w:tab w:val="right" w:pos="14601"/>
      </w:tabs>
    </w:pPr>
    <w:r>
      <w:t>28</w:t>
    </w:r>
    <w:r w:rsidR="008E0695">
      <w:t xml:space="preserve"> </w:t>
    </w:r>
    <w:r>
      <w:t>March</w:t>
    </w:r>
    <w:r w:rsidR="008E0695">
      <w:t xml:space="preserve"> 201</w:t>
    </w:r>
    <w:r>
      <w:t>7</w:t>
    </w:r>
    <w:r w:rsidR="008E0695">
      <w:tab/>
    </w:r>
    <w:r w:rsidR="00487C82">
      <w:tab/>
    </w:r>
    <w:r w:rsidR="008E0695">
      <w:t xml:space="preserve">Page </w:t>
    </w:r>
    <w:r w:rsidR="008E0695">
      <w:rPr>
        <w:rStyle w:val="PageNumber"/>
      </w:rPr>
      <w:fldChar w:fldCharType="begin"/>
    </w:r>
    <w:r w:rsidR="008E0695">
      <w:rPr>
        <w:rStyle w:val="PageNumber"/>
      </w:rPr>
      <w:instrText xml:space="preserve"> PAGE </w:instrText>
    </w:r>
    <w:r w:rsidR="008E0695">
      <w:rPr>
        <w:rStyle w:val="PageNumber"/>
      </w:rPr>
      <w:fldChar w:fldCharType="separate"/>
    </w:r>
    <w:r w:rsidR="007336A6">
      <w:rPr>
        <w:rStyle w:val="PageNumber"/>
        <w:noProof/>
      </w:rPr>
      <w:t>1</w:t>
    </w:r>
    <w:r w:rsidR="008E0695">
      <w:rPr>
        <w:rStyle w:val="PageNumber"/>
      </w:rPr>
      <w:fldChar w:fldCharType="end"/>
    </w:r>
    <w:r w:rsidR="008E0695">
      <w:rPr>
        <w:rStyle w:val="PageNumber"/>
      </w:rPr>
      <w:t xml:space="preserve"> of </w:t>
    </w:r>
    <w:r w:rsidR="008E0695">
      <w:rPr>
        <w:rStyle w:val="PageNumber"/>
      </w:rPr>
      <w:fldChar w:fldCharType="begin"/>
    </w:r>
    <w:r w:rsidR="008E0695">
      <w:rPr>
        <w:rStyle w:val="PageNumber"/>
      </w:rPr>
      <w:instrText xml:space="preserve"> NUMPAGES </w:instrText>
    </w:r>
    <w:r w:rsidR="008E0695">
      <w:rPr>
        <w:rStyle w:val="PageNumber"/>
      </w:rPr>
      <w:fldChar w:fldCharType="separate"/>
    </w:r>
    <w:r w:rsidR="007336A6">
      <w:rPr>
        <w:rStyle w:val="PageNumber"/>
        <w:noProof/>
      </w:rPr>
      <w:t>1</w:t>
    </w:r>
    <w:r w:rsidR="008E0695">
      <w:rPr>
        <w:rStyle w:val="PageNumber"/>
      </w:rPr>
      <w:fldChar w:fldCharType="end"/>
    </w:r>
    <w:r w:rsidR="008E0695">
      <w:rPr>
        <w:rStyle w:val="PageNumber"/>
      </w:rPr>
      <w:tab/>
      <w:t>TR001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DF" w:rsidRDefault="00471EDF">
      <w:r>
        <w:separator/>
      </w:r>
    </w:p>
  </w:footnote>
  <w:footnote w:type="continuationSeparator" w:id="0">
    <w:p w:rsidR="00471EDF" w:rsidRDefault="0047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95" w:rsidRPr="0034615F" w:rsidRDefault="00471EDF" w:rsidP="0034615F">
    <w:pPr>
      <w:pStyle w:val="Header"/>
      <w:pBdr>
        <w:bottom w:val="single" w:sz="4" w:space="1" w:color="auto"/>
      </w:pBdr>
      <w:jc w:val="left"/>
      <w:rPr>
        <w:b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3pt;height:26.5pt">
          <v:imagedata r:id="rId1" o:title="logostacked_noshadow_h35xw239"/>
        </v:shape>
      </w:pict>
    </w:r>
    <w:r w:rsidR="0034615F" w:rsidRPr="0034615F">
      <w:rPr>
        <w:b/>
        <w:sz w:val="32"/>
        <w:szCs w:val="32"/>
      </w:rPr>
      <w:t xml:space="preserve"> </w:t>
    </w:r>
    <w:r w:rsidR="0034615F">
      <w:rPr>
        <w:b/>
        <w:sz w:val="32"/>
        <w:szCs w:val="32"/>
      </w:rPr>
      <w:tab/>
    </w:r>
    <w:r w:rsidR="0034615F">
      <w:rPr>
        <w:b/>
        <w:sz w:val="32"/>
        <w:szCs w:val="32"/>
      </w:rPr>
      <w:tab/>
      <w:t xml:space="preserve">        </w:t>
    </w:r>
    <w:r w:rsidR="0034615F">
      <w:rPr>
        <w:b/>
        <w:sz w:val="32"/>
        <w:szCs w:val="32"/>
      </w:rPr>
      <w:tab/>
    </w:r>
    <w:r w:rsidR="0034615F">
      <w:rPr>
        <w:b/>
        <w:sz w:val="32"/>
        <w:szCs w:val="32"/>
      </w:rPr>
      <w:tab/>
    </w:r>
    <w:r w:rsidR="0034615F" w:rsidRPr="0034615F">
      <w:rPr>
        <w:b/>
        <w:sz w:val="32"/>
        <w:szCs w:val="32"/>
      </w:rPr>
      <w:t>TR001 – Cashiers deposit slip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41866C6B"/>
    <w:multiLevelType w:val="hybridMultilevel"/>
    <w:tmpl w:val="3490DB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66143"/>
    <w:multiLevelType w:val="hybridMultilevel"/>
    <w:tmpl w:val="22EE88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765"/>
    <w:rsid w:val="00000765"/>
    <w:rsid w:val="00091D2B"/>
    <w:rsid w:val="000E1C9E"/>
    <w:rsid w:val="001142B3"/>
    <w:rsid w:val="001715F6"/>
    <w:rsid w:val="001A07C9"/>
    <w:rsid w:val="001A3F74"/>
    <w:rsid w:val="001E0E62"/>
    <w:rsid w:val="00217D26"/>
    <w:rsid w:val="00254BE3"/>
    <w:rsid w:val="00276D19"/>
    <w:rsid w:val="002C16B1"/>
    <w:rsid w:val="002C532B"/>
    <w:rsid w:val="003026B2"/>
    <w:rsid w:val="00306B0F"/>
    <w:rsid w:val="003112B1"/>
    <w:rsid w:val="00340C23"/>
    <w:rsid w:val="0034615F"/>
    <w:rsid w:val="00364134"/>
    <w:rsid w:val="00364DC4"/>
    <w:rsid w:val="003B11BB"/>
    <w:rsid w:val="003C20D9"/>
    <w:rsid w:val="003F0A5C"/>
    <w:rsid w:val="00407864"/>
    <w:rsid w:val="00427474"/>
    <w:rsid w:val="0044718A"/>
    <w:rsid w:val="00456446"/>
    <w:rsid w:val="00471EDF"/>
    <w:rsid w:val="00485F2F"/>
    <w:rsid w:val="00487C82"/>
    <w:rsid w:val="004A36DC"/>
    <w:rsid w:val="0051628B"/>
    <w:rsid w:val="00591A2C"/>
    <w:rsid w:val="006A22F8"/>
    <w:rsid w:val="006B493B"/>
    <w:rsid w:val="006E06D9"/>
    <w:rsid w:val="006F1844"/>
    <w:rsid w:val="007336A6"/>
    <w:rsid w:val="00763C9D"/>
    <w:rsid w:val="00780956"/>
    <w:rsid w:val="007E6C4F"/>
    <w:rsid w:val="007F7C00"/>
    <w:rsid w:val="00864E4D"/>
    <w:rsid w:val="008E0695"/>
    <w:rsid w:val="008E764C"/>
    <w:rsid w:val="009C2DA2"/>
    <w:rsid w:val="00A11AC4"/>
    <w:rsid w:val="00A367CA"/>
    <w:rsid w:val="00A37180"/>
    <w:rsid w:val="00AB3541"/>
    <w:rsid w:val="00AD3CC4"/>
    <w:rsid w:val="00AD7B29"/>
    <w:rsid w:val="00AF1D06"/>
    <w:rsid w:val="00AF60BA"/>
    <w:rsid w:val="00B122B2"/>
    <w:rsid w:val="00B22968"/>
    <w:rsid w:val="00B51627"/>
    <w:rsid w:val="00B523EE"/>
    <w:rsid w:val="00B8691B"/>
    <w:rsid w:val="00BA69C4"/>
    <w:rsid w:val="00BE0926"/>
    <w:rsid w:val="00C60DC3"/>
    <w:rsid w:val="00C71D24"/>
    <w:rsid w:val="00C97F25"/>
    <w:rsid w:val="00CF2C44"/>
    <w:rsid w:val="00D63CCE"/>
    <w:rsid w:val="00D81052"/>
    <w:rsid w:val="00D83AEA"/>
    <w:rsid w:val="00DC2B76"/>
    <w:rsid w:val="00DD7E68"/>
    <w:rsid w:val="00E125BA"/>
    <w:rsid w:val="00E22F89"/>
    <w:rsid w:val="00E441A3"/>
    <w:rsid w:val="00E82284"/>
    <w:rsid w:val="00E91958"/>
    <w:rsid w:val="00ED4A5A"/>
    <w:rsid w:val="00F22E6D"/>
    <w:rsid w:val="00F3667C"/>
    <w:rsid w:val="00FB7878"/>
    <w:rsid w:val="00FD3DE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sd00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ms.uct.ac.za/cd00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sd007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Catherine_CA</dc:creator>
  <cp:lastModifiedBy>Catherine_CA</cp:lastModifiedBy>
  <cp:revision>2</cp:revision>
  <cp:lastPrinted>2016-09-14T11:59:00Z</cp:lastPrinted>
  <dcterms:created xsi:type="dcterms:W3CDTF">2017-03-29T09:59:00Z</dcterms:created>
  <dcterms:modified xsi:type="dcterms:W3CDTF">2017-03-29T09:59:00Z</dcterms:modified>
</cp:coreProperties>
</file>