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3227"/>
        <w:gridCol w:w="6511"/>
      </w:tblGrid>
      <w:tr w:rsidR="00337CDF" w:rsidRPr="00337CDF" w:rsidTr="00B45AE5">
        <w:trPr>
          <w:trHeight w:val="1085"/>
        </w:trPr>
        <w:tc>
          <w:tcPr>
            <w:tcW w:w="3261" w:type="dxa"/>
            <w:gridSpan w:val="2"/>
            <w:shd w:val="clear" w:color="auto" w:fill="auto"/>
          </w:tcPr>
          <w:p w:rsidR="00337CDF" w:rsidRPr="00D26C0B" w:rsidRDefault="00337CDF" w:rsidP="001014EF">
            <w:pPr>
              <w:pStyle w:val="Caption"/>
              <w:shd w:val="clear" w:color="auto" w:fill="FFFFFF"/>
              <w:rPr>
                <w:rFonts w:ascii="Arial" w:hAnsi="Arial" w:cs="Arial"/>
                <w:sz w:val="72"/>
                <w:szCs w:val="72"/>
              </w:rPr>
            </w:pPr>
            <w:r w:rsidRPr="00D26C0B">
              <w:rPr>
                <w:rFonts w:ascii="Arial Black" w:hAnsi="Arial Black"/>
                <w:sz w:val="72"/>
                <w:szCs w:val="72"/>
              </w:rPr>
              <w:t>URC</w:t>
            </w:r>
          </w:p>
        </w:tc>
        <w:tc>
          <w:tcPr>
            <w:tcW w:w="65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7CDF" w:rsidRPr="00A97618" w:rsidRDefault="00337CDF" w:rsidP="00B45AE5">
            <w:pPr>
              <w:pStyle w:val="Caption"/>
              <w:shd w:val="clear" w:color="auto" w:fill="FFFFFF"/>
              <w:rPr>
                <w:rFonts w:ascii="Arial Black" w:hAnsi="Arial Black" w:cs="Arial"/>
                <w:sz w:val="32"/>
                <w:szCs w:val="32"/>
              </w:rPr>
            </w:pPr>
            <w:r w:rsidRPr="00337CDF">
              <w:rPr>
                <w:rFonts w:ascii="Arial Black" w:hAnsi="Arial Black" w:cs="Arial"/>
                <w:sz w:val="32"/>
                <w:szCs w:val="32"/>
              </w:rPr>
              <w:t>HOSTING A CONFERENCE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Pr="00337CDF">
              <w:rPr>
                <w:rFonts w:ascii="Arial Black" w:hAnsi="Arial Black" w:cs="Arial"/>
                <w:sz w:val="32"/>
                <w:szCs w:val="32"/>
              </w:rPr>
              <w:t>REPORT</w:t>
            </w:r>
            <w:r>
              <w:rPr>
                <w:rFonts w:ascii="Arial Black" w:hAnsi="Arial Black" w:cs="Arial"/>
                <w:sz w:val="32"/>
                <w:szCs w:val="32"/>
              </w:rPr>
              <w:br/>
            </w:r>
            <w:r w:rsidRPr="00A97618">
              <w:rPr>
                <w:rFonts w:ascii="Arial Black" w:hAnsi="Arial Black" w:cs="Arial"/>
                <w:sz w:val="32"/>
                <w:szCs w:val="32"/>
              </w:rPr>
              <w:t>R&amp;I</w:t>
            </w:r>
            <w:r w:rsidR="00B45AE5">
              <w:rPr>
                <w:rFonts w:ascii="Arial Black" w:hAnsi="Arial Black" w:cs="Arial"/>
                <w:sz w:val="32"/>
                <w:szCs w:val="32"/>
              </w:rPr>
              <w:t>3</w:t>
            </w:r>
            <w:r w:rsidRPr="00A97618">
              <w:rPr>
                <w:rFonts w:ascii="Arial Black" w:hAnsi="Arial Black" w:cs="Arial"/>
                <w:sz w:val="32"/>
                <w:szCs w:val="32"/>
              </w:rPr>
              <w:t>2</w:t>
            </w:r>
          </w:p>
        </w:tc>
      </w:tr>
      <w:tr w:rsidR="00763C9D" w:rsidTr="00B45AE5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cantSplit/>
          <w:trHeight w:val="245"/>
        </w:trPr>
        <w:tc>
          <w:tcPr>
            <w:tcW w:w="9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3C9D" w:rsidRDefault="00763C9D" w:rsidP="00763C9D">
            <w:pPr>
              <w:pStyle w:val="FormHeading2"/>
            </w:pPr>
            <w:r>
              <w:t>Instructions</w:t>
            </w:r>
          </w:p>
        </w:tc>
      </w:tr>
      <w:tr w:rsidR="00763C9D" w:rsidRPr="00763C9D" w:rsidTr="00B45AE5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cantSplit/>
          <w:trHeight w:val="767"/>
        </w:trPr>
        <w:tc>
          <w:tcPr>
            <w:tcW w:w="9738" w:type="dxa"/>
            <w:gridSpan w:val="2"/>
            <w:tcBorders>
              <w:top w:val="single" w:sz="4" w:space="0" w:color="auto"/>
            </w:tcBorders>
            <w:shd w:val="pct5" w:color="auto" w:fill="auto"/>
          </w:tcPr>
          <w:p w:rsidR="00763C9D" w:rsidRDefault="00EB2B90" w:rsidP="00091D2B">
            <w:pPr>
              <w:numPr>
                <w:ilvl w:val="0"/>
                <w:numId w:val="5"/>
              </w:numPr>
              <w:spacing w:after="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Please a</w:t>
            </w:r>
            <w:r w:rsidRPr="00EB2B90">
              <w:rPr>
                <w:rFonts w:cs="Arial"/>
                <w:sz w:val="16"/>
                <w:szCs w:val="16"/>
              </w:rPr>
              <w:t>ttach a list of all participants</w:t>
            </w:r>
            <w:r>
              <w:rPr>
                <w:rFonts w:cs="Arial"/>
                <w:sz w:val="16"/>
                <w:szCs w:val="16"/>
              </w:rPr>
              <w:t>,</w:t>
            </w:r>
            <w:r w:rsidRPr="00EB2B90">
              <w:rPr>
                <w:rFonts w:cs="Arial"/>
                <w:sz w:val="16"/>
                <w:szCs w:val="16"/>
              </w:rPr>
              <w:t xml:space="preserve"> including the organisation that they are representing</w:t>
            </w:r>
            <w:r w:rsidR="00B45AE5">
              <w:rPr>
                <w:rFonts w:cs="Arial"/>
                <w:sz w:val="16"/>
                <w:szCs w:val="16"/>
              </w:rPr>
              <w:t>.</w:t>
            </w:r>
          </w:p>
          <w:p w:rsidR="00EB2B90" w:rsidRPr="00EB2B90" w:rsidRDefault="00EB2B90" w:rsidP="00091D2B">
            <w:pPr>
              <w:numPr>
                <w:ilvl w:val="0"/>
                <w:numId w:val="5"/>
              </w:numPr>
              <w:spacing w:after="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The </w:t>
            </w:r>
            <w:r w:rsidRPr="00EB2B90">
              <w:rPr>
                <w:rFonts w:cs="Arial"/>
                <w:sz w:val="16"/>
                <w:szCs w:val="16"/>
              </w:rPr>
              <w:t xml:space="preserve">Faculty Financial Officer </w:t>
            </w:r>
            <w:r>
              <w:rPr>
                <w:rFonts w:cs="Arial"/>
                <w:sz w:val="16"/>
                <w:szCs w:val="16"/>
              </w:rPr>
              <w:t xml:space="preserve">is </w:t>
            </w:r>
            <w:r w:rsidRPr="00EB2B90">
              <w:rPr>
                <w:rFonts w:cs="Arial"/>
                <w:sz w:val="16"/>
                <w:szCs w:val="16"/>
              </w:rPr>
              <w:t>to complete Section 7: Financial Statement of Income and Expenditure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EB2B90" w:rsidRPr="00763C9D" w:rsidRDefault="00EB2B90" w:rsidP="00EB2B90">
            <w:pPr>
              <w:numPr>
                <w:ilvl w:val="0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submit the final report in .pdf format to: </w:t>
            </w:r>
            <w:hyperlink r:id="rId8" w:history="1">
              <w:r w:rsidRPr="00BE1735">
                <w:rPr>
                  <w:rStyle w:val="Hyperlink"/>
                  <w:sz w:val="16"/>
                  <w:szCs w:val="16"/>
                </w:rPr>
                <w:t>researchfunding@uct.ac.za</w:t>
              </w:r>
            </w:hyperlink>
          </w:p>
        </w:tc>
      </w:tr>
    </w:tbl>
    <w:p w:rsidR="00763C9D" w:rsidRDefault="00763C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51628B">
        <w:trPr>
          <w:cantSplit/>
          <w:trHeight w:val="245"/>
        </w:trPr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28B" w:rsidRDefault="0006376B" w:rsidP="0006376B">
            <w:pPr>
              <w:pStyle w:val="FormHeading2"/>
              <w:jc w:val="left"/>
            </w:pPr>
            <w:r>
              <w:t xml:space="preserve">1. </w:t>
            </w:r>
            <w:r w:rsidR="008D398C">
              <w:t>Conference</w:t>
            </w:r>
            <w:r w:rsidR="0051628B">
              <w:t xml:space="preserve"> </w:t>
            </w:r>
            <w:r>
              <w:t>name</w:t>
            </w:r>
          </w:p>
        </w:tc>
      </w:tr>
      <w:tr w:rsidR="0006376B" w:rsidRPr="003F0A5C" w:rsidTr="00AB20FD">
        <w:trPr>
          <w:cantSplit/>
          <w:trHeight w:hRule="exact" w:val="397"/>
        </w:trPr>
        <w:tc>
          <w:tcPr>
            <w:tcW w:w="9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6B" w:rsidRPr="00C97F25" w:rsidRDefault="0006376B" w:rsidP="0006376B">
            <w:pPr>
              <w:jc w:val="left"/>
              <w:rPr>
                <w:bCs/>
              </w:rPr>
            </w:pPr>
          </w:p>
        </w:tc>
      </w:tr>
    </w:tbl>
    <w:p w:rsidR="0006376B" w:rsidRPr="00003464" w:rsidRDefault="0006376B" w:rsidP="00003464">
      <w:pPr>
        <w:pStyle w:val="FormHeading2"/>
        <w:spacing w:before="0" w:after="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850"/>
        <w:gridCol w:w="4952"/>
      </w:tblGrid>
      <w:tr w:rsidR="00003464" w:rsidTr="001014EF">
        <w:trPr>
          <w:cantSplit/>
          <w:trHeight w:val="245"/>
        </w:trPr>
        <w:tc>
          <w:tcPr>
            <w:tcW w:w="9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3464" w:rsidRDefault="00003464" w:rsidP="00003464">
            <w:pPr>
              <w:pStyle w:val="FormHeading2"/>
              <w:jc w:val="left"/>
            </w:pPr>
            <w:r>
              <w:t>2. Conference date and venue</w:t>
            </w:r>
          </w:p>
        </w:tc>
      </w:tr>
      <w:tr w:rsidR="00003464" w:rsidRPr="003F0A5C" w:rsidTr="00842ADB">
        <w:trPr>
          <w:cantSplit/>
          <w:trHeight w:hRule="exact"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03464" w:rsidRPr="00C97F25" w:rsidRDefault="00003464" w:rsidP="001014EF">
            <w:pPr>
              <w:jc w:val="left"/>
              <w:rPr>
                <w:bCs/>
              </w:rPr>
            </w:pPr>
            <w:r>
              <w:rPr>
                <w:bCs/>
              </w:rPr>
              <w:t>Date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464" w:rsidRPr="00C97F25" w:rsidRDefault="00003464" w:rsidP="001014EF">
            <w:pPr>
              <w:jc w:val="left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03464" w:rsidRPr="00C97F25" w:rsidRDefault="00003464" w:rsidP="001014EF">
            <w:pPr>
              <w:jc w:val="left"/>
              <w:rPr>
                <w:bCs/>
              </w:rPr>
            </w:pPr>
            <w:r>
              <w:rPr>
                <w:bCs/>
              </w:rPr>
              <w:t>Venue</w:t>
            </w:r>
          </w:p>
        </w:tc>
        <w:tc>
          <w:tcPr>
            <w:tcW w:w="4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464" w:rsidRPr="00C97F25" w:rsidRDefault="00003464" w:rsidP="001014EF">
            <w:pPr>
              <w:jc w:val="left"/>
              <w:rPr>
                <w:bCs/>
              </w:rPr>
            </w:pPr>
          </w:p>
        </w:tc>
      </w:tr>
    </w:tbl>
    <w:p w:rsidR="0051628B" w:rsidRDefault="0051628B" w:rsidP="00AB3541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2192"/>
        <w:gridCol w:w="2193"/>
      </w:tblGrid>
      <w:tr w:rsidR="00C97F25" w:rsidTr="0006376B">
        <w:trPr>
          <w:cantSplit/>
          <w:trHeight w:val="245"/>
        </w:trPr>
        <w:tc>
          <w:tcPr>
            <w:tcW w:w="9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7F25" w:rsidRDefault="000E2D10" w:rsidP="00C97F25">
            <w:pPr>
              <w:pStyle w:val="FormHeading2"/>
              <w:jc w:val="left"/>
            </w:pPr>
            <w:r>
              <w:t xml:space="preserve">3. </w:t>
            </w:r>
            <w:r w:rsidR="008D398C">
              <w:t>Keynote / Guest speakers</w:t>
            </w:r>
          </w:p>
        </w:tc>
      </w:tr>
      <w:tr w:rsidR="00842ADB" w:rsidRPr="003F0A5C" w:rsidTr="00842ADB">
        <w:trPr>
          <w:cantSplit/>
          <w:trHeight w:hRule="exact" w:val="42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D398C" w:rsidRPr="008D398C" w:rsidRDefault="008D398C" w:rsidP="00B25F85">
            <w:pPr>
              <w:jc w:val="left"/>
            </w:pPr>
            <w: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D398C" w:rsidRPr="00B25F85" w:rsidRDefault="00B25F85" w:rsidP="00B25F85">
            <w:pPr>
              <w:jc w:val="left"/>
              <w:rPr>
                <w:sz w:val="18"/>
              </w:rPr>
            </w:pPr>
            <w:r w:rsidRPr="00B25F85">
              <w:rPr>
                <w:sz w:val="18"/>
              </w:rPr>
              <w:t>Keynote (K)</w:t>
            </w:r>
            <w:r w:rsidR="000E2D10">
              <w:rPr>
                <w:sz w:val="18"/>
              </w:rPr>
              <w:t xml:space="preserve"> or</w:t>
            </w:r>
            <w:r w:rsidR="000E2D10">
              <w:rPr>
                <w:sz w:val="18"/>
              </w:rPr>
              <w:br/>
            </w:r>
            <w:r w:rsidRPr="00B25F85">
              <w:rPr>
                <w:sz w:val="18"/>
              </w:rPr>
              <w:t>Guest (G)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D398C" w:rsidRPr="00C97F25" w:rsidRDefault="00B25F85" w:rsidP="00B25F85">
            <w:pPr>
              <w:jc w:val="left"/>
            </w:pPr>
            <w:r>
              <w:t>D</w:t>
            </w:r>
            <w:r w:rsidR="008D398C" w:rsidRPr="008D398C">
              <w:t>esignation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D398C" w:rsidRPr="008D398C" w:rsidRDefault="00B25F85" w:rsidP="00B25F85">
            <w:pPr>
              <w:jc w:val="left"/>
            </w:pPr>
            <w:r>
              <w:t>O</w:t>
            </w:r>
            <w:r w:rsidR="000E2D10">
              <w:t>rganis</w:t>
            </w:r>
            <w:r w:rsidR="008D398C" w:rsidRPr="008D398C">
              <w:t>ation</w:t>
            </w:r>
          </w:p>
        </w:tc>
      </w:tr>
      <w:tr w:rsidR="008D398C" w:rsidRPr="003F0A5C" w:rsidTr="000E2D10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98C" w:rsidRDefault="008D398C" w:rsidP="000E2D10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98C" w:rsidRPr="008D398C" w:rsidRDefault="008D398C" w:rsidP="000E2D10">
            <w:pPr>
              <w:jc w:val="left"/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98C" w:rsidRDefault="008D398C" w:rsidP="000E2D10">
            <w:pPr>
              <w:jc w:val="left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98C" w:rsidRPr="008D398C" w:rsidRDefault="008D398C" w:rsidP="000E2D10">
            <w:pPr>
              <w:jc w:val="left"/>
            </w:pPr>
          </w:p>
        </w:tc>
      </w:tr>
      <w:tr w:rsidR="00B25F85" w:rsidRPr="003F0A5C" w:rsidTr="000E2D10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F85" w:rsidRDefault="00B25F85" w:rsidP="000E2D10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F85" w:rsidRPr="008D398C" w:rsidRDefault="00B25F85" w:rsidP="000E2D10">
            <w:pPr>
              <w:jc w:val="left"/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F85" w:rsidRDefault="00B25F85" w:rsidP="000E2D10">
            <w:pPr>
              <w:jc w:val="left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F85" w:rsidRPr="008D398C" w:rsidRDefault="00B25F85" w:rsidP="000E2D10">
            <w:pPr>
              <w:jc w:val="left"/>
            </w:pPr>
          </w:p>
        </w:tc>
      </w:tr>
      <w:tr w:rsidR="00B25F85" w:rsidRPr="003F0A5C" w:rsidTr="000E2D10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F85" w:rsidRDefault="00B25F85" w:rsidP="000E2D10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F85" w:rsidRPr="008D398C" w:rsidRDefault="00B25F85" w:rsidP="000E2D10">
            <w:pPr>
              <w:jc w:val="left"/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F85" w:rsidRDefault="00B25F85" w:rsidP="000E2D10">
            <w:pPr>
              <w:jc w:val="left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F85" w:rsidRPr="008D398C" w:rsidRDefault="00B25F85" w:rsidP="000E2D10">
            <w:pPr>
              <w:jc w:val="left"/>
            </w:pPr>
          </w:p>
        </w:tc>
      </w:tr>
      <w:tr w:rsidR="00B25F85" w:rsidRPr="003F0A5C" w:rsidTr="0006376B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F85" w:rsidRDefault="00B25F85" w:rsidP="000E2D10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F85" w:rsidRPr="008D398C" w:rsidRDefault="00B25F85" w:rsidP="000E2D10">
            <w:pPr>
              <w:jc w:val="left"/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F85" w:rsidRDefault="00B25F85" w:rsidP="000E2D10">
            <w:pPr>
              <w:jc w:val="left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F85" w:rsidRPr="008D398C" w:rsidRDefault="00B25F85" w:rsidP="000E2D10">
            <w:pPr>
              <w:jc w:val="left"/>
            </w:pPr>
          </w:p>
        </w:tc>
      </w:tr>
      <w:tr w:rsidR="0006376B" w:rsidRPr="003F0A5C" w:rsidTr="0006376B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6B" w:rsidRDefault="0006376B" w:rsidP="000E2D10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6B" w:rsidRPr="008D398C" w:rsidRDefault="0006376B" w:rsidP="000E2D10">
            <w:pPr>
              <w:jc w:val="left"/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6B" w:rsidRDefault="0006376B" w:rsidP="000E2D10">
            <w:pPr>
              <w:jc w:val="left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6B" w:rsidRPr="008D398C" w:rsidRDefault="0006376B" w:rsidP="000E2D10">
            <w:pPr>
              <w:jc w:val="left"/>
            </w:pPr>
          </w:p>
        </w:tc>
      </w:tr>
      <w:tr w:rsidR="0006376B" w:rsidRPr="003F0A5C" w:rsidTr="00EB2B90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6B" w:rsidRDefault="0006376B" w:rsidP="000E2D10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6B" w:rsidRPr="008D398C" w:rsidRDefault="0006376B" w:rsidP="000E2D10">
            <w:pPr>
              <w:jc w:val="left"/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6B" w:rsidRDefault="0006376B" w:rsidP="000E2D10">
            <w:pPr>
              <w:jc w:val="left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6B" w:rsidRPr="008D398C" w:rsidRDefault="0006376B" w:rsidP="000E2D10">
            <w:pPr>
              <w:jc w:val="left"/>
            </w:pPr>
          </w:p>
        </w:tc>
      </w:tr>
      <w:tr w:rsidR="00EB2B90" w:rsidRPr="003F0A5C" w:rsidTr="00EB2B90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B90" w:rsidRDefault="00EB2B90" w:rsidP="000E2D10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B90" w:rsidRPr="008D398C" w:rsidRDefault="00EB2B90" w:rsidP="000E2D10">
            <w:pPr>
              <w:jc w:val="left"/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B90" w:rsidRDefault="00EB2B90" w:rsidP="000E2D10">
            <w:pPr>
              <w:jc w:val="left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B90" w:rsidRPr="008D398C" w:rsidRDefault="00EB2B90" w:rsidP="000E2D10">
            <w:pPr>
              <w:jc w:val="left"/>
            </w:pPr>
          </w:p>
        </w:tc>
      </w:tr>
      <w:tr w:rsidR="00EB2B90" w:rsidRPr="003F0A5C" w:rsidTr="003F2526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B90" w:rsidRDefault="00EB2B90" w:rsidP="000E2D10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B90" w:rsidRPr="008D398C" w:rsidRDefault="00EB2B90" w:rsidP="000E2D10">
            <w:pPr>
              <w:jc w:val="left"/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B90" w:rsidRDefault="00EB2B90" w:rsidP="000E2D10">
            <w:pPr>
              <w:jc w:val="left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B90" w:rsidRPr="008D398C" w:rsidRDefault="00EB2B90" w:rsidP="000E2D10">
            <w:pPr>
              <w:jc w:val="left"/>
            </w:pPr>
          </w:p>
        </w:tc>
      </w:tr>
      <w:tr w:rsidR="003F2526" w:rsidRPr="003F0A5C" w:rsidTr="003F2526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526" w:rsidRDefault="003F2526" w:rsidP="000E2D10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526" w:rsidRPr="008D398C" w:rsidRDefault="003F2526" w:rsidP="000E2D10">
            <w:pPr>
              <w:jc w:val="left"/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526" w:rsidRDefault="003F2526" w:rsidP="000E2D10">
            <w:pPr>
              <w:jc w:val="left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526" w:rsidRPr="008D398C" w:rsidRDefault="003F2526" w:rsidP="000E2D10">
            <w:pPr>
              <w:jc w:val="left"/>
            </w:pPr>
          </w:p>
        </w:tc>
      </w:tr>
      <w:tr w:rsidR="003F2526" w:rsidRPr="003F0A5C" w:rsidTr="000E2D10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526" w:rsidRDefault="003F2526" w:rsidP="000E2D10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526" w:rsidRPr="008D398C" w:rsidRDefault="003F2526" w:rsidP="000E2D10">
            <w:pPr>
              <w:jc w:val="left"/>
            </w:pPr>
          </w:p>
        </w:tc>
        <w:tc>
          <w:tcPr>
            <w:tcW w:w="2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526" w:rsidRDefault="003F2526" w:rsidP="000E2D10">
            <w:pPr>
              <w:jc w:val="left"/>
            </w:pPr>
          </w:p>
        </w:tc>
        <w:tc>
          <w:tcPr>
            <w:tcW w:w="21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526" w:rsidRPr="008D398C" w:rsidRDefault="003F2526" w:rsidP="000E2D10">
            <w:pPr>
              <w:jc w:val="left"/>
            </w:pPr>
          </w:p>
        </w:tc>
      </w:tr>
    </w:tbl>
    <w:p w:rsidR="00C97F25" w:rsidRDefault="00C97F25" w:rsidP="00AB3541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0E2D10" w:rsidTr="0006376B">
        <w:trPr>
          <w:cantSplit/>
          <w:trHeight w:val="245"/>
        </w:trPr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D10" w:rsidRDefault="000E2D10" w:rsidP="003F2526">
            <w:pPr>
              <w:pStyle w:val="FormHeading2"/>
              <w:jc w:val="left"/>
            </w:pPr>
            <w:r>
              <w:t>4. Participants</w:t>
            </w:r>
            <w:r w:rsidR="004B1B65">
              <w:t xml:space="preserve"> </w:t>
            </w:r>
          </w:p>
        </w:tc>
      </w:tr>
      <w:tr w:rsidR="003F2526" w:rsidRPr="003F0A5C" w:rsidTr="003F2526">
        <w:trPr>
          <w:cantSplit/>
          <w:trHeight w:hRule="exact" w:val="624"/>
        </w:trPr>
        <w:tc>
          <w:tcPr>
            <w:tcW w:w="9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526" w:rsidRPr="003F2526" w:rsidRDefault="003F2526" w:rsidP="003F2526">
            <w:pPr>
              <w:jc w:val="left"/>
            </w:pPr>
            <w:r>
              <w:rPr>
                <w:rFonts w:cs="Arial"/>
              </w:rPr>
              <w:t>Please a</w:t>
            </w:r>
            <w:r w:rsidRPr="003F2526">
              <w:rPr>
                <w:rFonts w:cs="Arial"/>
              </w:rPr>
              <w:t xml:space="preserve">ttach a list of all participants including </w:t>
            </w:r>
            <w:bookmarkStart w:id="0" w:name="_GoBack"/>
            <w:bookmarkEnd w:id="0"/>
            <w:r w:rsidR="009416FD" w:rsidRPr="003F2526">
              <w:rPr>
                <w:rFonts w:cs="Arial"/>
              </w:rPr>
              <w:t>the organisation</w:t>
            </w:r>
            <w:r w:rsidRPr="003F2526">
              <w:rPr>
                <w:rFonts w:cs="Arial"/>
              </w:rPr>
              <w:t xml:space="preserve"> that they are representing</w:t>
            </w:r>
            <w:r>
              <w:rPr>
                <w:rFonts w:cs="Arial"/>
              </w:rPr>
              <w:t>.</w:t>
            </w:r>
          </w:p>
        </w:tc>
      </w:tr>
    </w:tbl>
    <w:p w:rsidR="000E2D10" w:rsidRDefault="000E2D10" w:rsidP="00EB2B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EA625A" w:rsidTr="001014EF">
        <w:trPr>
          <w:cantSplit/>
          <w:trHeight w:val="245"/>
        </w:trPr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625A" w:rsidRDefault="0006376B" w:rsidP="001014EF">
            <w:pPr>
              <w:pStyle w:val="FormHeading2"/>
              <w:jc w:val="left"/>
            </w:pPr>
            <w:r>
              <w:t xml:space="preserve">5. </w:t>
            </w:r>
            <w:r w:rsidR="00EA625A" w:rsidRPr="00EA625A">
              <w:t>Lessons/benefits/special achievements</w:t>
            </w:r>
          </w:p>
        </w:tc>
      </w:tr>
      <w:tr w:rsidR="00EA625A" w:rsidRPr="003F0A5C" w:rsidTr="003F2526">
        <w:trPr>
          <w:cantSplit/>
          <w:trHeight w:hRule="exact" w:val="2268"/>
        </w:trPr>
        <w:tc>
          <w:tcPr>
            <w:tcW w:w="9738" w:type="dxa"/>
            <w:tcBorders>
              <w:top w:val="single" w:sz="4" w:space="0" w:color="auto"/>
            </w:tcBorders>
            <w:shd w:val="clear" w:color="auto" w:fill="auto"/>
          </w:tcPr>
          <w:p w:rsidR="00EA625A" w:rsidRPr="008D398C" w:rsidRDefault="00EA625A" w:rsidP="0006376B">
            <w:pPr>
              <w:jc w:val="left"/>
            </w:pPr>
          </w:p>
        </w:tc>
      </w:tr>
    </w:tbl>
    <w:p w:rsidR="003F2526" w:rsidRDefault="003F2526" w:rsidP="00AB3541">
      <w:pPr>
        <w:jc w:val="left"/>
      </w:pPr>
    </w:p>
    <w:p w:rsidR="00EA625A" w:rsidRDefault="003F2526" w:rsidP="00AB3541">
      <w:pPr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EA625A" w:rsidTr="001014EF">
        <w:trPr>
          <w:cantSplit/>
          <w:trHeight w:val="245"/>
        </w:trPr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625A" w:rsidRDefault="0006376B" w:rsidP="0006376B">
            <w:pPr>
              <w:pStyle w:val="FormHeading2"/>
              <w:jc w:val="left"/>
            </w:pPr>
            <w:r>
              <w:t xml:space="preserve">6. </w:t>
            </w:r>
            <w:r w:rsidR="00EA625A" w:rsidRPr="00EA625A">
              <w:t xml:space="preserve">Future </w:t>
            </w:r>
            <w:r>
              <w:t>a</w:t>
            </w:r>
            <w:r w:rsidR="00EA625A" w:rsidRPr="00EA625A">
              <w:t xml:space="preserve">ction </w:t>
            </w:r>
            <w:r w:rsidR="00EA625A" w:rsidRPr="00EA625A">
              <w:rPr>
                <w:rFonts w:cs="Arial"/>
                <w:b w:val="0"/>
                <w:sz w:val="20"/>
              </w:rPr>
              <w:t>(If relevant)</w:t>
            </w:r>
          </w:p>
        </w:tc>
      </w:tr>
      <w:tr w:rsidR="00EA625A" w:rsidRPr="003F0A5C" w:rsidTr="003F2526">
        <w:trPr>
          <w:cantSplit/>
          <w:trHeight w:hRule="exact" w:val="2268"/>
        </w:trPr>
        <w:tc>
          <w:tcPr>
            <w:tcW w:w="9738" w:type="dxa"/>
            <w:tcBorders>
              <w:top w:val="single" w:sz="4" w:space="0" w:color="auto"/>
            </w:tcBorders>
            <w:shd w:val="clear" w:color="auto" w:fill="auto"/>
          </w:tcPr>
          <w:p w:rsidR="00EA625A" w:rsidRPr="008D398C" w:rsidRDefault="00EA625A" w:rsidP="0006376B">
            <w:pPr>
              <w:jc w:val="left"/>
            </w:pPr>
          </w:p>
        </w:tc>
      </w:tr>
    </w:tbl>
    <w:p w:rsidR="00EA625A" w:rsidRDefault="00EA625A" w:rsidP="00AB3541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EA625A" w:rsidTr="001014EF">
        <w:trPr>
          <w:cantSplit/>
          <w:trHeight w:val="245"/>
        </w:trPr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625A" w:rsidRPr="00EA625A" w:rsidRDefault="0006376B" w:rsidP="0006376B">
            <w:pPr>
              <w:pStyle w:val="FormHeading2"/>
              <w:ind w:left="0" w:firstLine="0"/>
              <w:jc w:val="left"/>
            </w:pPr>
            <w:r>
              <w:rPr>
                <w:rFonts w:cs="Arial"/>
              </w:rPr>
              <w:t xml:space="preserve">7. </w:t>
            </w:r>
            <w:r w:rsidR="00EA625A" w:rsidRPr="00EA625A">
              <w:rPr>
                <w:rFonts w:cs="Arial"/>
              </w:rPr>
              <w:t>Financial Statement of Income and Expenditure</w:t>
            </w:r>
            <w:r>
              <w:rPr>
                <w:rFonts w:cs="Arial"/>
              </w:rPr>
              <w:t xml:space="preserve"> </w:t>
            </w:r>
            <w:r w:rsidR="00EA625A" w:rsidRPr="00EA625A">
              <w:rPr>
                <w:b w:val="0"/>
                <w:sz w:val="20"/>
              </w:rPr>
              <w:t>(</w:t>
            </w:r>
            <w:r w:rsidR="00EA625A" w:rsidRPr="00EA625A">
              <w:rPr>
                <w:rFonts w:cs="Arial"/>
                <w:b w:val="0"/>
                <w:sz w:val="20"/>
              </w:rPr>
              <w:t>Faculty Financial Officer</w:t>
            </w:r>
            <w:r>
              <w:rPr>
                <w:rFonts w:cs="Arial"/>
                <w:b w:val="0"/>
                <w:sz w:val="20"/>
              </w:rPr>
              <w:t xml:space="preserve"> to complete</w:t>
            </w:r>
            <w:r w:rsidR="00EA625A" w:rsidRPr="00EA625A">
              <w:rPr>
                <w:b w:val="0"/>
                <w:sz w:val="20"/>
              </w:rPr>
              <w:t>)</w:t>
            </w:r>
          </w:p>
        </w:tc>
      </w:tr>
      <w:tr w:rsidR="00EA625A" w:rsidRPr="003F0A5C" w:rsidTr="003F2526">
        <w:trPr>
          <w:cantSplit/>
          <w:trHeight w:hRule="exact" w:val="2835"/>
        </w:trPr>
        <w:tc>
          <w:tcPr>
            <w:tcW w:w="9738" w:type="dxa"/>
            <w:tcBorders>
              <w:top w:val="single" w:sz="4" w:space="0" w:color="auto"/>
            </w:tcBorders>
            <w:shd w:val="clear" w:color="auto" w:fill="auto"/>
          </w:tcPr>
          <w:p w:rsidR="00EA625A" w:rsidRPr="008D398C" w:rsidRDefault="00EA625A" w:rsidP="001014EF">
            <w:pPr>
              <w:spacing w:before="120"/>
              <w:jc w:val="left"/>
            </w:pPr>
          </w:p>
        </w:tc>
      </w:tr>
    </w:tbl>
    <w:p w:rsidR="00B25F85" w:rsidRDefault="00B25F85" w:rsidP="00AB3541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543"/>
        <w:gridCol w:w="1276"/>
        <w:gridCol w:w="3251"/>
      </w:tblGrid>
      <w:tr w:rsidR="00C97F25" w:rsidTr="00C97F25">
        <w:trPr>
          <w:cantSplit/>
          <w:trHeight w:val="245"/>
        </w:trPr>
        <w:tc>
          <w:tcPr>
            <w:tcW w:w="9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7F25" w:rsidRDefault="000E2D10" w:rsidP="00C97F25">
            <w:pPr>
              <w:pStyle w:val="FormHeading2"/>
              <w:jc w:val="left"/>
            </w:pPr>
            <w:r>
              <w:rPr>
                <w:rFonts w:cs="Arial"/>
              </w:rPr>
              <w:t xml:space="preserve">8. </w:t>
            </w:r>
            <w:r w:rsidR="00EA625A" w:rsidRPr="00EA625A">
              <w:rPr>
                <w:rFonts w:cs="Arial"/>
              </w:rPr>
              <w:t>Faculty/Departmental endorsement</w:t>
            </w:r>
          </w:p>
        </w:tc>
      </w:tr>
      <w:tr w:rsidR="00EA625A" w:rsidRPr="003F0A5C" w:rsidTr="000E2D10">
        <w:trPr>
          <w:cantSplit/>
          <w:trHeight w:val="454"/>
        </w:trPr>
        <w:tc>
          <w:tcPr>
            <w:tcW w:w="97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A625A" w:rsidRPr="00EA625A" w:rsidRDefault="00EA625A" w:rsidP="000E2D10">
            <w:pPr>
              <w:jc w:val="left"/>
              <w:rPr>
                <w:bCs/>
              </w:rPr>
            </w:pPr>
            <w:r w:rsidRPr="00EA625A">
              <w:rPr>
                <w:rFonts w:cs="Arial"/>
                <w:b/>
                <w:szCs w:val="22"/>
              </w:rPr>
              <w:t>Applicant</w:t>
            </w:r>
          </w:p>
        </w:tc>
      </w:tr>
      <w:tr w:rsidR="00EA625A" w:rsidRPr="003F0A5C" w:rsidTr="00842ADB">
        <w:trPr>
          <w:cantSplit/>
          <w:trHeight w:val="56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A625A" w:rsidRPr="00EA625A" w:rsidRDefault="00EA625A" w:rsidP="000E2D10">
            <w:pPr>
              <w:jc w:val="left"/>
              <w:rPr>
                <w:bCs/>
              </w:rPr>
            </w:pPr>
            <w:r w:rsidRPr="00EA625A">
              <w:rPr>
                <w:bCs/>
              </w:rPr>
              <w:t>Name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25A" w:rsidRDefault="00EA625A" w:rsidP="000E2D10">
            <w:pPr>
              <w:jc w:val="left"/>
              <w:rPr>
                <w:bCs/>
              </w:rPr>
            </w:pPr>
          </w:p>
          <w:p w:rsidR="00EA625A" w:rsidRPr="00C97F25" w:rsidRDefault="00EA625A" w:rsidP="000E2D10">
            <w:pPr>
              <w:jc w:val="lef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A625A" w:rsidRPr="00EA625A" w:rsidRDefault="00EA625A" w:rsidP="000E2D10">
            <w:pPr>
              <w:jc w:val="left"/>
              <w:rPr>
                <w:bCs/>
              </w:rPr>
            </w:pPr>
            <w:r w:rsidRPr="00EA625A">
              <w:rPr>
                <w:bCs/>
              </w:rPr>
              <w:t>Department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25A" w:rsidRPr="00C97F25" w:rsidRDefault="00EA625A" w:rsidP="000E2D10">
            <w:pPr>
              <w:jc w:val="left"/>
              <w:rPr>
                <w:bCs/>
              </w:rPr>
            </w:pPr>
          </w:p>
        </w:tc>
      </w:tr>
      <w:tr w:rsidR="00EA625A" w:rsidRPr="003F0A5C" w:rsidTr="00842ADB">
        <w:trPr>
          <w:cantSplit/>
          <w:trHeight w:val="567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A625A" w:rsidRPr="00EA625A" w:rsidRDefault="00EA625A" w:rsidP="000E2D10">
            <w:pPr>
              <w:jc w:val="left"/>
              <w:rPr>
                <w:bCs/>
              </w:rPr>
            </w:pPr>
            <w:r w:rsidRPr="00EA625A">
              <w:rPr>
                <w:bCs/>
              </w:rPr>
              <w:t>Signature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EA625A" w:rsidRDefault="00EA625A" w:rsidP="000E2D10">
            <w:pPr>
              <w:jc w:val="left"/>
              <w:rPr>
                <w:bCs/>
              </w:rPr>
            </w:pPr>
          </w:p>
          <w:p w:rsidR="00EA625A" w:rsidRPr="00C97F25" w:rsidRDefault="00EA625A" w:rsidP="000E2D10">
            <w:pPr>
              <w:jc w:val="lef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A625A" w:rsidRPr="00EA625A" w:rsidRDefault="00EA625A" w:rsidP="000E2D10">
            <w:pPr>
              <w:jc w:val="left"/>
              <w:rPr>
                <w:bCs/>
              </w:rPr>
            </w:pPr>
            <w:r>
              <w:rPr>
                <w:bCs/>
              </w:rPr>
              <w:t>Date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25A" w:rsidRPr="00C97F25" w:rsidRDefault="00EA625A" w:rsidP="000E2D10">
            <w:pPr>
              <w:jc w:val="left"/>
              <w:rPr>
                <w:bCs/>
              </w:rPr>
            </w:pPr>
          </w:p>
        </w:tc>
      </w:tr>
      <w:tr w:rsidR="00EA625A" w:rsidRPr="00EA625A" w:rsidTr="000E2D10">
        <w:trPr>
          <w:cantSplit/>
          <w:trHeight w:val="454"/>
        </w:trPr>
        <w:tc>
          <w:tcPr>
            <w:tcW w:w="97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A625A" w:rsidRPr="00EA625A" w:rsidRDefault="00EA625A" w:rsidP="000E2D10">
            <w:pPr>
              <w:jc w:val="left"/>
              <w:rPr>
                <w:bCs/>
              </w:rPr>
            </w:pPr>
            <w:r>
              <w:rPr>
                <w:rFonts w:cs="Arial"/>
                <w:b/>
                <w:szCs w:val="22"/>
              </w:rPr>
              <w:t>Head of Department</w:t>
            </w:r>
          </w:p>
        </w:tc>
      </w:tr>
      <w:tr w:rsidR="000E2D10" w:rsidRPr="00C97F25" w:rsidTr="00842ADB">
        <w:trPr>
          <w:cantSplit/>
          <w:trHeight w:val="56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E2D10" w:rsidRPr="00EA625A" w:rsidRDefault="000E2D10" w:rsidP="000E2D10">
            <w:pPr>
              <w:jc w:val="left"/>
              <w:rPr>
                <w:bCs/>
              </w:rPr>
            </w:pPr>
            <w:r w:rsidRPr="00EA625A">
              <w:rPr>
                <w:bCs/>
              </w:rPr>
              <w:t>Name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0" w:rsidRPr="00C97F25" w:rsidRDefault="000E2D10" w:rsidP="000E2D10">
            <w:pPr>
              <w:jc w:val="left"/>
              <w:rPr>
                <w:bCs/>
              </w:rPr>
            </w:pPr>
          </w:p>
        </w:tc>
      </w:tr>
      <w:tr w:rsidR="00842ADB" w:rsidRPr="00C97F25" w:rsidTr="00842ADB">
        <w:trPr>
          <w:cantSplit/>
          <w:trHeight w:val="567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A625A" w:rsidRPr="00EA625A" w:rsidRDefault="00EA625A" w:rsidP="000E2D10">
            <w:pPr>
              <w:jc w:val="left"/>
              <w:rPr>
                <w:bCs/>
              </w:rPr>
            </w:pPr>
            <w:r w:rsidRPr="00EA625A">
              <w:rPr>
                <w:bCs/>
              </w:rPr>
              <w:t>Signature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EA625A" w:rsidRDefault="00EA625A" w:rsidP="000E2D10">
            <w:pPr>
              <w:jc w:val="left"/>
              <w:rPr>
                <w:bCs/>
              </w:rPr>
            </w:pPr>
          </w:p>
          <w:p w:rsidR="00EA625A" w:rsidRPr="00C97F25" w:rsidRDefault="00EA625A" w:rsidP="000E2D10">
            <w:pPr>
              <w:jc w:val="lef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A625A" w:rsidRPr="00EA625A" w:rsidRDefault="00EA625A" w:rsidP="000E2D10">
            <w:pPr>
              <w:jc w:val="left"/>
              <w:rPr>
                <w:bCs/>
              </w:rPr>
            </w:pPr>
            <w:r>
              <w:rPr>
                <w:bCs/>
              </w:rPr>
              <w:t>Date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25A" w:rsidRPr="00C97F25" w:rsidRDefault="00EA625A" w:rsidP="000E2D10">
            <w:pPr>
              <w:jc w:val="left"/>
              <w:rPr>
                <w:bCs/>
              </w:rPr>
            </w:pPr>
          </w:p>
        </w:tc>
      </w:tr>
      <w:tr w:rsidR="00EA625A" w:rsidRPr="00EA625A" w:rsidTr="000E2D10">
        <w:trPr>
          <w:cantSplit/>
          <w:trHeight w:val="454"/>
        </w:trPr>
        <w:tc>
          <w:tcPr>
            <w:tcW w:w="97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A625A" w:rsidRPr="00EA625A" w:rsidRDefault="00EA625A" w:rsidP="000E2D10">
            <w:pPr>
              <w:jc w:val="left"/>
              <w:rPr>
                <w:bCs/>
              </w:rPr>
            </w:pPr>
            <w:r>
              <w:rPr>
                <w:rFonts w:cs="Arial"/>
                <w:b/>
                <w:szCs w:val="22"/>
              </w:rPr>
              <w:t>Faculty Finance Officer</w:t>
            </w:r>
          </w:p>
        </w:tc>
      </w:tr>
      <w:tr w:rsidR="000E2D10" w:rsidRPr="00C97F25" w:rsidTr="00842ADB">
        <w:trPr>
          <w:cantSplit/>
          <w:trHeight w:val="56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E2D10" w:rsidRPr="00EA625A" w:rsidRDefault="000E2D10" w:rsidP="000E2D10">
            <w:pPr>
              <w:jc w:val="left"/>
              <w:rPr>
                <w:bCs/>
              </w:rPr>
            </w:pPr>
            <w:r w:rsidRPr="00EA625A">
              <w:rPr>
                <w:bCs/>
              </w:rPr>
              <w:t>Name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0" w:rsidRPr="00C97F25" w:rsidRDefault="000E2D10" w:rsidP="000E2D10">
            <w:pPr>
              <w:jc w:val="left"/>
              <w:rPr>
                <w:bCs/>
              </w:rPr>
            </w:pPr>
          </w:p>
        </w:tc>
      </w:tr>
      <w:tr w:rsidR="00842ADB" w:rsidRPr="00C97F25" w:rsidTr="00842ADB">
        <w:trPr>
          <w:cantSplit/>
          <w:trHeight w:val="567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A625A" w:rsidRPr="00EA625A" w:rsidRDefault="00EA625A" w:rsidP="000E2D10">
            <w:pPr>
              <w:jc w:val="left"/>
              <w:rPr>
                <w:bCs/>
              </w:rPr>
            </w:pPr>
            <w:r w:rsidRPr="00EA625A">
              <w:rPr>
                <w:bCs/>
              </w:rPr>
              <w:t>Signature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EA625A" w:rsidRDefault="00EA625A" w:rsidP="000E2D10">
            <w:pPr>
              <w:jc w:val="left"/>
              <w:rPr>
                <w:bCs/>
              </w:rPr>
            </w:pPr>
          </w:p>
          <w:p w:rsidR="00EA625A" w:rsidRPr="00C97F25" w:rsidRDefault="00EA625A" w:rsidP="000E2D10">
            <w:pPr>
              <w:jc w:val="lef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A625A" w:rsidRPr="00EA625A" w:rsidRDefault="00EA625A" w:rsidP="000E2D10">
            <w:pPr>
              <w:jc w:val="left"/>
              <w:rPr>
                <w:bCs/>
              </w:rPr>
            </w:pPr>
            <w:r>
              <w:rPr>
                <w:bCs/>
              </w:rPr>
              <w:t>Date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25A" w:rsidRPr="00C97F25" w:rsidRDefault="00EA625A" w:rsidP="000E2D10">
            <w:pPr>
              <w:jc w:val="left"/>
              <w:rPr>
                <w:bCs/>
              </w:rPr>
            </w:pPr>
          </w:p>
        </w:tc>
      </w:tr>
    </w:tbl>
    <w:p w:rsidR="00C97F25" w:rsidRDefault="00C97F25" w:rsidP="00B45AE5">
      <w:pPr>
        <w:jc w:val="left"/>
      </w:pPr>
    </w:p>
    <w:sectPr w:rsidR="00C97F25" w:rsidSect="0051628B">
      <w:headerReference w:type="default" r:id="rId9"/>
      <w:footerReference w:type="default" r:id="rId10"/>
      <w:type w:val="continuous"/>
      <w:pgSz w:w="11907" w:h="16840" w:code="9"/>
      <w:pgMar w:top="1134" w:right="1134" w:bottom="990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47" w:rsidRDefault="00284547">
      <w:r>
        <w:separator/>
      </w:r>
    </w:p>
  </w:endnote>
  <w:endnote w:type="continuationSeparator" w:id="0">
    <w:p w:rsidR="00284547" w:rsidRDefault="0028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52" w:rsidRDefault="009416FD" w:rsidP="001142B3">
    <w:pPr>
      <w:pStyle w:val="Footer"/>
    </w:pPr>
    <w:r>
      <w:t>21</w:t>
    </w:r>
    <w:r w:rsidR="00D81052">
      <w:t xml:space="preserve"> </w:t>
    </w:r>
    <w:r w:rsidR="00D81052" w:rsidRPr="001142B3">
      <w:t>April</w:t>
    </w:r>
    <w:r w:rsidR="00D81052">
      <w:t xml:space="preserve"> 20</w:t>
    </w:r>
    <w:r w:rsidR="0044718A">
      <w:t>1</w:t>
    </w:r>
    <w:r w:rsidR="000E2D10">
      <w:t>6</w:t>
    </w:r>
    <w:r w:rsidR="00D81052">
      <w:tab/>
      <w:t xml:space="preserve">Page </w:t>
    </w:r>
    <w:r w:rsidR="00D81052">
      <w:rPr>
        <w:rStyle w:val="PageNumber"/>
      </w:rPr>
      <w:fldChar w:fldCharType="begin"/>
    </w:r>
    <w:r w:rsidR="00D81052">
      <w:rPr>
        <w:rStyle w:val="PageNumber"/>
      </w:rPr>
      <w:instrText xml:space="preserve"> PAGE </w:instrText>
    </w:r>
    <w:r w:rsidR="00D81052">
      <w:rPr>
        <w:rStyle w:val="PageNumber"/>
      </w:rPr>
      <w:fldChar w:fldCharType="separate"/>
    </w:r>
    <w:r w:rsidR="00DD36CD">
      <w:rPr>
        <w:rStyle w:val="PageNumber"/>
        <w:noProof/>
      </w:rPr>
      <w:t>1</w:t>
    </w:r>
    <w:r w:rsidR="00D81052">
      <w:rPr>
        <w:rStyle w:val="PageNumber"/>
      </w:rPr>
      <w:fldChar w:fldCharType="end"/>
    </w:r>
    <w:r w:rsidR="00D81052">
      <w:rPr>
        <w:rStyle w:val="PageNumber"/>
      </w:rPr>
      <w:t xml:space="preserve"> of </w:t>
    </w:r>
    <w:r w:rsidR="00D81052">
      <w:rPr>
        <w:rStyle w:val="PageNumber"/>
      </w:rPr>
      <w:fldChar w:fldCharType="begin"/>
    </w:r>
    <w:r w:rsidR="00D81052">
      <w:rPr>
        <w:rStyle w:val="PageNumber"/>
      </w:rPr>
      <w:instrText xml:space="preserve"> NUMPAGES </w:instrText>
    </w:r>
    <w:r w:rsidR="00D81052">
      <w:rPr>
        <w:rStyle w:val="PageNumber"/>
      </w:rPr>
      <w:fldChar w:fldCharType="separate"/>
    </w:r>
    <w:r w:rsidR="00DD36CD">
      <w:rPr>
        <w:rStyle w:val="PageNumber"/>
        <w:noProof/>
      </w:rPr>
      <w:t>2</w:t>
    </w:r>
    <w:r w:rsidR="00D81052">
      <w:rPr>
        <w:rStyle w:val="PageNumber"/>
      </w:rPr>
      <w:fldChar w:fldCharType="end"/>
    </w:r>
    <w:r w:rsidR="00D81052">
      <w:rPr>
        <w:rStyle w:val="PageNumber"/>
      </w:rPr>
      <w:tab/>
    </w:r>
    <w:r w:rsidR="000E2D10">
      <w:rPr>
        <w:rStyle w:val="PageNumber"/>
      </w:rPr>
      <w:t>R&amp;I</w:t>
    </w:r>
    <w:r w:rsidR="00B45AE5">
      <w:rPr>
        <w:rStyle w:val="PageNumber"/>
      </w:rPr>
      <w:t>3</w:t>
    </w:r>
    <w:r w:rsidR="000E2D10">
      <w:rPr>
        <w:rStyle w:val="PageNumber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47" w:rsidRDefault="00284547">
      <w:r>
        <w:separator/>
      </w:r>
    </w:p>
  </w:footnote>
  <w:footnote w:type="continuationSeparator" w:id="0">
    <w:p w:rsidR="00284547" w:rsidRDefault="00284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52" w:rsidRDefault="00284547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27pt">
          <v:imagedata r:id="rId1" o:title="logostacked_noshadow_h35xw239"/>
        </v:shape>
      </w:pict>
    </w:r>
  </w:p>
  <w:p w:rsidR="00C97F25" w:rsidRDefault="00C97F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2B09FF"/>
    <w:multiLevelType w:val="multilevel"/>
    <w:tmpl w:val="5A028A54"/>
    <w:numStyleLink w:val="Instructionslist"/>
  </w:abstractNum>
  <w:abstractNum w:abstractNumId="2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AD6699"/>
    <w:multiLevelType w:val="multilevel"/>
    <w:tmpl w:val="5A028A54"/>
    <w:numStyleLink w:val="Instructionslist"/>
  </w:abstractNum>
  <w:abstractNum w:abstractNumId="4">
    <w:nsid w:val="32A3622E"/>
    <w:multiLevelType w:val="multilevel"/>
    <w:tmpl w:val="5A028A54"/>
    <w:numStyleLink w:val="Instructionslist"/>
  </w:abstractNum>
  <w:abstractNum w:abstractNumId="5">
    <w:nsid w:val="3F817CD8"/>
    <w:multiLevelType w:val="multilevel"/>
    <w:tmpl w:val="5A028A54"/>
    <w:numStyleLink w:val="Instructionslist"/>
  </w:abstractNum>
  <w:abstractNum w:abstractNumId="6">
    <w:nsid w:val="4101076A"/>
    <w:multiLevelType w:val="multilevel"/>
    <w:tmpl w:val="5A028A54"/>
    <w:numStyleLink w:val="Instructionslist"/>
  </w:abstractNum>
  <w:abstractNum w:abstractNumId="7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CDF"/>
    <w:rsid w:val="00003464"/>
    <w:rsid w:val="0006376B"/>
    <w:rsid w:val="00091D2B"/>
    <w:rsid w:val="000E1C9E"/>
    <w:rsid w:val="000E2D10"/>
    <w:rsid w:val="001142B3"/>
    <w:rsid w:val="00254BE3"/>
    <w:rsid w:val="00284547"/>
    <w:rsid w:val="002C16B1"/>
    <w:rsid w:val="002C532B"/>
    <w:rsid w:val="00306B0F"/>
    <w:rsid w:val="00337CDF"/>
    <w:rsid w:val="00340C23"/>
    <w:rsid w:val="00364134"/>
    <w:rsid w:val="003B11BB"/>
    <w:rsid w:val="003F0A5C"/>
    <w:rsid w:val="003F2526"/>
    <w:rsid w:val="00407864"/>
    <w:rsid w:val="0044718A"/>
    <w:rsid w:val="00485F2F"/>
    <w:rsid w:val="004A36DC"/>
    <w:rsid w:val="004B1B65"/>
    <w:rsid w:val="0051628B"/>
    <w:rsid w:val="00591A2C"/>
    <w:rsid w:val="006A22F8"/>
    <w:rsid w:val="006B493B"/>
    <w:rsid w:val="006E06D9"/>
    <w:rsid w:val="006F1844"/>
    <w:rsid w:val="00763C9D"/>
    <w:rsid w:val="00785FDC"/>
    <w:rsid w:val="007E6C4F"/>
    <w:rsid w:val="00842ADB"/>
    <w:rsid w:val="008D398C"/>
    <w:rsid w:val="009416FD"/>
    <w:rsid w:val="00A367CA"/>
    <w:rsid w:val="00AB3541"/>
    <w:rsid w:val="00AF1D06"/>
    <w:rsid w:val="00AF60BA"/>
    <w:rsid w:val="00B22968"/>
    <w:rsid w:val="00B25F85"/>
    <w:rsid w:val="00B45AE5"/>
    <w:rsid w:val="00C60DC3"/>
    <w:rsid w:val="00C71D24"/>
    <w:rsid w:val="00C97F25"/>
    <w:rsid w:val="00D81052"/>
    <w:rsid w:val="00DC2B76"/>
    <w:rsid w:val="00DD36CD"/>
    <w:rsid w:val="00DD7E68"/>
    <w:rsid w:val="00E22F89"/>
    <w:rsid w:val="00EA625A"/>
    <w:rsid w:val="00EB2B90"/>
    <w:rsid w:val="00F22E6D"/>
    <w:rsid w:val="00FB7878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Form default text"/>
    <w:qFormat/>
    <w:rsid w:val="00306B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  <w:jc w:val="left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overflowPunct/>
      <w:autoSpaceDE/>
      <w:autoSpaceDN/>
      <w:adjustRightInd/>
      <w:spacing w:after="120"/>
      <w:ind w:left="1701" w:hanging="283"/>
      <w:textAlignment w:val="auto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styleId="BalloonText">
    <w:name w:val="Balloon Text"/>
    <w:basedOn w:val="Normal"/>
    <w:semiHidden/>
    <w:rsid w:val="00C97F2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337CDF"/>
    <w:pPr>
      <w:widowControl/>
      <w:overflowPunct/>
      <w:autoSpaceDE/>
      <w:autoSpaceDN/>
      <w:adjustRightInd/>
      <w:jc w:val="center"/>
      <w:textAlignment w:val="auto"/>
    </w:pPr>
    <w:rPr>
      <w:rFonts w:ascii="Century Gothic" w:hAnsi="Century Gothic"/>
      <w:b/>
      <w:sz w:val="28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funding@uct.ac.z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_CA\AppData\Roaming\Microsoft\Templates\formtemplate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formtemplate2011.dot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 Form template</vt:lpstr>
    </vt:vector>
  </TitlesOfParts>
  <Company>University of Cape Town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Form template</dc:title>
  <dc:creator>Catherine_CA</dc:creator>
  <cp:lastModifiedBy>Catherine_CA</cp:lastModifiedBy>
  <cp:revision>2</cp:revision>
  <cp:lastPrinted>2008-09-11T06:11:00Z</cp:lastPrinted>
  <dcterms:created xsi:type="dcterms:W3CDTF">2016-04-21T11:13:00Z</dcterms:created>
  <dcterms:modified xsi:type="dcterms:W3CDTF">2016-04-21T11:13:00Z</dcterms:modified>
</cp:coreProperties>
</file>