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A400" w14:textId="2D982E15" w:rsidR="00407864" w:rsidRPr="00AB3541" w:rsidRDefault="00AF5BD6" w:rsidP="00AB3541">
      <w:pPr>
        <w:pStyle w:val="Formtitle"/>
      </w:pPr>
      <w:r w:rsidRPr="00640811">
        <w:rPr>
          <w:rFonts w:cs="Arial"/>
          <w:sz w:val="28"/>
          <w:szCs w:val="28"/>
        </w:rPr>
        <w:t>FHS</w:t>
      </w:r>
      <w:r>
        <w:rPr>
          <w:rFonts w:cs="Arial"/>
          <w:sz w:val="28"/>
          <w:szCs w:val="28"/>
        </w:rPr>
        <w:t xml:space="preserve">027: </w:t>
      </w:r>
      <w:r w:rsidR="00097317">
        <w:rPr>
          <w:rFonts w:cs="Arial"/>
          <w:sz w:val="28"/>
          <w:szCs w:val="28"/>
        </w:rPr>
        <w:t xml:space="preserve">Additional </w:t>
      </w:r>
      <w:r w:rsidR="00F92217">
        <w:rPr>
          <w:rFonts w:cs="Arial"/>
          <w:sz w:val="28"/>
          <w:szCs w:val="28"/>
        </w:rPr>
        <w:t>i</w:t>
      </w:r>
      <w:r w:rsidR="00097317">
        <w:rPr>
          <w:rFonts w:cs="Arial"/>
          <w:sz w:val="28"/>
          <w:szCs w:val="28"/>
        </w:rPr>
        <w:t xml:space="preserve">nformation for </w:t>
      </w:r>
      <w:r w:rsidR="00AE3CE9">
        <w:rPr>
          <w:rFonts w:cs="Arial"/>
          <w:sz w:val="28"/>
          <w:szCs w:val="28"/>
        </w:rPr>
        <w:t>o</w:t>
      </w:r>
      <w:r w:rsidR="00097317">
        <w:rPr>
          <w:rFonts w:cs="Arial"/>
          <w:sz w:val="28"/>
          <w:szCs w:val="28"/>
        </w:rPr>
        <w:t xml:space="preserve">pening a </w:t>
      </w:r>
      <w:r w:rsidR="00F92217">
        <w:rPr>
          <w:rFonts w:cs="Arial"/>
          <w:sz w:val="28"/>
          <w:szCs w:val="28"/>
        </w:rPr>
        <w:t>n</w:t>
      </w:r>
      <w:r w:rsidR="009931F4">
        <w:rPr>
          <w:rFonts w:cs="Arial"/>
          <w:sz w:val="28"/>
          <w:szCs w:val="28"/>
        </w:rPr>
        <w:t xml:space="preserve">ew </w:t>
      </w:r>
      <w:r w:rsidR="001603E6">
        <w:rPr>
          <w:rFonts w:cs="Arial"/>
          <w:sz w:val="28"/>
          <w:szCs w:val="28"/>
        </w:rPr>
        <w:t xml:space="preserve">Health Science </w:t>
      </w:r>
      <w:r w:rsidR="00F92217">
        <w:rPr>
          <w:rFonts w:cs="Arial"/>
          <w:sz w:val="28"/>
          <w:szCs w:val="28"/>
        </w:rPr>
        <w:t>f</w:t>
      </w:r>
      <w:r w:rsidR="009931F4">
        <w:rPr>
          <w:rFonts w:cs="Arial"/>
          <w:sz w:val="28"/>
          <w:szCs w:val="28"/>
        </w:rPr>
        <w:t xml:space="preserve">und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63C9D" w14:paraId="42D45D96" w14:textId="77777777" w:rsidTr="00D35EA3">
        <w:trPr>
          <w:cantSplit/>
          <w:trHeight w:val="156"/>
        </w:trPr>
        <w:tc>
          <w:tcPr>
            <w:tcW w:w="10065" w:type="dxa"/>
            <w:shd w:val="clear" w:color="auto" w:fill="auto"/>
          </w:tcPr>
          <w:p w14:paraId="7C6B7E2C" w14:textId="422CA549" w:rsidR="00763C9D" w:rsidRPr="00BC30C3" w:rsidRDefault="00763C9D" w:rsidP="00763C9D">
            <w:pPr>
              <w:pStyle w:val="FormHeading2"/>
            </w:pPr>
            <w:r w:rsidRPr="00BC30C3">
              <w:t>Instructions</w:t>
            </w:r>
            <w:r w:rsidR="00F92217" w:rsidRPr="00BC30C3">
              <w:t>:</w:t>
            </w:r>
          </w:p>
        </w:tc>
      </w:tr>
      <w:tr w:rsidR="00763C9D" w:rsidRPr="009931F4" w14:paraId="435C7ACE" w14:textId="77777777" w:rsidTr="00D35EA3">
        <w:trPr>
          <w:cantSplit/>
          <w:trHeight w:val="578"/>
        </w:trPr>
        <w:tc>
          <w:tcPr>
            <w:tcW w:w="10065" w:type="dxa"/>
            <w:shd w:val="clear" w:color="auto" w:fill="auto"/>
          </w:tcPr>
          <w:p w14:paraId="5BBB814E" w14:textId="74A1D707" w:rsidR="000321A9" w:rsidRPr="003B4E09" w:rsidRDefault="009931F4" w:rsidP="003B4E09">
            <w:pPr>
              <w:spacing w:after="20"/>
              <w:jc w:val="left"/>
              <w:rPr>
                <w:sz w:val="18"/>
                <w:szCs w:val="16"/>
              </w:rPr>
            </w:pPr>
            <w:r w:rsidRPr="009931F4">
              <w:rPr>
                <w:rFonts w:cs="Arial"/>
                <w:sz w:val="18"/>
                <w:szCs w:val="16"/>
              </w:rPr>
              <w:t xml:space="preserve">This form should be completed </w:t>
            </w:r>
            <w:r>
              <w:rPr>
                <w:rFonts w:cs="Arial"/>
                <w:sz w:val="18"/>
                <w:szCs w:val="16"/>
              </w:rPr>
              <w:t>and submitted</w:t>
            </w:r>
            <w:r w:rsidR="00850D22">
              <w:rPr>
                <w:rFonts w:cs="Arial"/>
                <w:sz w:val="18"/>
                <w:szCs w:val="16"/>
              </w:rPr>
              <w:t xml:space="preserve"> to FHS Finance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Pr="009931F4">
              <w:rPr>
                <w:rFonts w:cs="Arial"/>
                <w:sz w:val="18"/>
                <w:szCs w:val="16"/>
              </w:rPr>
              <w:t xml:space="preserve">together with </w:t>
            </w:r>
            <w:hyperlink r:id="rId7" w:history="1">
              <w:r w:rsidRPr="009B5578">
                <w:rPr>
                  <w:rStyle w:val="Hyperlink"/>
                  <w:rFonts w:cs="Arial"/>
                  <w:sz w:val="18"/>
                  <w:szCs w:val="16"/>
                </w:rPr>
                <w:t>FM003 Application to open or change a fund</w:t>
              </w:r>
            </w:hyperlink>
            <w:r w:rsidRPr="009931F4">
              <w:rPr>
                <w:rFonts w:cs="Arial"/>
                <w:sz w:val="18"/>
                <w:szCs w:val="16"/>
              </w:rPr>
              <w:t xml:space="preserve">, </w:t>
            </w:r>
            <w:r w:rsidR="00920F27">
              <w:rPr>
                <w:rFonts w:cs="Arial"/>
                <w:sz w:val="18"/>
                <w:szCs w:val="16"/>
              </w:rPr>
              <w:t>when</w:t>
            </w:r>
            <w:r w:rsidRPr="009931F4">
              <w:rPr>
                <w:rFonts w:cs="Arial"/>
                <w:sz w:val="18"/>
                <w:szCs w:val="16"/>
              </w:rPr>
              <w:t xml:space="preserve"> </w:t>
            </w:r>
            <w:r w:rsidR="001603E6">
              <w:rPr>
                <w:rFonts w:cs="Arial"/>
                <w:sz w:val="18"/>
                <w:szCs w:val="16"/>
              </w:rPr>
              <w:t>opening</w:t>
            </w:r>
            <w:r w:rsidR="001603E6" w:rsidRPr="009931F4">
              <w:rPr>
                <w:rFonts w:cs="Arial"/>
                <w:sz w:val="18"/>
                <w:szCs w:val="16"/>
              </w:rPr>
              <w:t xml:space="preserve"> </w:t>
            </w:r>
            <w:r w:rsidR="001603E6">
              <w:rPr>
                <w:rFonts w:cs="Arial"/>
                <w:sz w:val="18"/>
                <w:szCs w:val="16"/>
              </w:rPr>
              <w:t xml:space="preserve">a </w:t>
            </w:r>
            <w:r w:rsidR="00E60137">
              <w:rPr>
                <w:rFonts w:cs="Arial"/>
                <w:sz w:val="18"/>
                <w:szCs w:val="16"/>
              </w:rPr>
              <w:t xml:space="preserve">new </w:t>
            </w:r>
            <w:r w:rsidRPr="009931F4">
              <w:rPr>
                <w:rFonts w:cs="Arial"/>
                <w:sz w:val="18"/>
                <w:szCs w:val="16"/>
              </w:rPr>
              <w:t>Health Science fund.</w:t>
            </w:r>
          </w:p>
        </w:tc>
      </w:tr>
    </w:tbl>
    <w:tbl>
      <w:tblPr>
        <w:tblStyle w:val="PlainTable1"/>
        <w:tblW w:w="10060" w:type="dxa"/>
        <w:tblLayout w:type="fixed"/>
        <w:tblLook w:val="0600" w:firstRow="0" w:lastRow="0" w:firstColumn="0" w:lastColumn="0" w:noHBand="1" w:noVBand="1"/>
      </w:tblPr>
      <w:tblGrid>
        <w:gridCol w:w="2659"/>
        <w:gridCol w:w="1417"/>
        <w:gridCol w:w="411"/>
        <w:gridCol w:w="531"/>
        <w:gridCol w:w="901"/>
        <w:gridCol w:w="397"/>
        <w:gridCol w:w="1062"/>
        <w:gridCol w:w="384"/>
        <w:gridCol w:w="382"/>
        <w:gridCol w:w="1461"/>
        <w:gridCol w:w="455"/>
      </w:tblGrid>
      <w:tr w:rsidR="0051628B" w14:paraId="29312790" w14:textId="77777777" w:rsidTr="00D35EA3">
        <w:trPr>
          <w:trHeight w:val="397"/>
        </w:trPr>
        <w:tc>
          <w:tcPr>
            <w:tcW w:w="10060" w:type="dxa"/>
            <w:gridSpan w:val="11"/>
            <w:tcBorders>
              <w:top w:val="nil"/>
            </w:tcBorders>
            <w:vAlign w:val="center"/>
          </w:tcPr>
          <w:p w14:paraId="4DE01923" w14:textId="61FD57D3" w:rsidR="0051628B" w:rsidRPr="00BC30C3" w:rsidRDefault="00E60137" w:rsidP="002B6FD3">
            <w:pPr>
              <w:pStyle w:val="FormHeading2"/>
              <w:spacing w:before="0" w:after="0"/>
              <w:jc w:val="left"/>
              <w:rPr>
                <w:b w:val="0"/>
                <w:bCs w:val="0"/>
              </w:rPr>
            </w:pPr>
            <w:r w:rsidRPr="00BC30C3">
              <w:t>Fund</w:t>
            </w:r>
            <w:r w:rsidR="0051628B" w:rsidRPr="00BC30C3">
              <w:t xml:space="preserve"> Details</w:t>
            </w:r>
            <w:r w:rsidR="00971CF0" w:rsidRPr="00BC30C3">
              <w:t>:</w:t>
            </w:r>
          </w:p>
        </w:tc>
      </w:tr>
      <w:tr w:rsidR="00E60137" w:rsidRPr="003F0A5C" w14:paraId="3BEAFF27" w14:textId="77777777" w:rsidTr="00D35EA3">
        <w:trPr>
          <w:trHeight w:hRule="exact" w:val="45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77C9A" w14:textId="77777777" w:rsidR="00E60137" w:rsidRPr="00C97F25" w:rsidRDefault="00E60137" w:rsidP="00F80C09">
            <w:pPr>
              <w:spacing w:before="120"/>
              <w:jc w:val="left"/>
            </w:pPr>
            <w:r>
              <w:t>Fund</w:t>
            </w:r>
            <w:r w:rsidRPr="00C97F25">
              <w:t xml:space="preserve"> </w:t>
            </w:r>
            <w:r w:rsidR="00F80C09">
              <w:t>N</w:t>
            </w:r>
            <w:r w:rsidRPr="00C97F25">
              <w:t>ame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101D" w14:textId="77777777" w:rsidR="00E60137" w:rsidRPr="00C97F25" w:rsidRDefault="00E60137" w:rsidP="00AB3541">
            <w:pPr>
              <w:spacing w:before="120"/>
              <w:jc w:val="left"/>
              <w:rPr>
                <w:bCs/>
              </w:rPr>
            </w:pPr>
          </w:p>
        </w:tc>
      </w:tr>
      <w:tr w:rsidR="00E60137" w:rsidRPr="003F0A5C" w14:paraId="02EDCEC3" w14:textId="77777777" w:rsidTr="00D35EA3">
        <w:trPr>
          <w:trHeight w:hRule="exact" w:val="45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B541C" w14:textId="3DD6799E" w:rsidR="00E60137" w:rsidRPr="00C97F25" w:rsidRDefault="00E60137" w:rsidP="00AB3541">
            <w:pPr>
              <w:spacing w:before="120"/>
              <w:jc w:val="left"/>
            </w:pPr>
            <w:r>
              <w:t>Department</w:t>
            </w:r>
            <w:r w:rsidR="00B65A87">
              <w:t xml:space="preserve"> </w:t>
            </w:r>
            <w:r w:rsidR="00BB1965">
              <w:t>/</w:t>
            </w:r>
            <w:r>
              <w:t xml:space="preserve"> Unit</w:t>
            </w:r>
            <w:r w:rsidR="002B6FD3">
              <w:t xml:space="preserve"> </w:t>
            </w:r>
            <w:r w:rsidR="00BB1965">
              <w:t>/</w:t>
            </w:r>
            <w:r w:rsidR="002B6FD3">
              <w:t xml:space="preserve"> Div</w:t>
            </w:r>
            <w:r w:rsidR="00BB1965">
              <w:t>.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80F4" w14:textId="77777777" w:rsidR="00E60137" w:rsidRPr="00C97F25" w:rsidRDefault="00E60137" w:rsidP="00AB3541">
            <w:pPr>
              <w:spacing w:before="120"/>
              <w:jc w:val="left"/>
              <w:rPr>
                <w:bCs/>
              </w:rPr>
            </w:pPr>
          </w:p>
        </w:tc>
      </w:tr>
      <w:tr w:rsidR="00E60137" w:rsidRPr="003F0A5C" w14:paraId="0A8A476C" w14:textId="77777777" w:rsidTr="00D35EA3">
        <w:trPr>
          <w:trHeight w:hRule="exact" w:val="45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1B235" w14:textId="77777777" w:rsidR="00E60137" w:rsidRPr="00C97F25" w:rsidRDefault="00E60137" w:rsidP="00F80C09">
            <w:pPr>
              <w:spacing w:before="120"/>
              <w:jc w:val="left"/>
            </w:pPr>
            <w:r>
              <w:t xml:space="preserve">Fund </w:t>
            </w:r>
            <w:r w:rsidR="00F80C09">
              <w:t>P</w:t>
            </w:r>
            <w:r>
              <w:t>urpose</w:t>
            </w:r>
            <w:r w:rsidRPr="00C97F25">
              <w:t xml:space="preserve"> 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81E7" w14:textId="77777777" w:rsidR="00E60137" w:rsidRPr="00C97F25" w:rsidRDefault="00E60137" w:rsidP="00AB3541">
            <w:pPr>
              <w:spacing w:before="120"/>
              <w:jc w:val="left"/>
              <w:rPr>
                <w:bCs/>
              </w:rPr>
            </w:pPr>
          </w:p>
        </w:tc>
      </w:tr>
      <w:tr w:rsidR="00451FBB" w:rsidRPr="003F0A5C" w14:paraId="0F00D59D" w14:textId="77777777" w:rsidTr="00D35EA3">
        <w:trPr>
          <w:trHeight w:hRule="exact" w:val="45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2BF2A" w14:textId="3FDC1CB0" w:rsidR="00E60137" w:rsidRPr="00C97F25" w:rsidRDefault="00E60137" w:rsidP="002B6FD3">
            <w:pPr>
              <w:jc w:val="left"/>
            </w:pPr>
            <w:r>
              <w:t xml:space="preserve">Fund </w:t>
            </w:r>
            <w:r w:rsidR="002B6FD3"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CB2A9" w14:textId="77777777" w:rsidR="00E60137" w:rsidRPr="00C97F25" w:rsidRDefault="00E60137" w:rsidP="002B6FD3">
            <w:pPr>
              <w:jc w:val="left"/>
              <w:rPr>
                <w:bCs/>
              </w:rPr>
            </w:pPr>
            <w:r>
              <w:t>GOB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F5F" w14:textId="77777777" w:rsidR="00E60137" w:rsidRPr="00C97F25" w:rsidRDefault="00E60137" w:rsidP="002B6FD3">
            <w:pPr>
              <w:jc w:val="left"/>
              <w:rPr>
                <w:bCs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AAF44" w14:textId="6888299C" w:rsidR="00E60137" w:rsidRPr="00C97F25" w:rsidRDefault="00E60137" w:rsidP="002B6FD3">
            <w:pPr>
              <w:jc w:val="left"/>
              <w:rPr>
                <w:bCs/>
              </w:rPr>
            </w:pPr>
            <w:r>
              <w:rPr>
                <w:bCs/>
              </w:rPr>
              <w:t>Non-</w:t>
            </w:r>
            <w:r>
              <w:t>GOB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927" w14:textId="77777777" w:rsidR="00E60137" w:rsidRPr="00C97F25" w:rsidRDefault="00E60137" w:rsidP="002B6FD3">
            <w:pPr>
              <w:jc w:val="left"/>
              <w:rPr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A3FA" w14:textId="1CC84579" w:rsidR="00E60137" w:rsidRPr="00C97F25" w:rsidRDefault="00E60137" w:rsidP="002B6FD3">
            <w:pPr>
              <w:jc w:val="left"/>
              <w:rPr>
                <w:bCs/>
              </w:rPr>
            </w:pPr>
            <w:r>
              <w:rPr>
                <w:bCs/>
              </w:rPr>
              <w:t>Research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7A40" w14:textId="77777777" w:rsidR="00E60137" w:rsidRPr="00C97F25" w:rsidRDefault="00E60137" w:rsidP="002B6FD3">
            <w:pPr>
              <w:jc w:val="left"/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4A738" w14:textId="4A1E011B" w:rsidR="00E60137" w:rsidRPr="00C97F25" w:rsidRDefault="00E60137" w:rsidP="002B6FD3">
            <w:pPr>
              <w:jc w:val="left"/>
              <w:rPr>
                <w:bCs/>
              </w:rPr>
            </w:pPr>
            <w:r>
              <w:rPr>
                <w:bCs/>
              </w:rPr>
              <w:t>Investments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B22" w14:textId="77777777" w:rsidR="00E60137" w:rsidRPr="00C97F25" w:rsidRDefault="00E60137" w:rsidP="001E0029">
            <w:pPr>
              <w:jc w:val="left"/>
              <w:rPr>
                <w:bCs/>
              </w:rPr>
            </w:pPr>
          </w:p>
        </w:tc>
      </w:tr>
      <w:tr w:rsidR="001E0029" w:rsidRPr="003B4E09" w14:paraId="25DF5882" w14:textId="77777777" w:rsidTr="00D35EA3">
        <w:trPr>
          <w:trHeight w:hRule="exact" w:val="24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EA0" w14:textId="4F4CE6CB" w:rsidR="001E0029" w:rsidRPr="003B4E09" w:rsidRDefault="003B4E09" w:rsidP="002B6FD3">
            <w:pPr>
              <w:jc w:val="left"/>
              <w:rPr>
                <w:color w:val="FF0000"/>
                <w:sz w:val="16"/>
              </w:rPr>
            </w:pPr>
            <w:r w:rsidRPr="008470EE">
              <w:rPr>
                <w:b/>
                <w:bCs/>
                <w:color w:val="FF0000"/>
                <w:sz w:val="16"/>
              </w:rPr>
              <w:t xml:space="preserve">Please </w:t>
            </w:r>
            <w:r w:rsidR="00BC30C3" w:rsidRPr="008470EE">
              <w:rPr>
                <w:b/>
                <w:bCs/>
                <w:color w:val="FF0000"/>
                <w:sz w:val="16"/>
              </w:rPr>
              <w:t>n</w:t>
            </w:r>
            <w:r w:rsidRPr="008470EE">
              <w:rPr>
                <w:b/>
                <w:bCs/>
                <w:color w:val="FF0000"/>
                <w:sz w:val="16"/>
              </w:rPr>
              <w:t>ote:</w:t>
            </w:r>
            <w:r w:rsidRPr="003B4E09">
              <w:rPr>
                <w:color w:val="FF0000"/>
                <w:sz w:val="16"/>
              </w:rPr>
              <w:t xml:space="preserve">  </w:t>
            </w:r>
            <w:r w:rsidR="001E0029" w:rsidRPr="003B4E09">
              <w:rPr>
                <w:color w:val="FF0000"/>
                <w:sz w:val="16"/>
              </w:rPr>
              <w:t>Attach supporting documents for Non</w:t>
            </w:r>
            <w:r w:rsidR="002B6FD3" w:rsidRPr="003B4E09">
              <w:rPr>
                <w:color w:val="FF0000"/>
                <w:sz w:val="16"/>
              </w:rPr>
              <w:t>-</w:t>
            </w:r>
            <w:r w:rsidR="001E0029" w:rsidRPr="003B4E09">
              <w:rPr>
                <w:color w:val="FF0000"/>
                <w:sz w:val="16"/>
              </w:rPr>
              <w:t>GOB, Research and Investment funds. (Example: Grant Letter, Contract)</w:t>
            </w:r>
          </w:p>
        </w:tc>
      </w:tr>
      <w:tr w:rsidR="00E60137" w:rsidRPr="003F0A5C" w14:paraId="0873462F" w14:textId="77777777" w:rsidTr="00D35EA3">
        <w:trPr>
          <w:trHeight w:hRule="exact" w:val="102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3388A" w14:textId="77777777" w:rsidR="00E60137" w:rsidRPr="00C97F25" w:rsidRDefault="00E60137" w:rsidP="002B6FD3">
            <w:pPr>
              <w:spacing w:before="120"/>
              <w:jc w:val="left"/>
            </w:pPr>
            <w:r>
              <w:t xml:space="preserve">Activity </w:t>
            </w:r>
            <w:r w:rsidR="00F80C09">
              <w:t>D</w:t>
            </w:r>
            <w:r>
              <w:t>escription</w:t>
            </w:r>
            <w:r w:rsidR="008F7157">
              <w:br/>
            </w:r>
            <w:r w:rsidR="000321A9">
              <w:rPr>
                <w:sz w:val="16"/>
              </w:rPr>
              <w:t>(</w:t>
            </w:r>
            <w:r w:rsidR="008F7157" w:rsidRPr="008F7157">
              <w:rPr>
                <w:sz w:val="16"/>
              </w:rPr>
              <w:t xml:space="preserve">Provide a brief description </w:t>
            </w:r>
            <w:r w:rsidR="008F7157">
              <w:rPr>
                <w:sz w:val="16"/>
              </w:rPr>
              <w:t>regarding</w:t>
            </w:r>
            <w:r w:rsidR="008F7157" w:rsidRPr="008F7157">
              <w:rPr>
                <w:sz w:val="16"/>
              </w:rPr>
              <w:t xml:space="preserve"> the activities </w:t>
            </w:r>
            <w:r w:rsidR="008F7157">
              <w:rPr>
                <w:sz w:val="16"/>
              </w:rPr>
              <w:t xml:space="preserve">that </w:t>
            </w:r>
            <w:r w:rsidR="008F7157" w:rsidRPr="008F7157">
              <w:rPr>
                <w:sz w:val="16"/>
              </w:rPr>
              <w:t>will be handled by this fund</w:t>
            </w:r>
            <w:r w:rsidR="000321A9">
              <w:rPr>
                <w:sz w:val="16"/>
              </w:rPr>
              <w:t>)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A49" w14:textId="77777777" w:rsidR="00E60137" w:rsidRPr="00C97F25" w:rsidRDefault="00E60137" w:rsidP="00AB3541">
            <w:pPr>
              <w:spacing w:before="120"/>
              <w:jc w:val="left"/>
              <w:rPr>
                <w:bCs/>
              </w:rPr>
            </w:pPr>
          </w:p>
        </w:tc>
      </w:tr>
      <w:tr w:rsidR="00557FD5" w:rsidRPr="003F0A5C" w14:paraId="1270BE2C" w14:textId="77777777" w:rsidTr="00D35EA3">
        <w:trPr>
          <w:trHeight w:hRule="exact" w:val="78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6F1B" w14:textId="77777777" w:rsidR="003B4E09" w:rsidRDefault="002B6FD3" w:rsidP="00971CF0">
            <w:pPr>
              <w:jc w:val="left"/>
              <w:rPr>
                <w:b/>
                <w:bCs/>
                <w:sz w:val="16"/>
              </w:rPr>
            </w:pPr>
            <w:r>
              <w:t>S</w:t>
            </w:r>
            <w:r w:rsidR="00557FD5">
              <w:t>pending Rule(s):</w:t>
            </w:r>
            <w:r w:rsidR="00557FD5">
              <w:br/>
            </w:r>
            <w:r w:rsidR="00971CF0">
              <w:rPr>
                <w:sz w:val="16"/>
              </w:rPr>
              <w:t>(</w:t>
            </w:r>
            <w:r w:rsidR="00557FD5" w:rsidRPr="00971CF0">
              <w:rPr>
                <w:sz w:val="16"/>
              </w:rPr>
              <w:t xml:space="preserve">Mandatory for all </w:t>
            </w:r>
          </w:p>
          <w:p w14:paraId="46FAD157" w14:textId="16A89C3C" w:rsidR="00557FD5" w:rsidRDefault="00557FD5" w:rsidP="00971CF0">
            <w:pPr>
              <w:jc w:val="left"/>
            </w:pPr>
            <w:r w:rsidRPr="00971CF0">
              <w:rPr>
                <w:sz w:val="16"/>
              </w:rPr>
              <w:t>Investment Funds</w:t>
            </w:r>
            <w:r w:rsidR="00971CF0">
              <w:rPr>
                <w:sz w:val="16"/>
              </w:rPr>
              <w:t>)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F780" w14:textId="77777777" w:rsidR="00557FD5" w:rsidRPr="008F7157" w:rsidRDefault="00557FD5" w:rsidP="001E0029">
            <w:pPr>
              <w:jc w:val="left"/>
              <w:rPr>
                <w:bCs/>
                <w:sz w:val="18"/>
              </w:rPr>
            </w:pPr>
          </w:p>
        </w:tc>
      </w:tr>
      <w:tr w:rsidR="00F80C09" w:rsidRPr="003F0A5C" w14:paraId="35EF9F83" w14:textId="77777777" w:rsidTr="00D35EA3">
        <w:trPr>
          <w:trHeight w:val="34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82D60" w14:textId="77777777" w:rsidR="00F80C09" w:rsidRDefault="00F80C09" w:rsidP="00971CF0">
            <w:pPr>
              <w:jc w:val="left"/>
            </w:pPr>
            <w:r>
              <w:t xml:space="preserve">Income Source </w:t>
            </w:r>
            <w:r>
              <w:br/>
              <w:t>and Process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18D79" w14:textId="77777777" w:rsidR="00F80C09" w:rsidRDefault="00F80C09" w:rsidP="002B6FD3">
            <w:pPr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  <w:r w:rsidRPr="008F7157">
              <w:rPr>
                <w:sz w:val="18"/>
              </w:rPr>
              <w:t>onation via donation bank account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2D61" w14:textId="77777777" w:rsidR="00F80C09" w:rsidRPr="008F7157" w:rsidRDefault="00F80C09" w:rsidP="002B6FD3">
            <w:pPr>
              <w:jc w:val="left"/>
              <w:rPr>
                <w:bCs/>
                <w:sz w:val="18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2B496" w14:textId="77777777" w:rsidR="00F80C09" w:rsidRPr="008F7157" w:rsidRDefault="00F80C09" w:rsidP="002B6FD3">
            <w:pPr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 w:rsidRPr="008F7157">
              <w:rPr>
                <w:sz w:val="18"/>
              </w:rPr>
              <w:t>nvoices to be raised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A9DE" w14:textId="77777777" w:rsidR="00F80C09" w:rsidRPr="008F7157" w:rsidRDefault="00F80C09" w:rsidP="001E0029">
            <w:pPr>
              <w:jc w:val="left"/>
              <w:rPr>
                <w:bCs/>
                <w:sz w:val="18"/>
              </w:rPr>
            </w:pPr>
          </w:p>
        </w:tc>
      </w:tr>
      <w:tr w:rsidR="00F80C09" w:rsidRPr="003F0A5C" w14:paraId="474E2938" w14:textId="77777777" w:rsidTr="00D35EA3">
        <w:trPr>
          <w:trHeight w:val="342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733B7" w14:textId="77777777" w:rsidR="00F80C09" w:rsidRDefault="00F80C09" w:rsidP="008F7157">
            <w:pPr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7C621" w14:textId="77777777" w:rsidR="00F80C09" w:rsidRDefault="00F80C09" w:rsidP="002B6FD3">
            <w:pPr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 w:rsidRPr="008F7157">
              <w:rPr>
                <w:sz w:val="18"/>
              </w:rPr>
              <w:t>nternal journal transfer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A0E1" w14:textId="77777777" w:rsidR="00F80C09" w:rsidRPr="008F7157" w:rsidRDefault="00F80C09" w:rsidP="002B6FD3">
            <w:pPr>
              <w:jc w:val="left"/>
              <w:rPr>
                <w:bCs/>
                <w:sz w:val="18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96C1" w14:textId="77777777" w:rsidR="00F80C09" w:rsidRPr="008F7157" w:rsidRDefault="00F80C09" w:rsidP="002B6FD3">
            <w:pPr>
              <w:jc w:val="left"/>
              <w:rPr>
                <w:sz w:val="18"/>
              </w:rPr>
            </w:pPr>
            <w:r w:rsidRPr="008F7157">
              <w:rPr>
                <w:sz w:val="18"/>
              </w:rPr>
              <w:t>Budget transfers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3ABD" w14:textId="77777777" w:rsidR="00F80C09" w:rsidRPr="008F7157" w:rsidRDefault="00F80C09" w:rsidP="001E0029">
            <w:pPr>
              <w:jc w:val="left"/>
              <w:rPr>
                <w:bCs/>
                <w:sz w:val="18"/>
              </w:rPr>
            </w:pPr>
          </w:p>
        </w:tc>
      </w:tr>
      <w:tr w:rsidR="00F80C09" w:rsidRPr="003F0A5C" w14:paraId="5340F7BF" w14:textId="77777777" w:rsidTr="00D35EA3">
        <w:trPr>
          <w:trHeight w:val="34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AA66C" w14:textId="19446886" w:rsidR="00F80C09" w:rsidRDefault="00F80C09" w:rsidP="00971CF0">
            <w:pPr>
              <w:jc w:val="left"/>
            </w:pPr>
            <w:r>
              <w:t>Type of Expenditure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F7A84" w14:textId="77777777" w:rsidR="00F80C09" w:rsidRDefault="00F80C09" w:rsidP="002B6FD3">
            <w:pPr>
              <w:jc w:val="left"/>
              <w:rPr>
                <w:sz w:val="18"/>
              </w:rPr>
            </w:pPr>
            <w:r w:rsidRPr="00B65A87">
              <w:rPr>
                <w:sz w:val="18"/>
              </w:rPr>
              <w:t>Staff salaries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E868" w14:textId="77777777" w:rsidR="00F80C09" w:rsidRPr="008F7157" w:rsidRDefault="00F80C09" w:rsidP="001E0029">
            <w:pPr>
              <w:jc w:val="left"/>
              <w:rPr>
                <w:bCs/>
                <w:sz w:val="18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F9814" w14:textId="77777777" w:rsidR="00F80C09" w:rsidRPr="008F7157" w:rsidRDefault="00F80C09" w:rsidP="002B6FD3">
            <w:pPr>
              <w:jc w:val="left"/>
              <w:rPr>
                <w:sz w:val="18"/>
              </w:rPr>
            </w:pPr>
            <w:r w:rsidRPr="00B65A87">
              <w:rPr>
                <w:sz w:val="18"/>
              </w:rPr>
              <w:t>Office and other operating cost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F6E2" w14:textId="77777777" w:rsidR="00F80C09" w:rsidRPr="008F7157" w:rsidRDefault="00F80C09" w:rsidP="001E0029">
            <w:pPr>
              <w:jc w:val="left"/>
              <w:rPr>
                <w:bCs/>
                <w:sz w:val="18"/>
              </w:rPr>
            </w:pPr>
          </w:p>
        </w:tc>
      </w:tr>
      <w:tr w:rsidR="00F80C09" w:rsidRPr="003F0A5C" w14:paraId="32D74CFA" w14:textId="77777777" w:rsidTr="00D35EA3">
        <w:trPr>
          <w:trHeight w:val="342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D32B9" w14:textId="77777777" w:rsidR="00F80C09" w:rsidRDefault="00F80C09" w:rsidP="008F7157">
            <w:pPr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E954" w14:textId="2DAA8643" w:rsidR="00F80C09" w:rsidRDefault="002B6FD3" w:rsidP="002B6FD3">
            <w:pPr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 w:rsidRPr="00B65A87">
              <w:rPr>
                <w:sz w:val="18"/>
              </w:rPr>
              <w:t xml:space="preserve">quipment </w:t>
            </w:r>
            <w:r>
              <w:rPr>
                <w:sz w:val="18"/>
              </w:rPr>
              <w:t>/</w:t>
            </w:r>
            <w:r w:rsidR="00971CF0">
              <w:rPr>
                <w:sz w:val="18"/>
              </w:rPr>
              <w:t>C</w:t>
            </w:r>
            <w:r w:rsidR="00F80C09" w:rsidRPr="00B65A87">
              <w:rPr>
                <w:sz w:val="18"/>
              </w:rPr>
              <w:t>apital expenditure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1AC0" w14:textId="77777777" w:rsidR="00F80C09" w:rsidRPr="008F7157" w:rsidRDefault="00F80C09" w:rsidP="001E0029">
            <w:pPr>
              <w:jc w:val="left"/>
              <w:rPr>
                <w:bCs/>
                <w:sz w:val="18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A0C6C" w14:textId="77777777" w:rsidR="00F80C09" w:rsidRPr="008F7157" w:rsidRDefault="00F80C09" w:rsidP="002B6FD3">
            <w:pPr>
              <w:jc w:val="left"/>
              <w:rPr>
                <w:sz w:val="18"/>
              </w:rPr>
            </w:pPr>
            <w:r w:rsidRPr="00B65A87">
              <w:rPr>
                <w:sz w:val="18"/>
              </w:rPr>
              <w:t>Other specific to the fund activities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4874" w14:textId="77777777" w:rsidR="00F80C09" w:rsidRPr="008F7157" w:rsidRDefault="00F80C09" w:rsidP="001E0029">
            <w:pPr>
              <w:jc w:val="left"/>
              <w:rPr>
                <w:bCs/>
                <w:sz w:val="18"/>
              </w:rPr>
            </w:pPr>
          </w:p>
        </w:tc>
      </w:tr>
      <w:tr w:rsidR="00C97F25" w14:paraId="06965F85" w14:textId="77777777" w:rsidTr="00D35EA3">
        <w:trPr>
          <w:trHeight w:val="397"/>
        </w:trPr>
        <w:tc>
          <w:tcPr>
            <w:tcW w:w="10060" w:type="dxa"/>
            <w:gridSpan w:val="11"/>
            <w:vAlign w:val="center"/>
          </w:tcPr>
          <w:p w14:paraId="08B0ED90" w14:textId="4F1F3715" w:rsidR="00C97F25" w:rsidRPr="00BC30C3" w:rsidRDefault="00F80C09" w:rsidP="00BC30C3">
            <w:pPr>
              <w:pStyle w:val="FormHeading2"/>
              <w:spacing w:before="240" w:after="120"/>
              <w:ind w:left="357" w:hanging="357"/>
              <w:jc w:val="left"/>
              <w:rPr>
                <w:b w:val="0"/>
                <w:bCs w:val="0"/>
              </w:rPr>
            </w:pPr>
            <w:r w:rsidRPr="00BC30C3">
              <w:t>Fund</w:t>
            </w:r>
            <w:r w:rsidR="00C97F25" w:rsidRPr="00BC30C3">
              <w:t xml:space="preserve"> </w:t>
            </w:r>
            <w:r w:rsidRPr="00BC30C3">
              <w:t>Authorit</w:t>
            </w:r>
            <w:r w:rsidR="000859EB" w:rsidRPr="00BC30C3">
              <w:t>ies</w:t>
            </w:r>
            <w:r w:rsidR="00971CF0" w:rsidRPr="00BC30C3">
              <w:t>:</w:t>
            </w:r>
          </w:p>
        </w:tc>
      </w:tr>
      <w:tr w:rsidR="003F2913" w:rsidRPr="003F0A5C" w14:paraId="2A2976C1" w14:textId="77777777" w:rsidTr="00D35EA3">
        <w:trPr>
          <w:trHeight w:val="319"/>
        </w:trPr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14:paraId="51DB1941" w14:textId="77777777" w:rsidR="003F2913" w:rsidRPr="00091B4B" w:rsidRDefault="003F2913" w:rsidP="000321A9">
            <w:pPr>
              <w:jc w:val="left"/>
              <w:rPr>
                <w:b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4A555" w14:textId="77777777" w:rsidR="003F2913" w:rsidRPr="003F2913" w:rsidRDefault="003F2913" w:rsidP="00971CF0">
            <w:pPr>
              <w:jc w:val="left"/>
              <w:rPr>
                <w:b/>
                <w:bCs/>
              </w:rPr>
            </w:pPr>
            <w:r w:rsidRPr="003F2913">
              <w:rPr>
                <w:b/>
                <w:bCs/>
              </w:rPr>
              <w:t>Name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79C18" w14:textId="77777777" w:rsidR="003F2913" w:rsidRPr="003F2913" w:rsidRDefault="003F2913" w:rsidP="00971CF0">
            <w:pPr>
              <w:jc w:val="left"/>
              <w:rPr>
                <w:b/>
                <w:bCs/>
              </w:rPr>
            </w:pPr>
            <w:r w:rsidRPr="003F2913">
              <w:rPr>
                <w:b/>
                <w:bCs/>
              </w:rPr>
              <w:t>Signature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4C56" w14:textId="77777777" w:rsidR="003F2913" w:rsidRPr="003F2913" w:rsidRDefault="003F2913" w:rsidP="00971CF0">
            <w:pPr>
              <w:jc w:val="left"/>
              <w:rPr>
                <w:b/>
                <w:bCs/>
              </w:rPr>
            </w:pPr>
            <w:r w:rsidRPr="003F2913">
              <w:rPr>
                <w:b/>
                <w:bCs/>
              </w:rPr>
              <w:t>Date</w:t>
            </w:r>
          </w:p>
        </w:tc>
      </w:tr>
      <w:tr w:rsidR="003F2913" w:rsidRPr="003F0A5C" w14:paraId="29280FA3" w14:textId="77777777" w:rsidTr="00D35EA3">
        <w:trPr>
          <w:trHeight w:val="70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992A" w14:textId="7271B081" w:rsidR="003F2913" w:rsidRPr="00C97F25" w:rsidRDefault="003F2913" w:rsidP="00971CF0">
            <w:pPr>
              <w:jc w:val="left"/>
            </w:pPr>
            <w:r w:rsidRPr="00091B4B">
              <w:t>Authorised Fund</w:t>
            </w:r>
            <w:r>
              <w:t xml:space="preserve"> H</w:t>
            </w:r>
            <w:r w:rsidRPr="00091B4B">
              <w:t>older</w:t>
            </w:r>
            <w:r>
              <w:br/>
            </w:r>
            <w:r w:rsidR="00971CF0">
              <w:rPr>
                <w:sz w:val="16"/>
              </w:rPr>
              <w:t xml:space="preserve">Person </w:t>
            </w:r>
            <w:r w:rsidRPr="000859EB">
              <w:rPr>
                <w:sz w:val="16"/>
              </w:rPr>
              <w:t>authoris</w:t>
            </w:r>
            <w:r w:rsidR="00971CF0">
              <w:rPr>
                <w:sz w:val="16"/>
              </w:rPr>
              <w:t>ed</w:t>
            </w:r>
            <w:r w:rsidRPr="000859EB">
              <w:rPr>
                <w:sz w:val="16"/>
              </w:rPr>
              <w:t xml:space="preserve"> to use this fund (income and expenditure)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ABEF" w14:textId="77777777" w:rsidR="003F2913" w:rsidRPr="00C97F25" w:rsidRDefault="003F2913" w:rsidP="000859EB">
            <w:pPr>
              <w:jc w:val="left"/>
              <w:rPr>
                <w:bCs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DB32" w14:textId="77777777" w:rsidR="003F2913" w:rsidRPr="00C97F25" w:rsidRDefault="003F2913" w:rsidP="000859EB">
            <w:pPr>
              <w:jc w:val="left"/>
              <w:rPr>
                <w:bCs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F23F" w14:textId="77777777" w:rsidR="003F2913" w:rsidRPr="00C97F25" w:rsidRDefault="003F2913" w:rsidP="000859EB">
            <w:pPr>
              <w:jc w:val="left"/>
              <w:rPr>
                <w:bCs/>
              </w:rPr>
            </w:pPr>
          </w:p>
        </w:tc>
      </w:tr>
      <w:tr w:rsidR="003F2913" w:rsidRPr="003F0A5C" w14:paraId="12B73AA0" w14:textId="77777777" w:rsidTr="00D35EA3">
        <w:trPr>
          <w:trHeight w:val="70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CB543" w14:textId="0B5D5931" w:rsidR="003F2913" w:rsidRDefault="003F2913" w:rsidP="00971CF0">
            <w:pPr>
              <w:jc w:val="left"/>
            </w:pPr>
            <w:r w:rsidRPr="00091B4B">
              <w:t>Delegated Authority</w:t>
            </w:r>
            <w:r>
              <w:br/>
            </w:r>
            <w:r w:rsidR="00971CF0">
              <w:rPr>
                <w:sz w:val="16"/>
              </w:rPr>
              <w:t>A</w:t>
            </w:r>
            <w:r w:rsidRPr="000859EB">
              <w:rPr>
                <w:sz w:val="16"/>
              </w:rPr>
              <w:t>uthority given to other staff when fund</w:t>
            </w:r>
            <w:r>
              <w:rPr>
                <w:sz w:val="16"/>
              </w:rPr>
              <w:t xml:space="preserve"> </w:t>
            </w:r>
            <w:r w:rsidRPr="000859EB">
              <w:rPr>
                <w:sz w:val="16"/>
              </w:rPr>
              <w:t xml:space="preserve">holder is </w:t>
            </w:r>
            <w:r w:rsidR="00971CF0">
              <w:rPr>
                <w:sz w:val="16"/>
              </w:rPr>
              <w:t>un</w:t>
            </w:r>
            <w:r w:rsidRPr="000859EB">
              <w:rPr>
                <w:sz w:val="16"/>
              </w:rPr>
              <w:t>available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850A" w14:textId="77777777" w:rsidR="003F2913" w:rsidRPr="00C97F25" w:rsidRDefault="003F2913" w:rsidP="000859EB">
            <w:pPr>
              <w:jc w:val="left"/>
              <w:rPr>
                <w:bCs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7EDD" w14:textId="77777777" w:rsidR="003F2913" w:rsidRPr="00C97F25" w:rsidRDefault="003F2913" w:rsidP="000859EB">
            <w:pPr>
              <w:jc w:val="left"/>
              <w:rPr>
                <w:bCs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CC65" w14:textId="77777777" w:rsidR="003F2913" w:rsidRPr="00C97F25" w:rsidRDefault="003F2913" w:rsidP="000859EB">
            <w:pPr>
              <w:jc w:val="left"/>
              <w:rPr>
                <w:bCs/>
              </w:rPr>
            </w:pP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60"/>
        <w:gridCol w:w="4286"/>
        <w:gridCol w:w="851"/>
        <w:gridCol w:w="708"/>
        <w:gridCol w:w="851"/>
        <w:gridCol w:w="675"/>
      </w:tblGrid>
      <w:tr w:rsidR="000667D7" w:rsidRPr="00C97F25" w14:paraId="72AB69F2" w14:textId="77777777" w:rsidTr="00D35EA3">
        <w:trPr>
          <w:cantSplit/>
          <w:trHeight w:val="397"/>
        </w:trPr>
        <w:tc>
          <w:tcPr>
            <w:tcW w:w="10031" w:type="dxa"/>
            <w:gridSpan w:val="6"/>
            <w:tcBorders>
              <w:top w:val="single" w:sz="4" w:space="0" w:color="DBE5F1" w:themeColor="accent1" w:themeTint="33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08B85B" w14:textId="77777777" w:rsidR="003B4E09" w:rsidRPr="00BC30C3" w:rsidRDefault="003B4E09" w:rsidP="00502948">
            <w:pPr>
              <w:jc w:val="left"/>
              <w:rPr>
                <w:b/>
                <w:sz w:val="24"/>
                <w:szCs w:val="24"/>
              </w:rPr>
            </w:pPr>
          </w:p>
          <w:p w14:paraId="597EDB2E" w14:textId="4A0169D6" w:rsidR="003B4E09" w:rsidRPr="00BC30C3" w:rsidRDefault="000667D7" w:rsidP="00502948">
            <w:pPr>
              <w:jc w:val="left"/>
              <w:rPr>
                <w:b/>
                <w:sz w:val="24"/>
                <w:szCs w:val="24"/>
              </w:rPr>
            </w:pPr>
            <w:r w:rsidRPr="00BC30C3">
              <w:rPr>
                <w:b/>
                <w:sz w:val="24"/>
                <w:szCs w:val="24"/>
              </w:rPr>
              <w:t>For Portfolio 2 and 3 Investment funds only</w:t>
            </w:r>
            <w:r w:rsidR="00971CF0" w:rsidRPr="00BC30C3">
              <w:rPr>
                <w:b/>
                <w:sz w:val="24"/>
                <w:szCs w:val="24"/>
              </w:rPr>
              <w:t>:</w:t>
            </w:r>
          </w:p>
        </w:tc>
      </w:tr>
      <w:tr w:rsidR="008E0AE4" w:rsidRPr="00C97F25" w14:paraId="722A7CEC" w14:textId="77777777" w:rsidTr="00D35EA3">
        <w:trPr>
          <w:cantSplit/>
          <w:trHeight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C5AE2" w14:textId="389AC476" w:rsidR="00453883" w:rsidRPr="008E0AE4" w:rsidRDefault="00453883" w:rsidP="00502948">
            <w:pPr>
              <w:jc w:val="left"/>
              <w:rPr>
                <w:b/>
                <w:bCs/>
              </w:rPr>
            </w:pPr>
            <w:r w:rsidRPr="008E0AE4">
              <w:rPr>
                <w:b/>
                <w:bCs/>
              </w:rPr>
              <w:t>Do you consent for 10% contribution of investment income</w:t>
            </w:r>
            <w:r w:rsidR="00971CF0" w:rsidRPr="008E0AE4">
              <w:rPr>
                <w:b/>
                <w:bCs/>
              </w:rPr>
              <w:t xml:space="preserve"> (interest only)</w:t>
            </w:r>
            <w:r w:rsidRPr="008E0AE4">
              <w:rPr>
                <w:b/>
                <w:bCs/>
              </w:rPr>
              <w:t xml:space="preserve"> towards Faculty of Health Sciences Academic Activities</w:t>
            </w:r>
            <w:r w:rsidR="003B4E09" w:rsidRPr="008E0AE4">
              <w:rPr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74E38" w14:textId="77777777" w:rsidR="00453883" w:rsidRPr="003B4E09" w:rsidRDefault="00453883" w:rsidP="008E0AE4">
            <w:pPr>
              <w:jc w:val="center"/>
              <w:rPr>
                <w:b/>
              </w:rPr>
            </w:pPr>
            <w:r w:rsidRPr="003B4E09">
              <w:rPr>
                <w:b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8413" w14:textId="77777777" w:rsidR="00453883" w:rsidRPr="003B4E09" w:rsidRDefault="00453883" w:rsidP="008E0AE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79C8E" w14:textId="77777777" w:rsidR="00453883" w:rsidRPr="003B4E09" w:rsidRDefault="00453883" w:rsidP="008E0AE4">
            <w:pPr>
              <w:jc w:val="center"/>
              <w:rPr>
                <w:b/>
              </w:rPr>
            </w:pPr>
            <w:r w:rsidRPr="003B4E09">
              <w:rPr>
                <w:b/>
              </w:rPr>
              <w:t>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A4A" w14:textId="77777777" w:rsidR="00453883" w:rsidRPr="003B4E09" w:rsidRDefault="00453883" w:rsidP="00502948">
            <w:pPr>
              <w:jc w:val="left"/>
              <w:rPr>
                <w:b/>
              </w:rPr>
            </w:pPr>
          </w:p>
        </w:tc>
      </w:tr>
      <w:tr w:rsidR="008F2A21" w:rsidRPr="008E0AE4" w14:paraId="27154FA1" w14:textId="77777777" w:rsidTr="00D35EA3"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751BC" w14:textId="77777777" w:rsidR="008F2A21" w:rsidRPr="003B4E09" w:rsidRDefault="008F2A21" w:rsidP="00502948">
            <w:pPr>
              <w:jc w:val="left"/>
              <w:rPr>
                <w:b/>
              </w:rPr>
            </w:pPr>
            <w:r w:rsidRPr="003B4E09">
              <w:rPr>
                <w:b/>
              </w:rPr>
              <w:t>Fund Holder Name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77A2" w14:textId="77777777" w:rsidR="008F2A21" w:rsidRPr="003B4E09" w:rsidRDefault="008F2A21" w:rsidP="00502948">
            <w:pPr>
              <w:jc w:val="left"/>
              <w:rPr>
                <w:b/>
              </w:rPr>
            </w:pPr>
          </w:p>
        </w:tc>
      </w:tr>
      <w:tr w:rsidR="008F2A21" w:rsidRPr="00C97F25" w14:paraId="7675BFEE" w14:textId="77777777" w:rsidTr="00D35EA3">
        <w:trPr>
          <w:cantSplit/>
          <w:trHeight w:val="7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C9BCB" w14:textId="77777777" w:rsidR="008F2A21" w:rsidRPr="003B4E09" w:rsidRDefault="008F2A21" w:rsidP="00502948">
            <w:pPr>
              <w:jc w:val="left"/>
              <w:rPr>
                <w:b/>
              </w:rPr>
            </w:pPr>
            <w:r w:rsidRPr="003B4E09">
              <w:rPr>
                <w:b/>
              </w:rPr>
              <w:t>Signature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F73" w14:textId="77777777" w:rsidR="008F2A21" w:rsidRPr="003B4E09" w:rsidRDefault="008F2A21" w:rsidP="00502948">
            <w:pPr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EDD6A" w14:textId="77777777" w:rsidR="008F2A21" w:rsidRPr="003B4E09" w:rsidRDefault="008F2A21" w:rsidP="00502948">
            <w:pPr>
              <w:jc w:val="left"/>
              <w:rPr>
                <w:b/>
              </w:rPr>
            </w:pPr>
            <w:r w:rsidRPr="003B4E09">
              <w:rPr>
                <w:b/>
              </w:rPr>
              <w:t>Date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ECB" w14:textId="77777777" w:rsidR="008F2A21" w:rsidRPr="003B4E09" w:rsidRDefault="008F2A21" w:rsidP="00502948">
            <w:pPr>
              <w:jc w:val="left"/>
              <w:rPr>
                <w:b/>
              </w:rPr>
            </w:pPr>
          </w:p>
        </w:tc>
      </w:tr>
    </w:tbl>
    <w:p w14:paraId="1E50F3AA" w14:textId="77777777" w:rsidR="008F2A21" w:rsidRDefault="008F2A21" w:rsidP="003F2913">
      <w:pPr>
        <w:jc w:val="left"/>
      </w:pPr>
    </w:p>
    <w:sectPr w:rsidR="008F2A21" w:rsidSect="003F2913">
      <w:headerReference w:type="default" r:id="rId8"/>
      <w:footerReference w:type="default" r:id="rId9"/>
      <w:type w:val="continuous"/>
      <w:pgSz w:w="11907" w:h="16840" w:code="9"/>
      <w:pgMar w:top="1021" w:right="1134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8310" w14:textId="77777777" w:rsidR="00725B2B" w:rsidRDefault="00725B2B">
      <w:r>
        <w:separator/>
      </w:r>
    </w:p>
  </w:endnote>
  <w:endnote w:type="continuationSeparator" w:id="0">
    <w:p w14:paraId="2F4130B9" w14:textId="77777777" w:rsidR="00725B2B" w:rsidRDefault="0072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D652" w14:textId="068AC42D" w:rsidR="00D81052" w:rsidRDefault="003B4E09" w:rsidP="001142B3">
    <w:pPr>
      <w:pStyle w:val="Footer"/>
    </w:pPr>
    <w:r>
      <w:t>1</w:t>
    </w:r>
    <w:r w:rsidR="008D78EC">
      <w:t>2</w:t>
    </w:r>
    <w:r>
      <w:t xml:space="preserve"> January 2022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 w:rsidR="00453883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 w:rsidR="00453883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091B4B">
      <w:rPr>
        <w:rStyle w:val="PageNumber"/>
      </w:rPr>
      <w:t>FHS027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D349" w14:textId="77777777" w:rsidR="00725B2B" w:rsidRDefault="00725B2B">
      <w:r>
        <w:separator/>
      </w:r>
    </w:p>
  </w:footnote>
  <w:footnote w:type="continuationSeparator" w:id="0">
    <w:p w14:paraId="32B1890F" w14:textId="77777777" w:rsidR="00725B2B" w:rsidRDefault="0072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F5F8" w14:textId="77777777" w:rsidR="00D81052" w:rsidRDefault="004462CC" w:rsidP="00AF5BD6">
    <w:pPr>
      <w:pStyle w:val="Header"/>
      <w:jc w:val="right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6B83A69B" wp14:editId="349B6DEA">
          <wp:simplePos x="0" y="0"/>
          <wp:positionH relativeFrom="column">
            <wp:posOffset>50800</wp:posOffset>
          </wp:positionH>
          <wp:positionV relativeFrom="paragraph">
            <wp:posOffset>-247650</wp:posOffset>
          </wp:positionV>
          <wp:extent cx="2276475" cy="333375"/>
          <wp:effectExtent l="0" t="0" r="0" b="0"/>
          <wp:wrapTight wrapText="bothSides">
            <wp:wrapPolygon edited="0">
              <wp:start x="0" y="0"/>
              <wp:lineTo x="0" y="20983"/>
              <wp:lineTo x="21510" y="20983"/>
              <wp:lineTo x="21510" y="0"/>
              <wp:lineTo x="0" y="0"/>
            </wp:wrapPolygon>
          </wp:wrapTight>
          <wp:docPr id="4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D4692C" wp14:editId="74D39B8A">
              <wp:simplePos x="0" y="0"/>
              <wp:positionH relativeFrom="column">
                <wp:posOffset>3327400</wp:posOffset>
              </wp:positionH>
              <wp:positionV relativeFrom="paragraph">
                <wp:posOffset>-295275</wp:posOffset>
              </wp:positionV>
              <wp:extent cx="2905125" cy="502920"/>
              <wp:effectExtent l="0" t="0" r="952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2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3062C" w14:textId="77777777" w:rsidR="00FB4A8E" w:rsidRPr="00FB4A8E" w:rsidRDefault="00FB4A8E" w:rsidP="00FB4A8E">
                            <w:pPr>
                              <w:jc w:val="center"/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4692C" id="Group 2" o:spid="_x0000_s1026" style="position:absolute;left:0;text-align:left;margin-left:262pt;margin-top:-23.25pt;width:228.75pt;height:39.6pt;z-index:251657216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">
                <v:imagedata r:id="rId3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" stroked="f">
                <v:textbox inset=",0,,0">
                  <w:txbxContent>
                    <w:p w14:paraId="7503062C" w14:textId="77777777" w:rsidR="00FB4A8E" w:rsidRPr="00FB4A8E" w:rsidRDefault="00FB4A8E" w:rsidP="00FB4A8E">
                      <w:pPr>
                        <w:jc w:val="center"/>
                        <w:rPr>
                          <w:rFonts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</w:txbxContent>
                </v:textbox>
              </v:shape>
            </v:group>
          </w:pict>
        </mc:Fallback>
      </mc:AlternateContent>
    </w:r>
    <w:r w:rsidR="00AF5BD6" w:rsidRPr="00AF5BD6">
      <w:rPr>
        <w:b/>
        <w:position w:val="6"/>
        <w:sz w:val="24"/>
      </w:rPr>
      <w:t xml:space="preserve"> </w:t>
    </w:r>
  </w:p>
  <w:p w14:paraId="2F12E4DD" w14:textId="77777777"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multilevel"/>
    <w:tmpl w:val="5A028A54"/>
    <w:numStyleLink w:val="Instructionslist"/>
  </w:abstractNum>
  <w:abstractNum w:abstractNumId="5" w15:restartNumberingAfterBreak="0">
    <w:nsid w:val="3F817CD8"/>
    <w:multiLevelType w:val="multilevel"/>
    <w:tmpl w:val="5A028A54"/>
    <w:numStyleLink w:val="Instructionslist"/>
  </w:abstractNum>
  <w:abstractNum w:abstractNumId="6" w15:restartNumberingAfterBreak="0">
    <w:nsid w:val="4101076A"/>
    <w:multiLevelType w:val="multilevel"/>
    <w:tmpl w:val="5A028A54"/>
    <w:numStyleLink w:val="Instructionslist"/>
  </w:abstractNum>
  <w:abstractNum w:abstractNumId="7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63"/>
    <w:rsid w:val="000321A9"/>
    <w:rsid w:val="00056998"/>
    <w:rsid w:val="000667D7"/>
    <w:rsid w:val="000859EB"/>
    <w:rsid w:val="00091B4B"/>
    <w:rsid w:val="00091D2B"/>
    <w:rsid w:val="00097317"/>
    <w:rsid w:val="000E1C9E"/>
    <w:rsid w:val="001142B3"/>
    <w:rsid w:val="001362BC"/>
    <w:rsid w:val="00145226"/>
    <w:rsid w:val="001603E6"/>
    <w:rsid w:val="0019556A"/>
    <w:rsid w:val="001E0029"/>
    <w:rsid w:val="00254BE3"/>
    <w:rsid w:val="002B6FD3"/>
    <w:rsid w:val="002C16B1"/>
    <w:rsid w:val="002C532B"/>
    <w:rsid w:val="002C5829"/>
    <w:rsid w:val="00306B0F"/>
    <w:rsid w:val="00340C23"/>
    <w:rsid w:val="00364134"/>
    <w:rsid w:val="003B11BB"/>
    <w:rsid w:val="003B1631"/>
    <w:rsid w:val="003B4E09"/>
    <w:rsid w:val="003F0A5C"/>
    <w:rsid w:val="003F2913"/>
    <w:rsid w:val="00407864"/>
    <w:rsid w:val="004175F6"/>
    <w:rsid w:val="004462CC"/>
    <w:rsid w:val="0044718A"/>
    <w:rsid w:val="00451FBB"/>
    <w:rsid w:val="00453883"/>
    <w:rsid w:val="00485F2F"/>
    <w:rsid w:val="004A36DC"/>
    <w:rsid w:val="0051628B"/>
    <w:rsid w:val="00544CDA"/>
    <w:rsid w:val="00557FD5"/>
    <w:rsid w:val="00591A2C"/>
    <w:rsid w:val="00591F91"/>
    <w:rsid w:val="005B2F0A"/>
    <w:rsid w:val="006A22F8"/>
    <w:rsid w:val="006B0B3E"/>
    <w:rsid w:val="006B493B"/>
    <w:rsid w:val="006E06D9"/>
    <w:rsid w:val="006F1844"/>
    <w:rsid w:val="00725B2B"/>
    <w:rsid w:val="00763C9D"/>
    <w:rsid w:val="007E6C4F"/>
    <w:rsid w:val="008172D8"/>
    <w:rsid w:val="008470EE"/>
    <w:rsid w:val="00850D22"/>
    <w:rsid w:val="00855F04"/>
    <w:rsid w:val="008C5347"/>
    <w:rsid w:val="008D78EC"/>
    <w:rsid w:val="008E0AE4"/>
    <w:rsid w:val="008F2A21"/>
    <w:rsid w:val="008F7157"/>
    <w:rsid w:val="00920F27"/>
    <w:rsid w:val="00971CF0"/>
    <w:rsid w:val="009931F4"/>
    <w:rsid w:val="009B5578"/>
    <w:rsid w:val="00A367CA"/>
    <w:rsid w:val="00A758E7"/>
    <w:rsid w:val="00AB3541"/>
    <w:rsid w:val="00AE3CE9"/>
    <w:rsid w:val="00AF1D06"/>
    <w:rsid w:val="00AF4C6F"/>
    <w:rsid w:val="00AF5BD6"/>
    <w:rsid w:val="00AF60BA"/>
    <w:rsid w:val="00B22968"/>
    <w:rsid w:val="00B65A87"/>
    <w:rsid w:val="00B7753A"/>
    <w:rsid w:val="00B8365E"/>
    <w:rsid w:val="00BB1965"/>
    <w:rsid w:val="00BC30C3"/>
    <w:rsid w:val="00BC65AE"/>
    <w:rsid w:val="00C60DC3"/>
    <w:rsid w:val="00C71D24"/>
    <w:rsid w:val="00C77074"/>
    <w:rsid w:val="00C97F25"/>
    <w:rsid w:val="00CB129E"/>
    <w:rsid w:val="00CC04B6"/>
    <w:rsid w:val="00D35EA3"/>
    <w:rsid w:val="00D81052"/>
    <w:rsid w:val="00DC2B76"/>
    <w:rsid w:val="00DD7E68"/>
    <w:rsid w:val="00E22F89"/>
    <w:rsid w:val="00E60137"/>
    <w:rsid w:val="00EC0A63"/>
    <w:rsid w:val="00EF5215"/>
    <w:rsid w:val="00F22E6D"/>
    <w:rsid w:val="00F80C09"/>
    <w:rsid w:val="00F92217"/>
    <w:rsid w:val="00FA5FBA"/>
    <w:rsid w:val="00FB4A8E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128BB8B"/>
  <w15:docId w15:val="{A9FC6468-61E4-4804-A297-B4E6A02F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3CE9"/>
    <w:rPr>
      <w:rFonts w:ascii="Arial" w:hAnsi="Arial"/>
      <w:lang w:val="en-GB" w:eastAsia="en-US"/>
    </w:rPr>
  </w:style>
  <w:style w:type="table" w:styleId="PlainTable1">
    <w:name w:val="Plain Table 1"/>
    <w:basedOn w:val="TableNormal"/>
    <w:uiPriority w:val="41"/>
    <w:rsid w:val="002B6F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uct.ac.za/fm0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FHS027</dc:title>
  <dc:creator>Catherine_CA</dc:creator>
  <cp:keywords>FHS027</cp:keywords>
  <cp:lastModifiedBy>Jenny Wood</cp:lastModifiedBy>
  <cp:revision>7</cp:revision>
  <cp:lastPrinted>2008-09-11T06:11:00Z</cp:lastPrinted>
  <dcterms:created xsi:type="dcterms:W3CDTF">2022-01-12T09:30:00Z</dcterms:created>
  <dcterms:modified xsi:type="dcterms:W3CDTF">2022-01-12T09:42:00Z</dcterms:modified>
</cp:coreProperties>
</file>