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00FA" w14:textId="77777777" w:rsidR="009F7A9F" w:rsidRDefault="00D41557" w:rsidP="009F7A9F">
      <w:pPr>
        <w:keepNext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DDB1</w:t>
      </w:r>
      <w:r w:rsidR="00C36B3A">
        <w:rPr>
          <w:rFonts w:cs="Arial"/>
          <w:b/>
          <w:bCs/>
          <w:kern w:val="28"/>
          <w:sz w:val="32"/>
          <w:szCs w:val="32"/>
        </w:rPr>
        <w:t>5</w:t>
      </w:r>
      <w:r>
        <w:rPr>
          <w:rFonts w:cs="Arial"/>
          <w:b/>
          <w:bCs/>
          <w:kern w:val="28"/>
          <w:sz w:val="32"/>
          <w:szCs w:val="32"/>
        </w:rPr>
        <w:t xml:space="preserve"> - </w:t>
      </w:r>
      <w:r w:rsidR="00C36B3A" w:rsidRPr="00C36B3A">
        <w:rPr>
          <w:rFonts w:cs="Arial"/>
          <w:b/>
          <w:bCs/>
          <w:kern w:val="28"/>
          <w:sz w:val="32"/>
          <w:szCs w:val="32"/>
        </w:rPr>
        <w:t xml:space="preserve">Checklist for inclusion of publications in a </w:t>
      </w:r>
      <w:r w:rsidR="00C36B3A">
        <w:rPr>
          <w:rFonts w:cs="Arial"/>
          <w:b/>
          <w:bCs/>
          <w:kern w:val="28"/>
          <w:sz w:val="32"/>
          <w:szCs w:val="32"/>
        </w:rPr>
        <w:t>P</w:t>
      </w:r>
      <w:r w:rsidR="00C36B3A" w:rsidRPr="00C36B3A">
        <w:rPr>
          <w:rFonts w:cs="Arial"/>
          <w:b/>
          <w:bCs/>
          <w:kern w:val="28"/>
          <w:sz w:val="32"/>
          <w:szCs w:val="32"/>
        </w:rPr>
        <w:t>h</w:t>
      </w:r>
      <w:r w:rsidR="00C36B3A">
        <w:rPr>
          <w:rFonts w:cs="Arial"/>
          <w:b/>
          <w:bCs/>
          <w:kern w:val="28"/>
          <w:sz w:val="32"/>
          <w:szCs w:val="32"/>
        </w:rPr>
        <w:t>D</w:t>
      </w:r>
      <w:r w:rsidR="00C36B3A" w:rsidRPr="00C36B3A">
        <w:rPr>
          <w:rFonts w:cs="Arial"/>
          <w:b/>
          <w:bCs/>
          <w:kern w:val="28"/>
          <w:sz w:val="32"/>
          <w:szCs w:val="32"/>
        </w:rPr>
        <w:t xml:space="preserve"> thesis</w:t>
      </w:r>
      <w:r w:rsidRPr="009F7A9F">
        <w:rPr>
          <w:rFonts w:cs="Arial"/>
          <w:b/>
          <w:bCs/>
          <w:kern w:val="28"/>
          <w:sz w:val="32"/>
          <w:szCs w:val="32"/>
        </w:rPr>
        <w:t xml:space="preserve"> </w:t>
      </w:r>
    </w:p>
    <w:p w14:paraId="22FD438D" w14:textId="1E689603" w:rsidR="009F7A9F" w:rsidRDefault="009F7A9F" w:rsidP="00D41557">
      <w:pPr>
        <w:keepNext/>
        <w:spacing w:before="240"/>
        <w:ind w:left="567" w:hanging="567"/>
        <w:jc w:val="left"/>
        <w:rPr>
          <w:rFonts w:cs="Arial"/>
          <w:bCs/>
          <w:kern w:val="28"/>
        </w:rPr>
      </w:pPr>
      <w:r w:rsidRPr="009F7A9F">
        <w:rPr>
          <w:rFonts w:cs="Arial"/>
          <w:b/>
          <w:bCs/>
          <w:color w:val="FF0000"/>
          <w:kern w:val="28"/>
        </w:rPr>
        <w:t>Note:</w:t>
      </w:r>
      <w:r w:rsidRPr="009F7A9F">
        <w:rPr>
          <w:rFonts w:cs="Arial"/>
          <w:b/>
          <w:bCs/>
          <w:kern w:val="28"/>
        </w:rPr>
        <w:t xml:space="preserve"> </w:t>
      </w:r>
      <w:r w:rsidR="00A358C1" w:rsidRPr="00A358C1">
        <w:rPr>
          <w:rFonts w:cs="Arial"/>
          <w:bCs/>
          <w:kern w:val="28"/>
        </w:rPr>
        <w:t>This form must be completed by the CoA Chair to determine a student’s contribution to publications that they intend to include in their thesis</w:t>
      </w:r>
      <w:r w:rsidR="00A358C1">
        <w:rPr>
          <w:rFonts w:cs="Arial"/>
          <w:bCs/>
          <w:kern w:val="28"/>
        </w:rPr>
        <w:t xml:space="preserve">. </w:t>
      </w:r>
    </w:p>
    <w:p w14:paraId="69152BB2" w14:textId="77777777" w:rsidR="00F054C5" w:rsidRDefault="00F054C5" w:rsidP="009F7A9F">
      <w:pPr>
        <w:keepNext/>
        <w:ind w:left="567" w:hanging="567"/>
        <w:jc w:val="left"/>
        <w:rPr>
          <w:rFonts w:cs="Arial"/>
          <w:b/>
          <w:bCs/>
          <w:kern w:val="28"/>
        </w:rPr>
      </w:pPr>
    </w:p>
    <w:tbl>
      <w:tblPr>
        <w:tblW w:w="972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18"/>
        <w:gridCol w:w="1690"/>
        <w:gridCol w:w="578"/>
        <w:gridCol w:w="1276"/>
        <w:gridCol w:w="1275"/>
        <w:gridCol w:w="567"/>
        <w:gridCol w:w="709"/>
        <w:gridCol w:w="425"/>
        <w:gridCol w:w="426"/>
        <w:gridCol w:w="141"/>
        <w:gridCol w:w="1134"/>
        <w:gridCol w:w="567"/>
        <w:gridCol w:w="17"/>
      </w:tblGrid>
      <w:tr w:rsidR="00F054C5" w:rsidRPr="000E513D" w14:paraId="1244036B" w14:textId="77777777" w:rsidTr="00C818A0">
        <w:trPr>
          <w:trHeight w:hRule="exact" w:val="510"/>
        </w:trPr>
        <w:tc>
          <w:tcPr>
            <w:tcW w:w="97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3A43B2" w14:textId="77777777" w:rsidR="00F054C5" w:rsidRPr="000E513D" w:rsidRDefault="00F054C5" w:rsidP="00F2319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bookmarkStart w:id="0" w:name="_Hlk23326056"/>
            <w:r w:rsidRPr="00B97BBB">
              <w:rPr>
                <w:rFonts w:cs="Arial"/>
                <w:b/>
                <w:sz w:val="24"/>
                <w:szCs w:val="24"/>
              </w:rPr>
              <w:t xml:space="preserve">Section A: </w:t>
            </w:r>
            <w:r w:rsidRPr="000E513D">
              <w:rPr>
                <w:rFonts w:cs="Arial"/>
                <w:b/>
                <w:sz w:val="24"/>
                <w:szCs w:val="24"/>
              </w:rPr>
              <w:t>Student and thesis details</w:t>
            </w:r>
          </w:p>
        </w:tc>
      </w:tr>
      <w:tr w:rsidR="00F054C5" w:rsidRPr="005C4713" w14:paraId="46FD479C" w14:textId="77777777" w:rsidTr="00A263F2"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643EE2C" w14:textId="77777777" w:rsidR="00F054C5" w:rsidRPr="00402375" w:rsidRDefault="00F054C5" w:rsidP="00F2319E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402375">
              <w:rPr>
                <w:rFonts w:cs="Arial"/>
                <w:b w:val="0"/>
                <w:bCs/>
              </w:rPr>
              <w:t>PhD Candidate Full Name</w:t>
            </w:r>
          </w:p>
        </w:tc>
        <w:tc>
          <w:tcPr>
            <w:tcW w:w="71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E0B6" w14:textId="77777777" w:rsidR="00F054C5" w:rsidRPr="007314AB" w:rsidRDefault="00F054C5" w:rsidP="00F2319E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F054C5" w:rsidRPr="005C4713" w14:paraId="07DB8AFC" w14:textId="77777777" w:rsidTr="00A263F2"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DB10CED" w14:textId="77777777" w:rsidR="00F054C5" w:rsidRPr="00402375" w:rsidRDefault="00F054C5" w:rsidP="00F2319E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402375">
              <w:rPr>
                <w:rFonts w:cs="Arial"/>
                <w:b w:val="0"/>
                <w:bCs/>
              </w:rPr>
              <w:t>Student Number</w:t>
            </w:r>
          </w:p>
        </w:tc>
        <w:tc>
          <w:tcPr>
            <w:tcW w:w="71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D776" w14:textId="77777777" w:rsidR="00F054C5" w:rsidRPr="007314AB" w:rsidRDefault="00F054C5" w:rsidP="00F2319E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F054C5" w:rsidRPr="005C4713" w14:paraId="3F2C7339" w14:textId="77777777" w:rsidTr="00A263F2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6F931B" w14:textId="77777777" w:rsidR="00F054C5" w:rsidRPr="007352BB" w:rsidRDefault="00F054C5" w:rsidP="00F2319E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7352BB">
              <w:rPr>
                <w:rFonts w:cs="Arial"/>
                <w:b w:val="0"/>
                <w:bCs/>
              </w:rPr>
              <w:t>Faculty</w:t>
            </w:r>
          </w:p>
        </w:tc>
        <w:tc>
          <w:tcPr>
            <w:tcW w:w="71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3712" w14:textId="77777777" w:rsidR="00F054C5" w:rsidRDefault="00F054C5" w:rsidP="00F2319E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Faculty"/>
                  <w:enabled/>
                  <w:calcOnExit w:val="0"/>
                  <w:ddList>
                    <w:listEntry w:val="Select applicable faculty"/>
                    <w:listEntry w:val="Faculty of Commerce"/>
                    <w:listEntry w:val="Faculty of Engineering and the Built Environment"/>
                    <w:listEntry w:val="Faculty of Health Sciences"/>
                    <w:listEntry w:val="Faculty of Humanities"/>
                    <w:listEntry w:val="Faculty of Law"/>
                    <w:listEntry w:val="Faculty of Science"/>
                  </w:ddList>
                </w:ffData>
              </w:fldChar>
            </w:r>
            <w:bookmarkStart w:id="3" w:name="Faculty"/>
            <w:r>
              <w:rPr>
                <w:rFonts w:cs="Arial"/>
                <w:bCs/>
              </w:rPr>
              <w:instrText xml:space="preserve"> FORMDROPDOWN </w:instrText>
            </w:r>
            <w:r w:rsidR="00000000">
              <w:rPr>
                <w:rFonts w:cs="Arial"/>
                <w:bCs/>
              </w:rPr>
            </w:r>
            <w:r w:rsidR="00000000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3"/>
          </w:p>
        </w:tc>
      </w:tr>
      <w:tr w:rsidR="00F054C5" w:rsidRPr="005C4713" w14:paraId="059261F4" w14:textId="77777777" w:rsidTr="00A263F2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4D28B3" w14:textId="77777777" w:rsidR="00F054C5" w:rsidRPr="007352BB" w:rsidRDefault="00F054C5" w:rsidP="00F2319E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7352BB">
              <w:rPr>
                <w:rFonts w:cs="Arial"/>
                <w:b w:val="0"/>
                <w:bCs/>
              </w:rPr>
              <w:t>Department</w:t>
            </w:r>
          </w:p>
        </w:tc>
        <w:tc>
          <w:tcPr>
            <w:tcW w:w="71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3072" w14:textId="77777777" w:rsidR="00F054C5" w:rsidRDefault="00F054C5" w:rsidP="00F2319E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F054C5" w:rsidRPr="005C4713" w14:paraId="51C2272B" w14:textId="77777777" w:rsidTr="00A263F2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C48DA1" w14:textId="77777777" w:rsidR="00F054C5" w:rsidRPr="007352BB" w:rsidRDefault="00C36B3A" w:rsidP="00F2319E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Primary s</w:t>
            </w:r>
            <w:r w:rsidR="00F054C5" w:rsidRPr="007352BB">
              <w:rPr>
                <w:rFonts w:cs="Arial"/>
                <w:b w:val="0"/>
                <w:bCs/>
              </w:rPr>
              <w:t>upervisor/s</w:t>
            </w:r>
          </w:p>
        </w:tc>
        <w:tc>
          <w:tcPr>
            <w:tcW w:w="71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37FA" w14:textId="77777777" w:rsidR="00F054C5" w:rsidRDefault="00F054C5" w:rsidP="00F2319E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5"/>
          </w:p>
        </w:tc>
      </w:tr>
      <w:tr w:rsidR="00F054C5" w:rsidRPr="005C4713" w14:paraId="3C332B27" w14:textId="77777777" w:rsidTr="00A263F2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5830D" w14:textId="77777777" w:rsidR="00F054C5" w:rsidRPr="007352BB" w:rsidRDefault="00F054C5" w:rsidP="00F2319E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F054C5">
              <w:rPr>
                <w:rFonts w:cs="Arial"/>
                <w:b w:val="0"/>
                <w:bCs/>
              </w:rPr>
              <w:t>Co-Supervisor</w:t>
            </w:r>
          </w:p>
        </w:tc>
        <w:tc>
          <w:tcPr>
            <w:tcW w:w="711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48CF" w14:textId="77777777" w:rsidR="00F054C5" w:rsidRDefault="00F054C5" w:rsidP="00F2319E">
            <w:pPr>
              <w:spacing w:before="10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F054C5" w:rsidRPr="005C4713" w14:paraId="49DF9A6B" w14:textId="77777777" w:rsidTr="00A263F2">
        <w:tc>
          <w:tcPr>
            <w:tcW w:w="2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20B5E0C" w14:textId="77777777" w:rsidR="00F054C5" w:rsidRPr="00402375" w:rsidRDefault="00F054C5" w:rsidP="00F2319E">
            <w:pPr>
              <w:pStyle w:val="Heading2"/>
              <w:spacing w:before="100" w:after="60" w:line="240" w:lineRule="exact"/>
              <w:rPr>
                <w:rFonts w:cs="Arial"/>
                <w:b w:val="0"/>
                <w:bCs/>
              </w:rPr>
            </w:pPr>
            <w:r w:rsidRPr="00402375">
              <w:rPr>
                <w:rFonts w:cs="Arial"/>
                <w:b w:val="0"/>
                <w:bCs/>
              </w:rPr>
              <w:t>Thesis Title</w:t>
            </w:r>
          </w:p>
        </w:tc>
        <w:tc>
          <w:tcPr>
            <w:tcW w:w="71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B4E5" w14:textId="77777777" w:rsidR="00F054C5" w:rsidRPr="007314AB" w:rsidRDefault="00F054C5" w:rsidP="00F2319E">
            <w:pPr>
              <w:spacing w:before="10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9F7A9F" w:rsidRPr="00F054C5" w14:paraId="3BBBA189" w14:textId="77777777" w:rsidTr="00C36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10"/>
        </w:trPr>
        <w:tc>
          <w:tcPr>
            <w:tcW w:w="97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33E3EC" w14:textId="268716E7" w:rsidR="009F7A9F" w:rsidRPr="00F054C5" w:rsidRDefault="00F054C5" w:rsidP="00F054C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bookmarkStart w:id="7" w:name="_Hlk23326200"/>
            <w:bookmarkEnd w:id="0"/>
            <w:r w:rsidRPr="00F054C5">
              <w:rPr>
                <w:rFonts w:cs="Arial"/>
                <w:b/>
                <w:sz w:val="24"/>
                <w:szCs w:val="24"/>
              </w:rPr>
              <w:t xml:space="preserve">Section B: </w:t>
            </w:r>
            <w:r w:rsidR="00C36B3A">
              <w:rPr>
                <w:rFonts w:cs="Arial"/>
                <w:b/>
                <w:sz w:val="24"/>
                <w:szCs w:val="24"/>
              </w:rPr>
              <w:t>Checklist</w:t>
            </w:r>
            <w:r w:rsidR="0034051B">
              <w:rPr>
                <w:rFonts w:cs="Arial"/>
                <w:b/>
                <w:sz w:val="24"/>
                <w:szCs w:val="24"/>
              </w:rPr>
              <w:t xml:space="preserve"> (to be completed by </w:t>
            </w:r>
            <w:r w:rsidR="00DF62E5">
              <w:rPr>
                <w:rFonts w:cs="Arial"/>
                <w:b/>
                <w:sz w:val="24"/>
                <w:szCs w:val="24"/>
              </w:rPr>
              <w:t>CoA Chair</w:t>
            </w:r>
            <w:r w:rsidR="0034051B">
              <w:rPr>
                <w:rFonts w:cs="Arial"/>
                <w:b/>
                <w:sz w:val="24"/>
                <w:szCs w:val="24"/>
              </w:rPr>
              <w:t xml:space="preserve">) </w:t>
            </w:r>
          </w:p>
        </w:tc>
      </w:tr>
      <w:tr w:rsidR="00F2319E" w:rsidRPr="009F7A9F" w14:paraId="569814CA" w14:textId="77777777" w:rsidTr="00C8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7"/>
        </w:trPr>
        <w:tc>
          <w:tcPr>
            <w:tcW w:w="4462" w:type="dxa"/>
            <w:gridSpan w:val="4"/>
            <w:shd w:val="clear" w:color="auto" w:fill="D9D9D9"/>
          </w:tcPr>
          <w:p w14:paraId="2830E594" w14:textId="77777777" w:rsidR="00C36B3A" w:rsidRPr="00A263F2" w:rsidRDefault="00C36B3A" w:rsidP="00A263F2">
            <w:pPr>
              <w:pStyle w:val="TableParagraph"/>
              <w:rPr>
                <w:bCs/>
                <w:sz w:val="24"/>
              </w:rPr>
            </w:pPr>
            <w:r w:rsidRPr="00A263F2">
              <w:rPr>
                <w:bCs/>
                <w:sz w:val="24"/>
              </w:rPr>
              <w:t>Number of papers?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42C50" w14:textId="77777777" w:rsidR="00C36B3A" w:rsidRPr="00C36B3A" w:rsidRDefault="00F2319E" w:rsidP="00C36B3A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Published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4F931" w14:textId="77777777" w:rsidR="00C36B3A" w:rsidRPr="00C36B3A" w:rsidRDefault="00F2319E" w:rsidP="00C36B3A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97A7" w14:textId="77777777" w:rsidR="00C36B3A" w:rsidRPr="00C36B3A" w:rsidRDefault="00C36B3A" w:rsidP="00C36B3A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In press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ECD1E" w14:textId="77777777" w:rsidR="00C36B3A" w:rsidRPr="00C36B3A" w:rsidRDefault="00F2319E" w:rsidP="00C36B3A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BD83" w14:textId="77777777" w:rsidR="00C36B3A" w:rsidRPr="00C36B3A" w:rsidRDefault="00C36B3A" w:rsidP="00C36B3A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Submitted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5F441" w14:textId="77777777" w:rsidR="00C36B3A" w:rsidRPr="009F7A9F" w:rsidRDefault="00F2319E" w:rsidP="00C36B3A">
            <w:pPr>
              <w:spacing w:before="120" w:after="12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1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0"/>
          </w:p>
        </w:tc>
      </w:tr>
      <w:tr w:rsidR="00A263F2" w:rsidRPr="009F7A9F" w14:paraId="364B4A49" w14:textId="77777777" w:rsidTr="00C8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7"/>
        </w:trPr>
        <w:tc>
          <w:tcPr>
            <w:tcW w:w="4462" w:type="dxa"/>
            <w:gridSpan w:val="4"/>
            <w:shd w:val="clear" w:color="auto" w:fill="D9D9D9"/>
          </w:tcPr>
          <w:p w14:paraId="2362658C" w14:textId="77777777" w:rsidR="00C36B3A" w:rsidRPr="00A263F2" w:rsidRDefault="00C36B3A" w:rsidP="00A263F2">
            <w:pPr>
              <w:pStyle w:val="TableParagraph"/>
              <w:spacing w:before="64"/>
              <w:rPr>
                <w:bCs/>
                <w:sz w:val="24"/>
              </w:rPr>
            </w:pPr>
            <w:r w:rsidRPr="00A263F2">
              <w:rPr>
                <w:bCs/>
                <w:sz w:val="24"/>
              </w:rPr>
              <w:t>Evidence of student’s role in papers?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E7AD6" w14:textId="77777777" w:rsidR="00C36B3A" w:rsidRPr="00C36B3A" w:rsidRDefault="00C36B3A" w:rsidP="00C36B3A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B2874" w14:textId="3940E2F3" w:rsidR="00C36B3A" w:rsidRPr="00C36B3A" w:rsidRDefault="00A9412C" w:rsidP="00C36B3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BB346" w14:textId="77777777" w:rsidR="00C36B3A" w:rsidRPr="00C36B3A" w:rsidRDefault="00C36B3A" w:rsidP="00C36B3A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942B2" w14:textId="6B7C31E8" w:rsidR="00C36B3A" w:rsidRPr="009F7A9F" w:rsidRDefault="00A9412C" w:rsidP="00C36B3A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07E56" w14:textId="77777777" w:rsidR="00C36B3A" w:rsidRPr="009F7A9F" w:rsidRDefault="00C36B3A" w:rsidP="00C36B3A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A9412C" w:rsidRPr="009F7A9F" w14:paraId="3B475471" w14:textId="77777777" w:rsidTr="00C8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7"/>
        </w:trPr>
        <w:tc>
          <w:tcPr>
            <w:tcW w:w="4462" w:type="dxa"/>
            <w:gridSpan w:val="4"/>
            <w:shd w:val="clear" w:color="auto" w:fill="D9D9D9"/>
          </w:tcPr>
          <w:p w14:paraId="016DB055" w14:textId="77777777" w:rsidR="00A9412C" w:rsidRPr="00A263F2" w:rsidRDefault="00A9412C" w:rsidP="00A9412C">
            <w:pPr>
              <w:pStyle w:val="TableParagraph"/>
              <w:spacing w:before="64"/>
              <w:rPr>
                <w:bCs/>
                <w:sz w:val="24"/>
              </w:rPr>
            </w:pPr>
            <w:r w:rsidRPr="00A263F2">
              <w:rPr>
                <w:bCs/>
                <w:sz w:val="24"/>
              </w:rPr>
              <w:t>Permission from supervisor?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2703D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8B951" w14:textId="77777777" w:rsidR="00A9412C" w:rsidRPr="00C36B3A" w:rsidRDefault="00A9412C" w:rsidP="00A9412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A1F9C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B6C94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1397E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A9412C" w:rsidRPr="009F7A9F" w14:paraId="7706E232" w14:textId="77777777" w:rsidTr="00C8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7"/>
        </w:trPr>
        <w:tc>
          <w:tcPr>
            <w:tcW w:w="4462" w:type="dxa"/>
            <w:gridSpan w:val="4"/>
            <w:shd w:val="clear" w:color="auto" w:fill="D9D9D9"/>
          </w:tcPr>
          <w:p w14:paraId="3A7F3956" w14:textId="77777777" w:rsidR="00A9412C" w:rsidRPr="00A263F2" w:rsidRDefault="00A9412C" w:rsidP="00A9412C">
            <w:pPr>
              <w:pStyle w:val="TableParagraph"/>
              <w:spacing w:before="64"/>
              <w:rPr>
                <w:bCs/>
                <w:sz w:val="24"/>
              </w:rPr>
            </w:pPr>
            <w:r w:rsidRPr="00A263F2">
              <w:rPr>
                <w:bCs/>
                <w:sz w:val="24"/>
              </w:rPr>
              <w:t>Permission from co-authors?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75A41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E4A6E" w14:textId="77777777" w:rsidR="00A9412C" w:rsidRPr="00C36B3A" w:rsidRDefault="00A9412C" w:rsidP="00A9412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A1722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63D88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35D80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A9412C" w:rsidRPr="009F7A9F" w14:paraId="157E3D5D" w14:textId="77777777" w:rsidTr="00C8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7"/>
        </w:trPr>
        <w:tc>
          <w:tcPr>
            <w:tcW w:w="4462" w:type="dxa"/>
            <w:gridSpan w:val="4"/>
            <w:shd w:val="clear" w:color="auto" w:fill="D9D9D9"/>
          </w:tcPr>
          <w:p w14:paraId="5E208B2D" w14:textId="77777777" w:rsidR="00A9412C" w:rsidRPr="00A263F2" w:rsidRDefault="00A9412C" w:rsidP="00A9412C">
            <w:pPr>
              <w:pStyle w:val="TableParagraph"/>
              <w:spacing w:before="64"/>
              <w:rPr>
                <w:bCs/>
                <w:sz w:val="24"/>
              </w:rPr>
            </w:pPr>
            <w:r w:rsidRPr="00A263F2">
              <w:rPr>
                <w:bCs/>
                <w:sz w:val="24"/>
              </w:rPr>
              <w:t>Are any co-authors students?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836A9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5A7CC" w14:textId="77777777" w:rsidR="00A9412C" w:rsidRPr="00C36B3A" w:rsidRDefault="00A9412C" w:rsidP="00A9412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2EBA4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6C4B4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4EF54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A9412C" w:rsidRPr="009F7A9F" w14:paraId="4DE318D4" w14:textId="77777777" w:rsidTr="00C8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7"/>
        </w:trPr>
        <w:tc>
          <w:tcPr>
            <w:tcW w:w="4462" w:type="dxa"/>
            <w:gridSpan w:val="4"/>
            <w:shd w:val="clear" w:color="auto" w:fill="D9D9D9"/>
          </w:tcPr>
          <w:p w14:paraId="2704D614" w14:textId="77777777" w:rsidR="00A9412C" w:rsidRPr="00A263F2" w:rsidRDefault="00A9412C" w:rsidP="00A9412C">
            <w:pPr>
              <w:pStyle w:val="TableParagraph"/>
              <w:spacing w:before="59"/>
              <w:ind w:right="268"/>
              <w:rPr>
                <w:bCs/>
                <w:sz w:val="24"/>
              </w:rPr>
            </w:pPr>
            <w:r w:rsidRPr="00A263F2">
              <w:rPr>
                <w:bCs/>
                <w:sz w:val="24"/>
              </w:rPr>
              <w:t>If “yes”, has the student co-author acknowledged he/she will not be including the paper in his/her thesis?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58711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B9428" w14:textId="77777777" w:rsidR="00A9412C" w:rsidRPr="00C36B3A" w:rsidRDefault="00A9412C" w:rsidP="00A9412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F9B7A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C3BBC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C7FC6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EBF05" w14:textId="77A7C155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A9412C" w:rsidRPr="009F7A9F" w14:paraId="44927A04" w14:textId="77777777" w:rsidTr="00C8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7"/>
        </w:trPr>
        <w:tc>
          <w:tcPr>
            <w:tcW w:w="4462" w:type="dxa"/>
            <w:gridSpan w:val="4"/>
            <w:shd w:val="clear" w:color="auto" w:fill="D9D9D9"/>
          </w:tcPr>
          <w:p w14:paraId="1C3C5A14" w14:textId="77777777" w:rsidR="00A9412C" w:rsidRPr="00A263F2" w:rsidRDefault="00A9412C" w:rsidP="00A9412C">
            <w:pPr>
              <w:pStyle w:val="TableParagraph"/>
              <w:spacing w:before="64"/>
              <w:ind w:right="893"/>
              <w:rPr>
                <w:bCs/>
                <w:sz w:val="24"/>
              </w:rPr>
            </w:pPr>
            <w:r w:rsidRPr="00A263F2">
              <w:rPr>
                <w:bCs/>
                <w:sz w:val="24"/>
              </w:rPr>
              <w:t>Acknowledgement of thematic cohesiveness of studies?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87BAB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D3720" w14:textId="70F453F8" w:rsidR="00A9412C" w:rsidRPr="00C36B3A" w:rsidRDefault="00A9412C" w:rsidP="00A9412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87E98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D815B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86EE1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A9412C" w:rsidRPr="009F7A9F" w14:paraId="22BDB1D4" w14:textId="77777777" w:rsidTr="00C8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7"/>
        </w:trPr>
        <w:tc>
          <w:tcPr>
            <w:tcW w:w="4462" w:type="dxa"/>
            <w:gridSpan w:val="4"/>
            <w:shd w:val="clear" w:color="auto" w:fill="D9D9D9"/>
          </w:tcPr>
          <w:p w14:paraId="425FC1D8" w14:textId="77777777" w:rsidR="00A9412C" w:rsidRPr="00A263F2" w:rsidRDefault="00A9412C" w:rsidP="00A9412C">
            <w:pPr>
              <w:pStyle w:val="TableParagraph"/>
              <w:ind w:right="757"/>
              <w:rPr>
                <w:bCs/>
                <w:sz w:val="24"/>
              </w:rPr>
            </w:pPr>
            <w:r w:rsidRPr="00A263F2">
              <w:rPr>
                <w:bCs/>
                <w:sz w:val="24"/>
              </w:rPr>
              <w:t>Acknowledgement of consistent formatting throughout thesis?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C65DD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CCCCB" w14:textId="77777777" w:rsidR="00A9412C" w:rsidRPr="00C36B3A" w:rsidRDefault="00A9412C" w:rsidP="00A9412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944CF" w14:textId="77777777" w:rsidR="00A9412C" w:rsidRPr="00C36B3A" w:rsidRDefault="00A9412C" w:rsidP="00A9412C">
            <w:pPr>
              <w:spacing w:before="120" w:after="120"/>
              <w:jc w:val="right"/>
              <w:rPr>
                <w:rFonts w:cs="Arial"/>
              </w:rPr>
            </w:pPr>
            <w:r w:rsidRPr="00C36B3A">
              <w:rPr>
                <w:rFonts w:cs="Arial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1BAD3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91F2C" w14:textId="77777777" w:rsidR="00A9412C" w:rsidRPr="009F7A9F" w:rsidRDefault="00A9412C" w:rsidP="00A9412C">
            <w:pPr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A358C1" w:rsidRPr="00F054C5" w14:paraId="399B0CFD" w14:textId="77777777" w:rsidTr="005E4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10"/>
        </w:trPr>
        <w:tc>
          <w:tcPr>
            <w:tcW w:w="97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D1E06A" w14:textId="003F30DA" w:rsidR="00A358C1" w:rsidRPr="00F054C5" w:rsidRDefault="00A358C1" w:rsidP="005E47FB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054C5">
              <w:rPr>
                <w:rFonts w:cs="Arial"/>
                <w:b/>
                <w:sz w:val="24"/>
                <w:szCs w:val="24"/>
              </w:rPr>
              <w:t xml:space="preserve">Section </w:t>
            </w:r>
            <w:r>
              <w:rPr>
                <w:rFonts w:cs="Arial"/>
                <w:b/>
                <w:sz w:val="24"/>
                <w:szCs w:val="24"/>
              </w:rPr>
              <w:t>C</w:t>
            </w:r>
            <w:r w:rsidRPr="00F054C5"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</w:rPr>
              <w:t xml:space="preserve"> CoA Chair’s comments</w:t>
            </w:r>
          </w:p>
        </w:tc>
      </w:tr>
      <w:tr w:rsidR="00A9412C" w:rsidRPr="009F7A9F" w14:paraId="78B3C1EA" w14:textId="77777777" w:rsidTr="0078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644"/>
        </w:trPr>
        <w:tc>
          <w:tcPr>
            <w:tcW w:w="9706" w:type="dxa"/>
            <w:gridSpan w:val="12"/>
          </w:tcPr>
          <w:p w14:paraId="625BD97F" w14:textId="22DC8670" w:rsidR="00A9412C" w:rsidRPr="005B37F6" w:rsidRDefault="005B37F6" w:rsidP="005B37F6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A358C1" w:rsidRPr="00F054C5" w14:paraId="7D9FDAD9" w14:textId="77777777" w:rsidTr="003C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47"/>
        </w:trPr>
        <w:tc>
          <w:tcPr>
            <w:tcW w:w="97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B9D7FE" w14:textId="64B76D1B" w:rsidR="00A358C1" w:rsidRPr="00F054C5" w:rsidRDefault="00A358C1" w:rsidP="005E47FB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054C5">
              <w:rPr>
                <w:rFonts w:cs="Arial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cs="Arial"/>
                <w:b/>
                <w:sz w:val="24"/>
                <w:szCs w:val="24"/>
              </w:rPr>
              <w:t>D</w:t>
            </w:r>
            <w:r w:rsidRPr="00F054C5"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</w:rPr>
              <w:t xml:space="preserve"> Confirmation of completion of checklist by CoA Chair</w:t>
            </w:r>
          </w:p>
        </w:tc>
      </w:tr>
      <w:tr w:rsidR="00A358C1" w:rsidRPr="009F7A9F" w14:paraId="7608F055" w14:textId="77777777" w:rsidTr="003C1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4"/>
        </w:trPr>
        <w:tc>
          <w:tcPr>
            <w:tcW w:w="918" w:type="dxa"/>
            <w:shd w:val="clear" w:color="auto" w:fill="D9D9D9"/>
            <w:vAlign w:val="bottom"/>
          </w:tcPr>
          <w:p w14:paraId="789BC425" w14:textId="77777777" w:rsidR="00A358C1" w:rsidRPr="00C818A0" w:rsidRDefault="00A358C1" w:rsidP="005E47FB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  <w:bCs/>
              </w:rPr>
            </w:pPr>
            <w:r w:rsidRPr="00C818A0">
              <w:rPr>
                <w:rFonts w:cs="Arial"/>
                <w:b/>
                <w:bCs/>
              </w:rPr>
              <w:t>Name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0AC0AF76" w14:textId="79B90EBC" w:rsidR="00A358C1" w:rsidRPr="009F7A9F" w:rsidRDefault="005B37F6" w:rsidP="005E47FB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1276" w:type="dxa"/>
            <w:shd w:val="clear" w:color="auto" w:fill="D9D9D9"/>
            <w:vAlign w:val="bottom"/>
          </w:tcPr>
          <w:p w14:paraId="1D180AA0" w14:textId="77777777" w:rsidR="00A358C1" w:rsidRPr="009F7A9F" w:rsidRDefault="00A358C1" w:rsidP="005E47FB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Signature</w:t>
            </w:r>
          </w:p>
        </w:tc>
        <w:sdt>
          <w:sdtPr>
            <w:rPr>
              <w:rFonts w:cs="Arial"/>
              <w:b/>
            </w:rPr>
            <w:id w:val="-411242636"/>
            <w:showingPlcHdr/>
            <w:picture/>
          </w:sdtPr>
          <w:sdtContent>
            <w:tc>
              <w:tcPr>
                <w:tcW w:w="2551" w:type="dxa"/>
                <w:gridSpan w:val="3"/>
                <w:shd w:val="clear" w:color="auto" w:fill="auto"/>
                <w:vAlign w:val="bottom"/>
              </w:tcPr>
              <w:p w14:paraId="3E5C5DEA" w14:textId="260E1186" w:rsidR="00A358C1" w:rsidRPr="009F7A9F" w:rsidRDefault="003C1966" w:rsidP="005E47FB">
                <w:pPr>
                  <w:tabs>
                    <w:tab w:val="left" w:pos="-1440"/>
                    <w:tab w:val="left" w:pos="-720"/>
                  </w:tabs>
                  <w:spacing w:before="120" w:after="120" w:line="240" w:lineRule="atLeast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</w:rPr>
                  <w:drawing>
                    <wp:inline distT="0" distB="0" distL="0" distR="0" wp14:anchorId="4C283B10" wp14:editId="216D0B63">
                      <wp:extent cx="1478280" cy="541020"/>
                      <wp:effectExtent l="0" t="0" r="762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828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  <w:gridSpan w:val="2"/>
            <w:shd w:val="clear" w:color="auto" w:fill="D9D9D9"/>
            <w:vAlign w:val="bottom"/>
          </w:tcPr>
          <w:p w14:paraId="788B9FEA" w14:textId="77777777" w:rsidR="00A358C1" w:rsidRPr="009F7A9F" w:rsidRDefault="00A358C1" w:rsidP="005E47FB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 w:rsidRPr="009F7A9F">
              <w:rPr>
                <w:rFonts w:cs="Arial"/>
                <w:b/>
                <w:noProof/>
              </w:rPr>
              <w:t>Date</w:t>
            </w: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14:paraId="1F82BFE8" w14:textId="77777777" w:rsidR="00A358C1" w:rsidRPr="009F7A9F" w:rsidRDefault="00A358C1" w:rsidP="005E47FB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7"/>
      <w:tr w:rsidR="007864FF" w:rsidRPr="00F054C5" w14:paraId="5193C413" w14:textId="77777777" w:rsidTr="00982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47"/>
        </w:trPr>
        <w:tc>
          <w:tcPr>
            <w:tcW w:w="97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2813FE" w14:textId="33CAD631" w:rsidR="007864FF" w:rsidRPr="00F054C5" w:rsidRDefault="007864FF" w:rsidP="0098274C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054C5">
              <w:rPr>
                <w:rFonts w:cs="Arial"/>
                <w:b/>
                <w:sz w:val="24"/>
                <w:szCs w:val="24"/>
              </w:rPr>
              <w:t xml:space="preserve">Section 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 w:rsidRPr="00F054C5"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</w:rPr>
              <w:t xml:space="preserve"> Confirmation of completion of checklist by </w:t>
            </w:r>
            <w:r w:rsidRPr="007864FF">
              <w:rPr>
                <w:rFonts w:cs="Arial"/>
                <w:b/>
                <w:sz w:val="24"/>
                <w:szCs w:val="24"/>
              </w:rPr>
              <w:t>DDB Chair/Deputy Chair</w:t>
            </w:r>
          </w:p>
        </w:tc>
      </w:tr>
      <w:tr w:rsidR="007864FF" w:rsidRPr="009F7A9F" w14:paraId="5770BF2A" w14:textId="77777777" w:rsidTr="00982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4"/>
        </w:trPr>
        <w:tc>
          <w:tcPr>
            <w:tcW w:w="918" w:type="dxa"/>
            <w:shd w:val="clear" w:color="auto" w:fill="D9D9D9"/>
            <w:vAlign w:val="bottom"/>
          </w:tcPr>
          <w:p w14:paraId="2CD5EDB6" w14:textId="77777777" w:rsidR="007864FF" w:rsidRPr="00C818A0" w:rsidRDefault="007864FF" w:rsidP="0098274C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  <w:bCs/>
              </w:rPr>
            </w:pPr>
            <w:r w:rsidRPr="00C818A0">
              <w:rPr>
                <w:rFonts w:cs="Arial"/>
                <w:b/>
                <w:bCs/>
              </w:rPr>
              <w:t>Name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260D2CAB" w14:textId="77777777" w:rsidR="007864FF" w:rsidRPr="009F7A9F" w:rsidRDefault="007864FF" w:rsidP="0098274C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bottom"/>
          </w:tcPr>
          <w:p w14:paraId="627775E2" w14:textId="77777777" w:rsidR="007864FF" w:rsidRPr="009F7A9F" w:rsidRDefault="007864FF" w:rsidP="0098274C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t>Signature</w:t>
            </w:r>
          </w:p>
        </w:tc>
        <w:sdt>
          <w:sdtPr>
            <w:rPr>
              <w:rFonts w:cs="Arial"/>
              <w:b/>
            </w:rPr>
            <w:id w:val="1566919110"/>
            <w:showingPlcHdr/>
            <w:picture/>
          </w:sdtPr>
          <w:sdtContent>
            <w:tc>
              <w:tcPr>
                <w:tcW w:w="2551" w:type="dxa"/>
                <w:gridSpan w:val="3"/>
                <w:shd w:val="clear" w:color="auto" w:fill="auto"/>
                <w:vAlign w:val="bottom"/>
              </w:tcPr>
              <w:p w14:paraId="1BF2502C" w14:textId="77777777" w:rsidR="007864FF" w:rsidRPr="009F7A9F" w:rsidRDefault="007864FF" w:rsidP="0098274C">
                <w:pPr>
                  <w:tabs>
                    <w:tab w:val="left" w:pos="-1440"/>
                    <w:tab w:val="left" w:pos="-720"/>
                  </w:tabs>
                  <w:spacing w:before="120" w:after="120" w:line="240" w:lineRule="atLeast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</w:rPr>
                  <w:drawing>
                    <wp:inline distT="0" distB="0" distL="0" distR="0" wp14:anchorId="1B628ED8" wp14:editId="2F0EAD1E">
                      <wp:extent cx="1478280" cy="541020"/>
                      <wp:effectExtent l="0" t="0" r="7620" b="0"/>
                      <wp:docPr id="492807306" name="Picture 492807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828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  <w:gridSpan w:val="2"/>
            <w:shd w:val="clear" w:color="auto" w:fill="D9D9D9"/>
            <w:vAlign w:val="bottom"/>
          </w:tcPr>
          <w:p w14:paraId="39FA5F22" w14:textId="77777777" w:rsidR="007864FF" w:rsidRPr="009F7A9F" w:rsidRDefault="007864FF" w:rsidP="0098274C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 w:rsidRPr="009F7A9F">
              <w:rPr>
                <w:rFonts w:cs="Arial"/>
                <w:b/>
                <w:noProof/>
              </w:rPr>
              <w:t>Date</w:t>
            </w: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14:paraId="55206933" w14:textId="77777777" w:rsidR="007864FF" w:rsidRPr="009F7A9F" w:rsidRDefault="007864FF" w:rsidP="0098274C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EB8A05C" w14:textId="77777777" w:rsidR="001C49A5" w:rsidRPr="009F7A9F" w:rsidRDefault="001C49A5" w:rsidP="005B37F6">
      <w:pPr>
        <w:rPr>
          <w:rFonts w:cs="Arial"/>
        </w:rPr>
      </w:pPr>
    </w:p>
    <w:sectPr w:rsidR="001C49A5" w:rsidRPr="009F7A9F" w:rsidSect="007F30E9">
      <w:headerReference w:type="default" r:id="rId9"/>
      <w:footerReference w:type="default" r:id="rId10"/>
      <w:type w:val="continuous"/>
      <w:pgSz w:w="11907" w:h="16840" w:code="9"/>
      <w:pgMar w:top="1134" w:right="1197" w:bottom="990" w:left="1134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EA48" w14:textId="77777777" w:rsidR="007F30E9" w:rsidRDefault="007F30E9">
      <w:r>
        <w:separator/>
      </w:r>
    </w:p>
  </w:endnote>
  <w:endnote w:type="continuationSeparator" w:id="0">
    <w:p w14:paraId="3D35334E" w14:textId="77777777" w:rsidR="007F30E9" w:rsidRDefault="007F30E9">
      <w:r>
        <w:continuationSeparator/>
      </w:r>
    </w:p>
  </w:endnote>
  <w:endnote w:type="continuationNotice" w:id="1">
    <w:p w14:paraId="777BB8D2" w14:textId="77777777" w:rsidR="007F30E9" w:rsidRDefault="007F3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1B8F" w14:textId="595E1ACE" w:rsidR="00F2319E" w:rsidRDefault="007864FF" w:rsidP="004B77F8">
    <w:pPr>
      <w:pStyle w:val="Footer"/>
      <w:tabs>
        <w:tab w:val="clear" w:pos="9639"/>
        <w:tab w:val="right" w:pos="9540"/>
      </w:tabs>
      <w:ind w:left="-180"/>
    </w:pPr>
    <w:r>
      <w:rPr>
        <w:rFonts w:cs="Arial"/>
      </w:rPr>
      <w:t>17 January 2024</w:t>
    </w:r>
    <w:r w:rsidR="00F2319E" w:rsidRPr="00250380">
      <w:rPr>
        <w:rFonts w:cs="Arial"/>
      </w:rPr>
      <w:tab/>
      <w:t xml:space="preserve">Page </w:t>
    </w:r>
    <w:r w:rsidR="00F2319E" w:rsidRPr="00250380">
      <w:rPr>
        <w:rFonts w:cs="Arial"/>
      </w:rPr>
      <w:fldChar w:fldCharType="begin"/>
    </w:r>
    <w:r w:rsidR="00F2319E" w:rsidRPr="00250380">
      <w:rPr>
        <w:rFonts w:cs="Arial"/>
      </w:rPr>
      <w:instrText xml:space="preserve"> PAGE </w:instrText>
    </w:r>
    <w:r w:rsidR="00F2319E" w:rsidRPr="00250380">
      <w:rPr>
        <w:rFonts w:cs="Arial"/>
      </w:rPr>
      <w:fldChar w:fldCharType="separate"/>
    </w:r>
    <w:r w:rsidR="00F2319E">
      <w:rPr>
        <w:rFonts w:cs="Arial"/>
        <w:noProof/>
      </w:rPr>
      <w:t>1</w:t>
    </w:r>
    <w:r w:rsidR="00F2319E" w:rsidRPr="00250380">
      <w:rPr>
        <w:rFonts w:cs="Arial"/>
      </w:rPr>
      <w:fldChar w:fldCharType="end"/>
    </w:r>
    <w:r w:rsidR="00F2319E" w:rsidRPr="00250380">
      <w:rPr>
        <w:rFonts w:cs="Arial"/>
      </w:rPr>
      <w:t xml:space="preserve"> of </w:t>
    </w:r>
    <w:r w:rsidR="00F2319E" w:rsidRPr="00250380">
      <w:rPr>
        <w:rFonts w:cs="Arial"/>
      </w:rPr>
      <w:fldChar w:fldCharType="begin"/>
    </w:r>
    <w:r w:rsidR="00F2319E" w:rsidRPr="00250380">
      <w:rPr>
        <w:rFonts w:cs="Arial"/>
      </w:rPr>
      <w:instrText xml:space="preserve"> NUMPAGES  </w:instrText>
    </w:r>
    <w:r w:rsidR="00F2319E" w:rsidRPr="00250380">
      <w:rPr>
        <w:rFonts w:cs="Arial"/>
      </w:rPr>
      <w:fldChar w:fldCharType="separate"/>
    </w:r>
    <w:r w:rsidR="00F2319E">
      <w:rPr>
        <w:rFonts w:cs="Arial"/>
        <w:noProof/>
      </w:rPr>
      <w:t>4</w:t>
    </w:r>
    <w:r w:rsidR="00F2319E" w:rsidRPr="00250380">
      <w:rPr>
        <w:rFonts w:cs="Arial"/>
      </w:rPr>
      <w:fldChar w:fldCharType="end"/>
    </w:r>
    <w:r w:rsidR="00F2319E" w:rsidRPr="00250380">
      <w:tab/>
    </w:r>
    <w:r w:rsidR="00F2319E">
      <w:rPr>
        <w:rStyle w:val="PageNumber"/>
        <w:rFonts w:cs="Arial"/>
      </w:rPr>
      <w:t>DDB15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42DA" w14:textId="77777777" w:rsidR="007F30E9" w:rsidRDefault="007F30E9">
      <w:r>
        <w:separator/>
      </w:r>
    </w:p>
  </w:footnote>
  <w:footnote w:type="continuationSeparator" w:id="0">
    <w:p w14:paraId="48709036" w14:textId="77777777" w:rsidR="007F30E9" w:rsidRDefault="007F30E9">
      <w:r>
        <w:continuationSeparator/>
      </w:r>
    </w:p>
  </w:footnote>
  <w:footnote w:type="continuationNotice" w:id="1">
    <w:p w14:paraId="7ACEB90A" w14:textId="77777777" w:rsidR="007F30E9" w:rsidRDefault="007F3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A0A6" w14:textId="77777777" w:rsidR="00F2319E" w:rsidRDefault="00F2319E" w:rsidP="009B57A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5EEB7A1" wp14:editId="020769A5">
              <wp:simplePos x="0" y="0"/>
              <wp:positionH relativeFrom="column">
                <wp:posOffset>2386330</wp:posOffset>
              </wp:positionH>
              <wp:positionV relativeFrom="paragraph">
                <wp:posOffset>-8890</wp:posOffset>
              </wp:positionV>
              <wp:extent cx="3790950" cy="312420"/>
              <wp:effectExtent l="0" t="0" r="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75D9C" w14:textId="77777777" w:rsidR="00F2319E" w:rsidRPr="002266C6" w:rsidRDefault="00F2319E" w:rsidP="002266C6">
                          <w:pPr>
                            <w:jc w:val="right"/>
                            <w:rPr>
                              <w:rFonts w:cs="Arial"/>
                              <w:sz w:val="38"/>
                              <w:szCs w:val="38"/>
                            </w:rPr>
                          </w:pPr>
                          <w:r w:rsidRPr="002266C6">
                            <w:rPr>
                              <w:rFonts w:cs="Arial"/>
                              <w:b/>
                              <w:color w:val="0F243E"/>
                              <w:sz w:val="38"/>
                              <w:szCs w:val="38"/>
                            </w:rPr>
                            <w:t>DOCTORAL DEGREES 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EEB7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9pt;margin-top:-.7pt;width:298.5pt;height:24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" filled="f" stroked="f">
              <v:textbox inset="0,0,0,0">
                <w:txbxContent>
                  <w:p w14:paraId="55B75D9C" w14:textId="77777777" w:rsidR="00F2319E" w:rsidRPr="002266C6" w:rsidRDefault="00F2319E" w:rsidP="002266C6">
                    <w:pPr>
                      <w:jc w:val="right"/>
                      <w:rPr>
                        <w:rFonts w:cs="Arial"/>
                        <w:sz w:val="38"/>
                        <w:szCs w:val="38"/>
                      </w:rPr>
                    </w:pPr>
                    <w:r w:rsidRPr="002266C6">
                      <w:rPr>
                        <w:rFonts w:cs="Arial"/>
                        <w:b/>
                        <w:color w:val="0F243E"/>
                        <w:sz w:val="38"/>
                        <w:szCs w:val="38"/>
                      </w:rPr>
                      <w:t>DOCTORAL DEGREES BOARD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16C7D5C" wp14:editId="6A1228E2">
          <wp:simplePos x="0" y="0"/>
          <wp:positionH relativeFrom="column">
            <wp:posOffset>-73025</wp:posOffset>
          </wp:positionH>
          <wp:positionV relativeFrom="paragraph">
            <wp:posOffset>0</wp:posOffset>
          </wp:positionV>
          <wp:extent cx="2276475" cy="333375"/>
          <wp:effectExtent l="0" t="0" r="0" b="0"/>
          <wp:wrapTight wrapText="bothSides">
            <wp:wrapPolygon edited="0">
              <wp:start x="0" y="0"/>
              <wp:lineTo x="0" y="20983"/>
              <wp:lineTo x="21510" y="20983"/>
              <wp:lineTo x="21510" y="0"/>
              <wp:lineTo x="0" y="0"/>
            </wp:wrapPolygon>
          </wp:wrapTight>
          <wp:docPr id="4" name="Picture 4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FEB87" w14:textId="77777777" w:rsidR="00F2319E" w:rsidRPr="004A3C7B" w:rsidRDefault="00F2319E" w:rsidP="009B57A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5DD4E"/>
    <w:multiLevelType w:val="hybridMultilevel"/>
    <w:tmpl w:val="27EDBE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F54D3D"/>
    <w:multiLevelType w:val="hybridMultilevel"/>
    <w:tmpl w:val="BD5048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4FFD"/>
    <w:multiLevelType w:val="hybridMultilevel"/>
    <w:tmpl w:val="85A222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F9085EB4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9FF"/>
    <w:multiLevelType w:val="multilevel"/>
    <w:tmpl w:val="5A028A54"/>
    <w:numStyleLink w:val="Instructionslist"/>
  </w:abstractNum>
  <w:abstractNum w:abstractNumId="5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AD6699"/>
    <w:multiLevelType w:val="multilevel"/>
    <w:tmpl w:val="5A028A54"/>
    <w:numStyleLink w:val="Instructionslist"/>
  </w:abstractNum>
  <w:abstractNum w:abstractNumId="7" w15:restartNumberingAfterBreak="0">
    <w:nsid w:val="2D641AFF"/>
    <w:multiLevelType w:val="hybridMultilevel"/>
    <w:tmpl w:val="AEB6EB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3622E"/>
    <w:multiLevelType w:val="multilevel"/>
    <w:tmpl w:val="5A028A54"/>
    <w:numStyleLink w:val="Instructionslist"/>
  </w:abstractNum>
  <w:abstractNum w:abstractNumId="9" w15:restartNumberingAfterBreak="0">
    <w:nsid w:val="3F817CD8"/>
    <w:multiLevelType w:val="multilevel"/>
    <w:tmpl w:val="5A028A54"/>
    <w:numStyleLink w:val="Instructionslist"/>
  </w:abstractNum>
  <w:abstractNum w:abstractNumId="10" w15:restartNumberingAfterBreak="0">
    <w:nsid w:val="4101076A"/>
    <w:multiLevelType w:val="multilevel"/>
    <w:tmpl w:val="5A028A54"/>
    <w:numStyleLink w:val="Instructionslist"/>
  </w:abstractNum>
  <w:abstractNum w:abstractNumId="11" w15:restartNumberingAfterBreak="0">
    <w:nsid w:val="479D1215"/>
    <w:multiLevelType w:val="hybridMultilevel"/>
    <w:tmpl w:val="C1E631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1842"/>
    <w:multiLevelType w:val="hybridMultilevel"/>
    <w:tmpl w:val="B896D3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2383"/>
    <w:multiLevelType w:val="hybridMultilevel"/>
    <w:tmpl w:val="EC32C8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A669D"/>
    <w:multiLevelType w:val="hybridMultilevel"/>
    <w:tmpl w:val="AC7218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B83CDB"/>
    <w:multiLevelType w:val="hybridMultilevel"/>
    <w:tmpl w:val="CE4823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9926103">
    <w:abstractNumId w:val="15"/>
  </w:num>
  <w:num w:numId="2" w16cid:durableId="1662467015">
    <w:abstractNumId w:val="16"/>
  </w:num>
  <w:num w:numId="3" w16cid:durableId="270671676">
    <w:abstractNumId w:val="5"/>
  </w:num>
  <w:num w:numId="4" w16cid:durableId="2146313211">
    <w:abstractNumId w:val="17"/>
  </w:num>
  <w:num w:numId="5" w16cid:durableId="476460908">
    <w:abstractNumId w:val="0"/>
  </w:num>
  <w:num w:numId="6" w16cid:durableId="1123770711">
    <w:abstractNumId w:val="6"/>
  </w:num>
  <w:num w:numId="7" w16cid:durableId="557671510">
    <w:abstractNumId w:val="10"/>
  </w:num>
  <w:num w:numId="8" w16cid:durableId="121114217">
    <w:abstractNumId w:val="4"/>
  </w:num>
  <w:num w:numId="9" w16cid:durableId="2125725856">
    <w:abstractNumId w:val="9"/>
  </w:num>
  <w:num w:numId="10" w16cid:durableId="1810631241">
    <w:abstractNumId w:val="8"/>
  </w:num>
  <w:num w:numId="11" w16cid:durableId="2033797415">
    <w:abstractNumId w:val="7"/>
  </w:num>
  <w:num w:numId="12" w16cid:durableId="378289950">
    <w:abstractNumId w:val="18"/>
  </w:num>
  <w:num w:numId="13" w16cid:durableId="1836384509">
    <w:abstractNumId w:val="11"/>
  </w:num>
  <w:num w:numId="14" w16cid:durableId="1069383136">
    <w:abstractNumId w:val="14"/>
  </w:num>
  <w:num w:numId="15" w16cid:durableId="1645310089">
    <w:abstractNumId w:val="12"/>
  </w:num>
  <w:num w:numId="16" w16cid:durableId="1572230484">
    <w:abstractNumId w:val="2"/>
  </w:num>
  <w:num w:numId="17" w16cid:durableId="1908373117">
    <w:abstractNumId w:val="13"/>
  </w:num>
  <w:num w:numId="18" w16cid:durableId="1721441094">
    <w:abstractNumId w:val="3"/>
  </w:num>
  <w:num w:numId="19" w16cid:durableId="98933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1NzE3MDIzNra0MDBV0lEKTi0uzszPAykwrAUAallz+ywAAAA="/>
  </w:docVars>
  <w:rsids>
    <w:rsidRoot w:val="007046DE"/>
    <w:rsid w:val="00000617"/>
    <w:rsid w:val="00005B7F"/>
    <w:rsid w:val="00007FF3"/>
    <w:rsid w:val="0001111A"/>
    <w:rsid w:val="000222A5"/>
    <w:rsid w:val="0004343B"/>
    <w:rsid w:val="0004430B"/>
    <w:rsid w:val="00057B02"/>
    <w:rsid w:val="00083281"/>
    <w:rsid w:val="00085554"/>
    <w:rsid w:val="00091D2B"/>
    <w:rsid w:val="00095E09"/>
    <w:rsid w:val="000A1B4B"/>
    <w:rsid w:val="000A3DB0"/>
    <w:rsid w:val="000C0C93"/>
    <w:rsid w:val="000D1481"/>
    <w:rsid w:val="000D1DE8"/>
    <w:rsid w:val="000E1C9E"/>
    <w:rsid w:val="000E513D"/>
    <w:rsid w:val="000E5667"/>
    <w:rsid w:val="00101944"/>
    <w:rsid w:val="00103953"/>
    <w:rsid w:val="00106085"/>
    <w:rsid w:val="00106475"/>
    <w:rsid w:val="00113388"/>
    <w:rsid w:val="001142B3"/>
    <w:rsid w:val="001167AE"/>
    <w:rsid w:val="00120607"/>
    <w:rsid w:val="0012119B"/>
    <w:rsid w:val="00130E31"/>
    <w:rsid w:val="0013745A"/>
    <w:rsid w:val="0014053D"/>
    <w:rsid w:val="001442F2"/>
    <w:rsid w:val="00172BED"/>
    <w:rsid w:val="00172CD6"/>
    <w:rsid w:val="001753FA"/>
    <w:rsid w:val="001779BB"/>
    <w:rsid w:val="001834CE"/>
    <w:rsid w:val="00186728"/>
    <w:rsid w:val="001923CD"/>
    <w:rsid w:val="001974B2"/>
    <w:rsid w:val="00197A30"/>
    <w:rsid w:val="001A27EA"/>
    <w:rsid w:val="001B7317"/>
    <w:rsid w:val="001B7635"/>
    <w:rsid w:val="001C360F"/>
    <w:rsid w:val="001C49A5"/>
    <w:rsid w:val="001E0C82"/>
    <w:rsid w:val="001E78BC"/>
    <w:rsid w:val="001F2501"/>
    <w:rsid w:val="00201D97"/>
    <w:rsid w:val="0021097A"/>
    <w:rsid w:val="002266C6"/>
    <w:rsid w:val="00230ECE"/>
    <w:rsid w:val="0023474E"/>
    <w:rsid w:val="002357F1"/>
    <w:rsid w:val="00241542"/>
    <w:rsid w:val="0024213A"/>
    <w:rsid w:val="002428FD"/>
    <w:rsid w:val="00245AB3"/>
    <w:rsid w:val="00247288"/>
    <w:rsid w:val="00247969"/>
    <w:rsid w:val="0025087D"/>
    <w:rsid w:val="00253991"/>
    <w:rsid w:val="002543A9"/>
    <w:rsid w:val="00254BE3"/>
    <w:rsid w:val="002563C6"/>
    <w:rsid w:val="00257D55"/>
    <w:rsid w:val="00270452"/>
    <w:rsid w:val="002774E1"/>
    <w:rsid w:val="00291456"/>
    <w:rsid w:val="0029367E"/>
    <w:rsid w:val="002A72C7"/>
    <w:rsid w:val="002B2B5A"/>
    <w:rsid w:val="002B3F28"/>
    <w:rsid w:val="002C0EE0"/>
    <w:rsid w:val="002C16B1"/>
    <w:rsid w:val="002C4753"/>
    <w:rsid w:val="002C532B"/>
    <w:rsid w:val="002D5F6A"/>
    <w:rsid w:val="0030319F"/>
    <w:rsid w:val="00305274"/>
    <w:rsid w:val="00306B0F"/>
    <w:rsid w:val="00312BE0"/>
    <w:rsid w:val="00313DE3"/>
    <w:rsid w:val="00314033"/>
    <w:rsid w:val="00316286"/>
    <w:rsid w:val="00320AC6"/>
    <w:rsid w:val="00327963"/>
    <w:rsid w:val="0033125F"/>
    <w:rsid w:val="00331266"/>
    <w:rsid w:val="0033497A"/>
    <w:rsid w:val="0034051B"/>
    <w:rsid w:val="00340C23"/>
    <w:rsid w:val="0034134E"/>
    <w:rsid w:val="00342949"/>
    <w:rsid w:val="00343E6E"/>
    <w:rsid w:val="00355D29"/>
    <w:rsid w:val="003602C6"/>
    <w:rsid w:val="00360F2A"/>
    <w:rsid w:val="003610A3"/>
    <w:rsid w:val="00361D14"/>
    <w:rsid w:val="00364134"/>
    <w:rsid w:val="00365763"/>
    <w:rsid w:val="00366529"/>
    <w:rsid w:val="00375E63"/>
    <w:rsid w:val="00382EC8"/>
    <w:rsid w:val="00396941"/>
    <w:rsid w:val="003A1935"/>
    <w:rsid w:val="003A532F"/>
    <w:rsid w:val="003A7A5A"/>
    <w:rsid w:val="003B11BB"/>
    <w:rsid w:val="003B29E5"/>
    <w:rsid w:val="003B4FA8"/>
    <w:rsid w:val="003C1966"/>
    <w:rsid w:val="003C57A6"/>
    <w:rsid w:val="003D50A4"/>
    <w:rsid w:val="003D52C0"/>
    <w:rsid w:val="003E33A0"/>
    <w:rsid w:val="003F0A5C"/>
    <w:rsid w:val="003F15BF"/>
    <w:rsid w:val="003F5B7D"/>
    <w:rsid w:val="003F734E"/>
    <w:rsid w:val="00402375"/>
    <w:rsid w:val="0040674B"/>
    <w:rsid w:val="00407864"/>
    <w:rsid w:val="00414260"/>
    <w:rsid w:val="0042439E"/>
    <w:rsid w:val="00425D4F"/>
    <w:rsid w:val="00431661"/>
    <w:rsid w:val="00440522"/>
    <w:rsid w:val="00451B7B"/>
    <w:rsid w:val="00462D9A"/>
    <w:rsid w:val="00465BDB"/>
    <w:rsid w:val="00474E44"/>
    <w:rsid w:val="00481B3F"/>
    <w:rsid w:val="0048394E"/>
    <w:rsid w:val="0048400C"/>
    <w:rsid w:val="00485F2F"/>
    <w:rsid w:val="0049016D"/>
    <w:rsid w:val="004A36DC"/>
    <w:rsid w:val="004A3C7B"/>
    <w:rsid w:val="004B072B"/>
    <w:rsid w:val="004B4E30"/>
    <w:rsid w:val="004B77F8"/>
    <w:rsid w:val="004C70C9"/>
    <w:rsid w:val="004D6A70"/>
    <w:rsid w:val="004F1990"/>
    <w:rsid w:val="004F6E3B"/>
    <w:rsid w:val="00515D87"/>
    <w:rsid w:val="0051628B"/>
    <w:rsid w:val="00525997"/>
    <w:rsid w:val="00545D32"/>
    <w:rsid w:val="00546284"/>
    <w:rsid w:val="00546500"/>
    <w:rsid w:val="00546E45"/>
    <w:rsid w:val="00560BC9"/>
    <w:rsid w:val="0056316F"/>
    <w:rsid w:val="0056614E"/>
    <w:rsid w:val="00595686"/>
    <w:rsid w:val="005A7985"/>
    <w:rsid w:val="005B25EF"/>
    <w:rsid w:val="005B328E"/>
    <w:rsid w:val="005B37F6"/>
    <w:rsid w:val="005B3922"/>
    <w:rsid w:val="005C1230"/>
    <w:rsid w:val="005C14B6"/>
    <w:rsid w:val="005C4713"/>
    <w:rsid w:val="005D16E4"/>
    <w:rsid w:val="005D46A2"/>
    <w:rsid w:val="005E45C8"/>
    <w:rsid w:val="005F0999"/>
    <w:rsid w:val="00600192"/>
    <w:rsid w:val="00600D62"/>
    <w:rsid w:val="00602629"/>
    <w:rsid w:val="006111EA"/>
    <w:rsid w:val="00614CF4"/>
    <w:rsid w:val="006476F5"/>
    <w:rsid w:val="00660EF9"/>
    <w:rsid w:val="00680314"/>
    <w:rsid w:val="00680800"/>
    <w:rsid w:val="00690263"/>
    <w:rsid w:val="00692C34"/>
    <w:rsid w:val="006A22F8"/>
    <w:rsid w:val="006A79BD"/>
    <w:rsid w:val="006B493B"/>
    <w:rsid w:val="006C39DA"/>
    <w:rsid w:val="006E06D9"/>
    <w:rsid w:val="006E6FBC"/>
    <w:rsid w:val="006E7625"/>
    <w:rsid w:val="006F1844"/>
    <w:rsid w:val="00700A0E"/>
    <w:rsid w:val="007046DE"/>
    <w:rsid w:val="00712114"/>
    <w:rsid w:val="00717DBD"/>
    <w:rsid w:val="007314AB"/>
    <w:rsid w:val="007352BB"/>
    <w:rsid w:val="007460BF"/>
    <w:rsid w:val="007476DA"/>
    <w:rsid w:val="0075414F"/>
    <w:rsid w:val="0076161A"/>
    <w:rsid w:val="00763ACB"/>
    <w:rsid w:val="00763C9D"/>
    <w:rsid w:val="00767567"/>
    <w:rsid w:val="00776A30"/>
    <w:rsid w:val="0077749E"/>
    <w:rsid w:val="007838EC"/>
    <w:rsid w:val="007864FF"/>
    <w:rsid w:val="00793067"/>
    <w:rsid w:val="00795BA8"/>
    <w:rsid w:val="007C0071"/>
    <w:rsid w:val="007C2FC2"/>
    <w:rsid w:val="007D3413"/>
    <w:rsid w:val="007D41D7"/>
    <w:rsid w:val="007D6620"/>
    <w:rsid w:val="007E688E"/>
    <w:rsid w:val="007F1B91"/>
    <w:rsid w:val="007F30E9"/>
    <w:rsid w:val="007F517A"/>
    <w:rsid w:val="0081325F"/>
    <w:rsid w:val="008213B3"/>
    <w:rsid w:val="0082530A"/>
    <w:rsid w:val="00826139"/>
    <w:rsid w:val="00836EB8"/>
    <w:rsid w:val="00844480"/>
    <w:rsid w:val="008530BF"/>
    <w:rsid w:val="0085633D"/>
    <w:rsid w:val="00856652"/>
    <w:rsid w:val="00880DB5"/>
    <w:rsid w:val="00883B1F"/>
    <w:rsid w:val="008A5966"/>
    <w:rsid w:val="008A5E6C"/>
    <w:rsid w:val="008B1B29"/>
    <w:rsid w:val="008C2A8D"/>
    <w:rsid w:val="008C3CE2"/>
    <w:rsid w:val="008D093F"/>
    <w:rsid w:val="008D4347"/>
    <w:rsid w:val="008E3BF6"/>
    <w:rsid w:val="008E4544"/>
    <w:rsid w:val="008E5C49"/>
    <w:rsid w:val="008E5FBF"/>
    <w:rsid w:val="008F0310"/>
    <w:rsid w:val="008F5C24"/>
    <w:rsid w:val="00907711"/>
    <w:rsid w:val="009128F9"/>
    <w:rsid w:val="00913FD0"/>
    <w:rsid w:val="0092252A"/>
    <w:rsid w:val="0092655C"/>
    <w:rsid w:val="0094134B"/>
    <w:rsid w:val="009467B5"/>
    <w:rsid w:val="009651E5"/>
    <w:rsid w:val="00967548"/>
    <w:rsid w:val="00967C13"/>
    <w:rsid w:val="00971C7B"/>
    <w:rsid w:val="00975198"/>
    <w:rsid w:val="009825AB"/>
    <w:rsid w:val="009848AF"/>
    <w:rsid w:val="009875DC"/>
    <w:rsid w:val="00992426"/>
    <w:rsid w:val="00994E43"/>
    <w:rsid w:val="00997A80"/>
    <w:rsid w:val="009A0506"/>
    <w:rsid w:val="009A2D5B"/>
    <w:rsid w:val="009A747A"/>
    <w:rsid w:val="009A7836"/>
    <w:rsid w:val="009B57A3"/>
    <w:rsid w:val="009B5EC6"/>
    <w:rsid w:val="009C0153"/>
    <w:rsid w:val="009C5EFC"/>
    <w:rsid w:val="009F57D7"/>
    <w:rsid w:val="009F7A9F"/>
    <w:rsid w:val="00A00FC3"/>
    <w:rsid w:val="00A036C2"/>
    <w:rsid w:val="00A0673C"/>
    <w:rsid w:val="00A1076D"/>
    <w:rsid w:val="00A21D07"/>
    <w:rsid w:val="00A22562"/>
    <w:rsid w:val="00A25D8B"/>
    <w:rsid w:val="00A263F2"/>
    <w:rsid w:val="00A26553"/>
    <w:rsid w:val="00A2796F"/>
    <w:rsid w:val="00A3102C"/>
    <w:rsid w:val="00A358C1"/>
    <w:rsid w:val="00A367CA"/>
    <w:rsid w:val="00A551A8"/>
    <w:rsid w:val="00A77EE1"/>
    <w:rsid w:val="00A905FB"/>
    <w:rsid w:val="00A92071"/>
    <w:rsid w:val="00A9412C"/>
    <w:rsid w:val="00A95E43"/>
    <w:rsid w:val="00A967F3"/>
    <w:rsid w:val="00AA02A4"/>
    <w:rsid w:val="00AA469E"/>
    <w:rsid w:val="00AA6CCB"/>
    <w:rsid w:val="00AB3541"/>
    <w:rsid w:val="00AB65C2"/>
    <w:rsid w:val="00AB7B7F"/>
    <w:rsid w:val="00AC6A16"/>
    <w:rsid w:val="00AD6337"/>
    <w:rsid w:val="00AF1D06"/>
    <w:rsid w:val="00AF60BA"/>
    <w:rsid w:val="00B052E0"/>
    <w:rsid w:val="00B22968"/>
    <w:rsid w:val="00B24AFC"/>
    <w:rsid w:val="00B24B6B"/>
    <w:rsid w:val="00B34322"/>
    <w:rsid w:val="00B368FD"/>
    <w:rsid w:val="00B411CC"/>
    <w:rsid w:val="00B51A3E"/>
    <w:rsid w:val="00B56C9B"/>
    <w:rsid w:val="00B57296"/>
    <w:rsid w:val="00B606B6"/>
    <w:rsid w:val="00B74F0A"/>
    <w:rsid w:val="00B76DC9"/>
    <w:rsid w:val="00B7767F"/>
    <w:rsid w:val="00B87AEB"/>
    <w:rsid w:val="00B93EC2"/>
    <w:rsid w:val="00B97BBB"/>
    <w:rsid w:val="00BA0F79"/>
    <w:rsid w:val="00BA27FD"/>
    <w:rsid w:val="00BC0CB5"/>
    <w:rsid w:val="00BC2086"/>
    <w:rsid w:val="00BC46C9"/>
    <w:rsid w:val="00BC66CD"/>
    <w:rsid w:val="00BD3EC6"/>
    <w:rsid w:val="00BE35B9"/>
    <w:rsid w:val="00BF22C5"/>
    <w:rsid w:val="00C0198C"/>
    <w:rsid w:val="00C15E49"/>
    <w:rsid w:val="00C2698F"/>
    <w:rsid w:val="00C333B7"/>
    <w:rsid w:val="00C36B3A"/>
    <w:rsid w:val="00C435A5"/>
    <w:rsid w:val="00C562BE"/>
    <w:rsid w:val="00C57BCB"/>
    <w:rsid w:val="00C60DC3"/>
    <w:rsid w:val="00C65A27"/>
    <w:rsid w:val="00C71D24"/>
    <w:rsid w:val="00C72B51"/>
    <w:rsid w:val="00C818A0"/>
    <w:rsid w:val="00C8236C"/>
    <w:rsid w:val="00C86A38"/>
    <w:rsid w:val="00C9172D"/>
    <w:rsid w:val="00C92ABC"/>
    <w:rsid w:val="00C9606C"/>
    <w:rsid w:val="00CA11A8"/>
    <w:rsid w:val="00CB143F"/>
    <w:rsid w:val="00CB24D0"/>
    <w:rsid w:val="00CB70A4"/>
    <w:rsid w:val="00CC0259"/>
    <w:rsid w:val="00CC1E7F"/>
    <w:rsid w:val="00CD0BBC"/>
    <w:rsid w:val="00CD373F"/>
    <w:rsid w:val="00CD56BE"/>
    <w:rsid w:val="00CE2821"/>
    <w:rsid w:val="00CE7B3A"/>
    <w:rsid w:val="00CF5439"/>
    <w:rsid w:val="00D03F5C"/>
    <w:rsid w:val="00D14303"/>
    <w:rsid w:val="00D16496"/>
    <w:rsid w:val="00D20B86"/>
    <w:rsid w:val="00D225CD"/>
    <w:rsid w:val="00D30FF0"/>
    <w:rsid w:val="00D33478"/>
    <w:rsid w:val="00D41557"/>
    <w:rsid w:val="00D41FD3"/>
    <w:rsid w:val="00D429C1"/>
    <w:rsid w:val="00D46289"/>
    <w:rsid w:val="00D67F24"/>
    <w:rsid w:val="00D75724"/>
    <w:rsid w:val="00D81052"/>
    <w:rsid w:val="00D82502"/>
    <w:rsid w:val="00D82835"/>
    <w:rsid w:val="00DB5C26"/>
    <w:rsid w:val="00DC08F4"/>
    <w:rsid w:val="00DC2B76"/>
    <w:rsid w:val="00DC327C"/>
    <w:rsid w:val="00DC4899"/>
    <w:rsid w:val="00DC5727"/>
    <w:rsid w:val="00DC6CDD"/>
    <w:rsid w:val="00DD4FD2"/>
    <w:rsid w:val="00DD7E68"/>
    <w:rsid w:val="00DF62E5"/>
    <w:rsid w:val="00E13B39"/>
    <w:rsid w:val="00E14DE9"/>
    <w:rsid w:val="00E228FA"/>
    <w:rsid w:val="00E22F89"/>
    <w:rsid w:val="00E26DB7"/>
    <w:rsid w:val="00E32F02"/>
    <w:rsid w:val="00E33805"/>
    <w:rsid w:val="00E4291F"/>
    <w:rsid w:val="00E53792"/>
    <w:rsid w:val="00E74F17"/>
    <w:rsid w:val="00E81B8A"/>
    <w:rsid w:val="00E81E57"/>
    <w:rsid w:val="00E83950"/>
    <w:rsid w:val="00E8426E"/>
    <w:rsid w:val="00E87336"/>
    <w:rsid w:val="00E954FA"/>
    <w:rsid w:val="00E97511"/>
    <w:rsid w:val="00EA0A48"/>
    <w:rsid w:val="00EB07EA"/>
    <w:rsid w:val="00EB2222"/>
    <w:rsid w:val="00EC4BE0"/>
    <w:rsid w:val="00ED333C"/>
    <w:rsid w:val="00ED4854"/>
    <w:rsid w:val="00EE3E30"/>
    <w:rsid w:val="00EE5007"/>
    <w:rsid w:val="00EF5D3C"/>
    <w:rsid w:val="00EF5DBB"/>
    <w:rsid w:val="00F054C5"/>
    <w:rsid w:val="00F07F9D"/>
    <w:rsid w:val="00F145EC"/>
    <w:rsid w:val="00F14DB7"/>
    <w:rsid w:val="00F2131F"/>
    <w:rsid w:val="00F22E6D"/>
    <w:rsid w:val="00F2319E"/>
    <w:rsid w:val="00F33589"/>
    <w:rsid w:val="00F34AB1"/>
    <w:rsid w:val="00F43DA5"/>
    <w:rsid w:val="00FA0330"/>
    <w:rsid w:val="00FA3373"/>
    <w:rsid w:val="00FB7878"/>
    <w:rsid w:val="00FC148C"/>
    <w:rsid w:val="00FC7E12"/>
    <w:rsid w:val="00FE0412"/>
    <w:rsid w:val="00FE6796"/>
    <w:rsid w:val="00FF09DE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98E412"/>
  <w15:chartTrackingRefBased/>
  <w15:docId w15:val="{ED51EFF0-FF44-408A-84D0-5D761C6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994E4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94E4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94E4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4E43"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E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94E4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  <w:rsid w:val="00994E43"/>
  </w:style>
  <w:style w:type="paragraph" w:customStyle="1" w:styleId="Formtitle">
    <w:name w:val="Form title"/>
    <w:basedOn w:val="Heading1"/>
    <w:next w:val="Normal"/>
    <w:rsid w:val="00994E43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994E43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994E43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994E43"/>
    <w:pPr>
      <w:spacing w:before="60" w:after="60"/>
    </w:pPr>
    <w:rPr>
      <w:b/>
      <w:bCs/>
      <w:sz w:val="22"/>
    </w:rPr>
  </w:style>
  <w:style w:type="character" w:styleId="Hyperlink">
    <w:name w:val="Hyperlink"/>
    <w:basedOn w:val="DefaultParagraphFont"/>
    <w:rsid w:val="00994E43"/>
    <w:rPr>
      <w:color w:val="0000FF"/>
      <w:u w:val="single"/>
    </w:rPr>
  </w:style>
  <w:style w:type="table" w:styleId="TableGrid">
    <w:name w:val="Table Grid"/>
    <w:basedOn w:val="TableNormal"/>
    <w:rsid w:val="00994E4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994E43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994E43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994E43"/>
    <w:pPr>
      <w:numPr>
        <w:numId w:val="5"/>
      </w:numPr>
    </w:pPr>
  </w:style>
  <w:style w:type="paragraph" w:customStyle="1" w:styleId="Alphalisttext">
    <w:name w:val="Alpha list text"/>
    <w:rsid w:val="00BC66CD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99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6E4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4B77F8"/>
    <w:rPr>
      <w:rFonts w:ascii="Arial" w:hAnsi="Arial"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5C14B6"/>
    <w:pPr>
      <w:widowControl/>
      <w:tabs>
        <w:tab w:val="left" w:pos="720"/>
        <w:tab w:val="left" w:pos="1152"/>
      </w:tabs>
      <w:autoSpaceDE/>
      <w:autoSpaceDN/>
      <w:adjustRightInd/>
      <w:spacing w:line="240" w:lineRule="exact"/>
      <w:ind w:left="432" w:hanging="432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5C14B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225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entury Gothic" w:eastAsia="Century Gothic" w:hAnsi="Century Gothic"/>
      <w:sz w:val="22"/>
      <w:szCs w:val="22"/>
      <w:lang w:val="en-ZA"/>
    </w:rPr>
  </w:style>
  <w:style w:type="paragraph" w:customStyle="1" w:styleId="Default">
    <w:name w:val="Default"/>
    <w:rsid w:val="009F7A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36B3A"/>
    <w:pPr>
      <w:overflowPunct/>
      <w:adjustRightInd/>
      <w:jc w:val="left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F23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319E"/>
  </w:style>
  <w:style w:type="character" w:customStyle="1" w:styleId="CommentTextChar">
    <w:name w:val="Comment Text Char"/>
    <w:basedOn w:val="DefaultParagraphFont"/>
    <w:link w:val="CommentText"/>
    <w:rsid w:val="00F2319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319E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34051B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78235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79E-F72F-4396-B2EC-7D65F537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DDB15 - Checklist for inclusion of publications in a PhD thesis</vt:lpstr>
    </vt:vector>
  </TitlesOfParts>
  <Company>University of Cape Town</Company>
  <LinksUpToDate>false</LinksUpToDate>
  <CharactersWithSpaces>1686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http://forms.uct.ac.za/ddb07a.doc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DDB15 - Checklist for inclusion of publications in a PhD thesis</dc:title>
  <dc:subject/>
  <dc:creator>jwood</dc:creator>
  <cp:keywords>Doctoral Degrees Board (DDB) forms</cp:keywords>
  <dc:description>PLEASE RETURN COMPLETED FORM TO:_x000d_
ATTENTION: JOAN COTTLE, ADHOC SECTION, FINANCE DEPARTMENT, BREMNER BUILDING</dc:description>
  <cp:lastModifiedBy>Jenny Wood</cp:lastModifiedBy>
  <cp:revision>4</cp:revision>
  <cp:lastPrinted>2011-11-21T12:23:00Z</cp:lastPrinted>
  <dcterms:created xsi:type="dcterms:W3CDTF">2024-01-17T14:25:00Z</dcterms:created>
  <dcterms:modified xsi:type="dcterms:W3CDTF">2024-01-17T14:27:00Z</dcterms:modified>
</cp:coreProperties>
</file>