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CF20" w14:textId="03A33678" w:rsidR="0042439E" w:rsidRPr="005C4713" w:rsidRDefault="0042439E" w:rsidP="004A3C7B">
      <w:pPr>
        <w:keepNext/>
        <w:jc w:val="center"/>
        <w:rPr>
          <w:rFonts w:cs="Arial"/>
          <w:b/>
          <w:bCs/>
          <w:kern w:val="28"/>
          <w:sz w:val="32"/>
          <w:szCs w:val="32"/>
          <w:lang w:val="en-GB"/>
        </w:rPr>
      </w:pPr>
      <w:r w:rsidRPr="005C4713">
        <w:rPr>
          <w:rFonts w:cs="Arial"/>
          <w:b/>
          <w:bCs/>
          <w:kern w:val="28"/>
          <w:sz w:val="32"/>
          <w:szCs w:val="32"/>
          <w:lang w:val="en-GB"/>
        </w:rPr>
        <w:t>DDB</w:t>
      </w:r>
      <w:r w:rsidR="00CD5ACF">
        <w:rPr>
          <w:rFonts w:cs="Arial"/>
          <w:b/>
          <w:bCs/>
          <w:kern w:val="28"/>
          <w:sz w:val="32"/>
          <w:szCs w:val="32"/>
          <w:lang w:val="en-GB"/>
        </w:rPr>
        <w:t>11</w:t>
      </w:r>
      <w:r w:rsidRPr="005C4713">
        <w:rPr>
          <w:rFonts w:cs="Arial"/>
          <w:b/>
          <w:bCs/>
          <w:kern w:val="28"/>
          <w:sz w:val="32"/>
          <w:szCs w:val="32"/>
          <w:lang w:val="en-GB"/>
        </w:rPr>
        <w:t xml:space="preserve"> – </w:t>
      </w:r>
      <w:r w:rsidR="00CD5ACF">
        <w:rPr>
          <w:rFonts w:cs="Arial"/>
          <w:b/>
          <w:bCs/>
          <w:kern w:val="28"/>
          <w:sz w:val="32"/>
          <w:szCs w:val="32"/>
          <w:lang w:val="en-GB"/>
        </w:rPr>
        <w:t xml:space="preserve">Declaration </w:t>
      </w:r>
      <w:r w:rsidR="00D37DF2">
        <w:rPr>
          <w:rFonts w:cs="Arial"/>
          <w:b/>
          <w:bCs/>
          <w:kern w:val="28"/>
          <w:sz w:val="32"/>
          <w:szCs w:val="32"/>
          <w:lang w:val="en-GB"/>
        </w:rPr>
        <w:t xml:space="preserve">Ethics </w:t>
      </w:r>
      <w:r w:rsidR="00CD5ACF">
        <w:rPr>
          <w:rFonts w:cs="Arial"/>
          <w:b/>
          <w:bCs/>
          <w:kern w:val="28"/>
          <w:sz w:val="32"/>
          <w:szCs w:val="32"/>
          <w:lang w:val="en-GB"/>
        </w:rPr>
        <w:t>and Submission Form</w:t>
      </w:r>
    </w:p>
    <w:p w14:paraId="7316A942" w14:textId="77777777" w:rsidR="005B3922" w:rsidRPr="001A75CD" w:rsidRDefault="005B3922" w:rsidP="0042439E">
      <w:pPr>
        <w:jc w:val="center"/>
        <w:rPr>
          <w:rFonts w:cs="Arial"/>
          <w:bCs/>
          <w:sz w:val="4"/>
          <w:szCs w:val="4"/>
          <w:lang w:val="en-GB"/>
        </w:rPr>
      </w:pPr>
    </w:p>
    <w:p w14:paraId="47683061" w14:textId="77777777" w:rsidR="00F23C97" w:rsidRPr="00F23C97" w:rsidRDefault="00F23C97" w:rsidP="00263568">
      <w:pPr>
        <w:rPr>
          <w:rFonts w:cs="Arial"/>
          <w:b/>
          <w:color w:val="FF0000"/>
          <w:sz w:val="20"/>
          <w:szCs w:val="20"/>
          <w:lang w:val="en-GB"/>
        </w:rPr>
      </w:pPr>
      <w:r w:rsidRPr="00F23C97">
        <w:rPr>
          <w:rFonts w:cs="Arial"/>
          <w:b/>
          <w:color w:val="FF0000"/>
          <w:sz w:val="20"/>
          <w:szCs w:val="20"/>
          <w:lang w:val="en-GB"/>
        </w:rPr>
        <w:t xml:space="preserve">Note: </w:t>
      </w:r>
    </w:p>
    <w:p w14:paraId="0314C632" w14:textId="77777777" w:rsidR="00F23C97" w:rsidRDefault="00F23C97" w:rsidP="00F23C97">
      <w:pPr>
        <w:numPr>
          <w:ilvl w:val="0"/>
          <w:numId w:val="17"/>
        </w:numPr>
        <w:rPr>
          <w:rFonts w:cs="Arial"/>
          <w:sz w:val="20"/>
          <w:szCs w:val="20"/>
          <w:lang w:val="en-GB"/>
        </w:rPr>
      </w:pPr>
      <w:r w:rsidRPr="00F23C97">
        <w:rPr>
          <w:rFonts w:cs="Arial"/>
          <w:sz w:val="20"/>
          <w:szCs w:val="20"/>
          <w:lang w:val="en-GB"/>
        </w:rPr>
        <w:t xml:space="preserve">This form is used upon the submission of your PhD thesis for examination. </w:t>
      </w:r>
    </w:p>
    <w:p w14:paraId="4F040E2E" w14:textId="6805723D" w:rsidR="00F23C97" w:rsidRDefault="00F23C97" w:rsidP="00F23C97">
      <w:pPr>
        <w:numPr>
          <w:ilvl w:val="0"/>
          <w:numId w:val="17"/>
        </w:numPr>
        <w:rPr>
          <w:rFonts w:cs="Arial"/>
          <w:sz w:val="20"/>
          <w:szCs w:val="20"/>
          <w:lang w:val="en-GB"/>
        </w:rPr>
      </w:pPr>
      <w:r w:rsidRPr="00F23C97">
        <w:rPr>
          <w:rFonts w:cs="Arial"/>
          <w:sz w:val="20"/>
          <w:szCs w:val="20"/>
          <w:lang w:val="en-GB"/>
        </w:rPr>
        <w:t xml:space="preserve">It must be uploaded together with your thesis </w:t>
      </w:r>
      <w:r w:rsidR="006771E3">
        <w:rPr>
          <w:rFonts w:cs="Arial"/>
          <w:sz w:val="20"/>
          <w:szCs w:val="20"/>
          <w:lang w:val="en-GB"/>
        </w:rPr>
        <w:t>in</w:t>
      </w:r>
      <w:r w:rsidRPr="00F23C97">
        <w:rPr>
          <w:rFonts w:cs="Arial"/>
          <w:sz w:val="20"/>
          <w:szCs w:val="20"/>
          <w:lang w:val="en-GB"/>
        </w:rPr>
        <w:t xml:space="preserve"> a service request on </w:t>
      </w:r>
      <w:r w:rsidR="006771E3">
        <w:rPr>
          <w:rFonts w:cs="Arial"/>
          <w:sz w:val="20"/>
          <w:szCs w:val="20"/>
          <w:lang w:val="en-GB"/>
        </w:rPr>
        <w:t xml:space="preserve">the </w:t>
      </w:r>
      <w:r w:rsidRPr="00F23C97">
        <w:rPr>
          <w:rFonts w:cs="Arial"/>
          <w:sz w:val="20"/>
          <w:szCs w:val="20"/>
          <w:lang w:val="en-GB"/>
        </w:rPr>
        <w:t>PeopleSof</w:t>
      </w:r>
      <w:r w:rsidR="006771E3">
        <w:rPr>
          <w:rFonts w:cs="Arial"/>
          <w:sz w:val="20"/>
          <w:szCs w:val="20"/>
          <w:lang w:val="en-GB"/>
        </w:rPr>
        <w:t xml:space="preserve">t system. </w:t>
      </w:r>
    </w:p>
    <w:p w14:paraId="319EAC4E" w14:textId="13D824AA" w:rsidR="00367FA1" w:rsidRPr="00367FA1" w:rsidRDefault="00D37DF2" w:rsidP="00263568">
      <w:pPr>
        <w:numPr>
          <w:ilvl w:val="0"/>
          <w:numId w:val="17"/>
        </w:numPr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>Sections A, B</w:t>
      </w:r>
      <w:r w:rsidR="00CF7680">
        <w:rPr>
          <w:rFonts w:cs="Arial"/>
          <w:b/>
          <w:sz w:val="20"/>
          <w:szCs w:val="20"/>
          <w:lang w:val="en-GB"/>
        </w:rPr>
        <w:t xml:space="preserve"> and </w:t>
      </w:r>
      <w:r>
        <w:rPr>
          <w:rFonts w:cs="Arial"/>
          <w:b/>
          <w:sz w:val="20"/>
          <w:szCs w:val="20"/>
          <w:lang w:val="en-GB"/>
        </w:rPr>
        <w:t>C</w:t>
      </w:r>
      <w:r w:rsidR="006771E3">
        <w:rPr>
          <w:rFonts w:cs="Arial"/>
          <w:b/>
          <w:sz w:val="20"/>
          <w:szCs w:val="20"/>
          <w:lang w:val="en-GB"/>
        </w:rPr>
        <w:t xml:space="preserve"> </w:t>
      </w:r>
      <w:r w:rsidR="00F23C97" w:rsidRPr="00AD5FD7">
        <w:rPr>
          <w:rFonts w:cs="Arial"/>
          <w:b/>
          <w:sz w:val="20"/>
          <w:szCs w:val="20"/>
          <w:lang w:val="en-GB"/>
        </w:rPr>
        <w:t>must be completed</w:t>
      </w:r>
      <w:r w:rsidR="00AA0561">
        <w:rPr>
          <w:rFonts w:cs="Arial"/>
          <w:b/>
          <w:sz w:val="20"/>
          <w:szCs w:val="20"/>
          <w:lang w:val="en-GB"/>
        </w:rPr>
        <w:t xml:space="preserve"> by all PhD students.</w:t>
      </w:r>
      <w:r w:rsidR="000C4D79">
        <w:rPr>
          <w:rFonts w:cs="Arial"/>
          <w:b/>
          <w:sz w:val="20"/>
          <w:szCs w:val="20"/>
          <w:lang w:val="en-GB"/>
        </w:rPr>
        <w:t xml:space="preserve"> </w:t>
      </w:r>
    </w:p>
    <w:p w14:paraId="69A0E662" w14:textId="1F9522CC" w:rsidR="00F23C97" w:rsidRPr="00AD5FD7" w:rsidRDefault="000C4D79" w:rsidP="00263568">
      <w:pPr>
        <w:numPr>
          <w:ilvl w:val="0"/>
          <w:numId w:val="17"/>
        </w:numPr>
        <w:rPr>
          <w:rFonts w:cs="Arial"/>
          <w:sz w:val="20"/>
          <w:szCs w:val="20"/>
          <w:lang w:val="en-GB"/>
        </w:rPr>
      </w:pPr>
      <w:r>
        <w:rPr>
          <w:rFonts w:cs="Arial"/>
          <w:b/>
          <w:sz w:val="20"/>
          <w:szCs w:val="20"/>
          <w:lang w:val="en-GB"/>
        </w:rPr>
        <w:t xml:space="preserve">International students must complete </w:t>
      </w:r>
      <w:r w:rsidR="005A1918">
        <w:rPr>
          <w:rFonts w:cs="Arial"/>
          <w:b/>
          <w:sz w:val="20"/>
          <w:szCs w:val="20"/>
          <w:lang w:val="en-GB"/>
        </w:rPr>
        <w:t>Section</w:t>
      </w:r>
      <w:r w:rsidR="00AA0561">
        <w:rPr>
          <w:rFonts w:cs="Arial"/>
          <w:b/>
          <w:sz w:val="20"/>
          <w:szCs w:val="20"/>
          <w:lang w:val="en-GB"/>
        </w:rPr>
        <w:t xml:space="preserve"> D, in addition to Sections A, B and C. </w:t>
      </w:r>
      <w:r w:rsidR="005A1918">
        <w:rPr>
          <w:rFonts w:cs="Arial"/>
          <w:b/>
          <w:sz w:val="20"/>
          <w:szCs w:val="20"/>
          <w:lang w:val="en-GB"/>
        </w:rPr>
        <w:t xml:space="preserve"> </w:t>
      </w:r>
    </w:p>
    <w:p w14:paraId="5CB32F1E" w14:textId="77777777" w:rsidR="002428FD" w:rsidRPr="000D4DD4" w:rsidRDefault="002428FD" w:rsidP="00263568">
      <w:pPr>
        <w:rPr>
          <w:rFonts w:cs="Arial"/>
          <w:b/>
          <w:sz w:val="8"/>
          <w:szCs w:val="8"/>
          <w:lang w:val="en-GB"/>
        </w:rPr>
      </w:pP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874"/>
        <w:gridCol w:w="6846"/>
      </w:tblGrid>
      <w:tr w:rsidR="0042439E" w:rsidRPr="005C4713" w14:paraId="4052F8E2" w14:textId="77777777" w:rsidTr="000D4DD4">
        <w:trPr>
          <w:trHeight w:hRule="exact" w:val="369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2372DB" w14:textId="77777777" w:rsidR="0042439E" w:rsidRPr="00CB2FC2" w:rsidRDefault="00F23C97" w:rsidP="00CB2FC2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 xml:space="preserve">PhD </w:t>
            </w:r>
            <w:r w:rsidR="00DE4803">
              <w:rPr>
                <w:rFonts w:cs="Arial"/>
                <w:bCs/>
                <w:sz w:val="20"/>
                <w:szCs w:val="20"/>
                <w:lang w:val="en-GB"/>
              </w:rPr>
              <w:t>c</w:t>
            </w: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>andidate full n</w:t>
            </w:r>
            <w:r w:rsidR="00CD5ACF" w:rsidRPr="00CB2FC2">
              <w:rPr>
                <w:rFonts w:cs="Arial"/>
                <w:bCs/>
                <w:sz w:val="20"/>
                <w:szCs w:val="20"/>
                <w:lang w:val="en-GB"/>
              </w:rPr>
              <w:t>ame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FA170C" w14:textId="77777777" w:rsidR="0042439E" w:rsidRPr="007314AB" w:rsidRDefault="0042439E" w:rsidP="00F23C97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F23C97" w:rsidRPr="005C4713" w14:paraId="63AE5316" w14:textId="77777777" w:rsidTr="000D4DD4">
        <w:trPr>
          <w:trHeight w:hRule="exact" w:val="369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A22C18E" w14:textId="77777777" w:rsidR="00F23C97" w:rsidRPr="00CB2FC2" w:rsidRDefault="00F23C97" w:rsidP="00CB2FC2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 xml:space="preserve">Student </w:t>
            </w:r>
            <w:r w:rsidR="00DE4803">
              <w:rPr>
                <w:rFonts w:cs="Arial"/>
                <w:bCs/>
                <w:sz w:val="20"/>
                <w:szCs w:val="20"/>
                <w:lang w:val="en-GB"/>
              </w:rPr>
              <w:t>n</w:t>
            </w: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>umber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683B0E" w14:textId="77777777" w:rsidR="00F23C97" w:rsidRPr="007314AB" w:rsidRDefault="00F23C97" w:rsidP="00F23C97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F23C97" w:rsidRPr="005C4713" w14:paraId="4A674515" w14:textId="77777777" w:rsidTr="000D4DD4">
        <w:trPr>
          <w:trHeight w:hRule="exact" w:val="369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B66C61" w14:textId="77777777" w:rsidR="00F23C97" w:rsidRPr="00CB2FC2" w:rsidRDefault="00F23C97" w:rsidP="00CB2FC2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68829B" w14:textId="77777777" w:rsidR="00F23C97" w:rsidRPr="007314AB" w:rsidRDefault="00F23C97" w:rsidP="00F23C97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F23C97" w:rsidRPr="005C4713" w14:paraId="217F89CF" w14:textId="77777777" w:rsidTr="000D4DD4">
        <w:trPr>
          <w:trHeight w:hRule="exact" w:val="369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6D2091F" w14:textId="77777777" w:rsidR="00F23C97" w:rsidRPr="00CB2FC2" w:rsidRDefault="00F23C97" w:rsidP="00CB2FC2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4E9F0" w14:textId="77777777" w:rsidR="00F23C97" w:rsidRPr="007314AB" w:rsidRDefault="00F23C97" w:rsidP="00F23C97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B3629B" w:rsidRPr="005C4713" w14:paraId="029E2129" w14:textId="77777777" w:rsidTr="001A75CD">
        <w:trPr>
          <w:trHeight w:hRule="exact" w:val="570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D69A26" w14:textId="77777777" w:rsidR="00B3629B" w:rsidRPr="00CB2FC2" w:rsidRDefault="001A75CD" w:rsidP="00CB2FC2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>
              <w:rPr>
                <w:rFonts w:cs="Arial"/>
                <w:bCs/>
                <w:sz w:val="20"/>
                <w:szCs w:val="20"/>
                <w:lang w:val="en-GB"/>
              </w:rPr>
              <w:t>Total n</w:t>
            </w:r>
            <w:r w:rsidR="00B3629B">
              <w:rPr>
                <w:rFonts w:cs="Arial"/>
                <w:bCs/>
                <w:sz w:val="20"/>
                <w:szCs w:val="20"/>
                <w:lang w:val="en-GB"/>
              </w:rPr>
              <w:t>umber of pages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of the </w:t>
            </w:r>
            <w:r w:rsidR="00B220F0">
              <w:rPr>
                <w:rFonts w:cs="Arial"/>
                <w:bCs/>
                <w:sz w:val="20"/>
                <w:szCs w:val="20"/>
                <w:lang w:val="en-GB"/>
              </w:rPr>
              <w:t>PDF</w:t>
            </w:r>
            <w:r>
              <w:rPr>
                <w:rFonts w:cs="Arial"/>
                <w:bCs/>
                <w:sz w:val="20"/>
                <w:szCs w:val="20"/>
                <w:lang w:val="en-GB"/>
              </w:rPr>
              <w:t xml:space="preserve"> file of your thesis 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47661" w14:textId="77777777" w:rsidR="00B3629B" w:rsidRPr="007314AB" w:rsidRDefault="00B3629B" w:rsidP="00F23C97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F23C97" w:rsidRPr="005C4713" w14:paraId="1C9AC19C" w14:textId="77777777" w:rsidTr="000D4DD4">
        <w:trPr>
          <w:trHeight w:hRule="exact" w:val="369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6AE509" w14:textId="77777777" w:rsidR="00F23C97" w:rsidRPr="00CB2FC2" w:rsidRDefault="00F23C97" w:rsidP="00CB2FC2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>Word count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3429" w14:textId="77777777" w:rsidR="00F23C97" w:rsidRPr="007314AB" w:rsidRDefault="00F23C97" w:rsidP="00F23C97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  <w:tr w:rsidR="00F23C97" w:rsidRPr="005C4713" w14:paraId="22E752E6" w14:textId="77777777" w:rsidTr="00CB2FC2">
        <w:trPr>
          <w:trHeight w:hRule="exact" w:val="624"/>
        </w:trPr>
        <w:tc>
          <w:tcPr>
            <w:tcW w:w="2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023527" w14:textId="77777777" w:rsidR="00F23C97" w:rsidRPr="00CB2FC2" w:rsidRDefault="00F23C97" w:rsidP="00CB2FC2">
            <w:pPr>
              <w:pStyle w:val="Heading2"/>
              <w:spacing w:line="240" w:lineRule="exact"/>
              <w:rPr>
                <w:rFonts w:cs="Arial"/>
                <w:bCs/>
                <w:sz w:val="20"/>
                <w:szCs w:val="20"/>
                <w:lang w:val="en-GB"/>
              </w:rPr>
            </w:pP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 xml:space="preserve">Thesis </w:t>
            </w:r>
            <w:r w:rsidR="00DE4803">
              <w:rPr>
                <w:rFonts w:cs="Arial"/>
                <w:bCs/>
                <w:sz w:val="20"/>
                <w:szCs w:val="20"/>
                <w:lang w:val="en-GB"/>
              </w:rPr>
              <w:t>ti</w:t>
            </w:r>
            <w:r w:rsidRPr="00CB2FC2">
              <w:rPr>
                <w:rFonts w:cs="Arial"/>
                <w:bCs/>
                <w:sz w:val="20"/>
                <w:szCs w:val="20"/>
                <w:lang w:val="en-GB"/>
              </w:rPr>
              <w:t>tle</w:t>
            </w:r>
          </w:p>
        </w:tc>
        <w:tc>
          <w:tcPr>
            <w:tcW w:w="6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1990" w14:textId="77777777" w:rsidR="00F23C97" w:rsidRPr="007314AB" w:rsidRDefault="00F23C97" w:rsidP="00480BF0">
            <w:pPr>
              <w:rPr>
                <w:rFonts w:cs="Arial"/>
                <w:bCs/>
                <w:sz w:val="20"/>
                <w:szCs w:val="20"/>
                <w:lang w:val="en-GB"/>
              </w:rPr>
            </w:pPr>
          </w:p>
        </w:tc>
      </w:tr>
    </w:tbl>
    <w:p w14:paraId="1F641421" w14:textId="77777777" w:rsidR="00BC66CD" w:rsidRDefault="00263568" w:rsidP="00263568">
      <w:pPr>
        <w:rPr>
          <w:rFonts w:cs="Arial"/>
          <w:b/>
          <w:lang w:val="en-GB"/>
        </w:rPr>
      </w:pPr>
      <w:r w:rsidRPr="00AD5FD7">
        <w:rPr>
          <w:rFonts w:cs="Arial"/>
          <w:b/>
          <w:sz w:val="8"/>
          <w:szCs w:val="8"/>
          <w:lang w:val="en-GB"/>
        </w:rPr>
        <w:br/>
      </w:r>
      <w:r w:rsidR="00480BF0">
        <w:rPr>
          <w:rFonts w:cs="Arial"/>
          <w:b/>
          <w:lang w:val="en-GB"/>
        </w:rPr>
        <w:t xml:space="preserve">Section A: </w:t>
      </w:r>
      <w:r w:rsidR="003C6509">
        <w:rPr>
          <w:rFonts w:cs="Arial"/>
          <w:b/>
          <w:lang w:val="en-GB"/>
        </w:rPr>
        <w:t>Declaration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417"/>
        <w:gridCol w:w="3573"/>
        <w:gridCol w:w="709"/>
        <w:gridCol w:w="425"/>
        <w:gridCol w:w="850"/>
        <w:gridCol w:w="255"/>
        <w:gridCol w:w="142"/>
        <w:gridCol w:w="29"/>
        <w:gridCol w:w="1388"/>
        <w:gridCol w:w="29"/>
        <w:gridCol w:w="439"/>
      </w:tblGrid>
      <w:tr w:rsidR="00BC66CD" w:rsidRPr="003B7BDC" w14:paraId="1C42B45D" w14:textId="77777777" w:rsidTr="00C04125">
        <w:trPr>
          <w:trHeight w:val="340"/>
        </w:trPr>
        <w:tc>
          <w:tcPr>
            <w:tcW w:w="464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5D64EFE8" w14:textId="77777777" w:rsidR="00BC66CD" w:rsidRPr="0041054F" w:rsidRDefault="003B7BDC" w:rsidP="003C6509">
            <w:pPr>
              <w:pStyle w:val="Alphalisttext"/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  <w:lang w:val="en-GB"/>
              </w:rPr>
            </w:pPr>
            <w:r w:rsidRPr="0041054F">
              <w:rPr>
                <w:rFonts w:cs="Arial"/>
                <w:sz w:val="18"/>
                <w:szCs w:val="18"/>
                <w:lang w:val="en-GB"/>
              </w:rPr>
              <w:t>I,</w:t>
            </w:r>
          </w:p>
        </w:tc>
        <w:tc>
          <w:tcPr>
            <w:tcW w:w="722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5480C9" w14:textId="77777777" w:rsidR="00BC66CD" w:rsidRPr="0041054F" w:rsidRDefault="00BC66CD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2027" w:type="dxa"/>
            <w:gridSpan w:val="5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38DD48E8" w14:textId="77777777" w:rsidR="00BC66CD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41054F">
              <w:rPr>
                <w:rFonts w:cs="Arial"/>
                <w:bCs/>
                <w:sz w:val="18"/>
                <w:szCs w:val="18"/>
              </w:rPr>
              <w:t>(full name), hereby:</w:t>
            </w:r>
          </w:p>
        </w:tc>
      </w:tr>
      <w:tr w:rsidR="003B7BDC" w:rsidRPr="003B7BDC" w14:paraId="2907248E" w14:textId="77777777" w:rsidTr="00C04125">
        <w:trPr>
          <w:trHeight w:val="454"/>
        </w:trPr>
        <w:tc>
          <w:tcPr>
            <w:tcW w:w="9720" w:type="dxa"/>
            <w:gridSpan w:val="12"/>
            <w:tcBorders>
              <w:top w:val="nil"/>
            </w:tcBorders>
            <w:shd w:val="clear" w:color="auto" w:fill="auto"/>
            <w:vAlign w:val="center"/>
          </w:tcPr>
          <w:p w14:paraId="460E2395" w14:textId="77777777" w:rsidR="003B7BDC" w:rsidRPr="0041054F" w:rsidRDefault="003B7BDC" w:rsidP="00480BF0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41054F">
              <w:rPr>
                <w:rFonts w:ascii="Arial" w:hAnsi="Arial" w:cs="Arial"/>
                <w:bCs/>
                <w:sz w:val="18"/>
                <w:szCs w:val="18"/>
              </w:rPr>
              <w:t>grant the University of Cape Town free licence to reproduce the above thesis, in whole or in part, for the purpose of research</w:t>
            </w:r>
            <w:r w:rsidR="000B4356">
              <w:rPr>
                <w:rFonts w:ascii="Arial" w:hAnsi="Arial" w:cs="Arial"/>
                <w:bCs/>
                <w:sz w:val="18"/>
                <w:szCs w:val="18"/>
              </w:rPr>
              <w:t>:</w:t>
            </w:r>
            <w:r w:rsidRPr="0041054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2777F621" w14:textId="77777777" w:rsidR="003B7BDC" w:rsidRPr="0041054F" w:rsidRDefault="003B7BDC" w:rsidP="00480BF0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  <w:sz w:val="18"/>
                <w:szCs w:val="18"/>
              </w:rPr>
            </w:pPr>
            <w:r w:rsidRPr="0041054F">
              <w:rPr>
                <w:rFonts w:ascii="Arial" w:hAnsi="Arial" w:cs="Arial"/>
                <w:bCs/>
                <w:sz w:val="18"/>
                <w:szCs w:val="18"/>
              </w:rPr>
              <w:t>declare that:</w:t>
            </w:r>
          </w:p>
          <w:p w14:paraId="402A1226" w14:textId="77777777" w:rsidR="003B7BDC" w:rsidRPr="0041054F" w:rsidRDefault="003B7BDC" w:rsidP="00480BF0">
            <w:pPr>
              <w:pStyle w:val="NormalWeb"/>
              <w:numPr>
                <w:ilvl w:val="1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1054F">
              <w:rPr>
                <w:rFonts w:ascii="Arial" w:hAnsi="Arial" w:cs="Arial"/>
                <w:bCs/>
                <w:sz w:val="18"/>
                <w:szCs w:val="18"/>
              </w:rPr>
              <w:t>the above thesis is my own unaided work, both in concept and execution, and that apart from the normal guidance from my supervisor, I have received no assistance except as stated below:</w:t>
            </w:r>
          </w:p>
        </w:tc>
      </w:tr>
      <w:tr w:rsidR="003B7BDC" w:rsidRPr="003B7BDC" w14:paraId="5F36ACAA" w14:textId="77777777" w:rsidTr="00C04125">
        <w:trPr>
          <w:trHeight w:val="340"/>
        </w:trPr>
        <w:tc>
          <w:tcPr>
            <w:tcW w:w="9720" w:type="dxa"/>
            <w:gridSpan w:val="12"/>
            <w:shd w:val="clear" w:color="auto" w:fill="auto"/>
            <w:vAlign w:val="center"/>
          </w:tcPr>
          <w:p w14:paraId="121232E1" w14:textId="77777777" w:rsidR="003B7BDC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3B7BDC" w:rsidRPr="003B7BDC" w14:paraId="1EF9C7D6" w14:textId="77777777" w:rsidTr="00C04125">
        <w:trPr>
          <w:trHeight w:val="340"/>
        </w:trPr>
        <w:tc>
          <w:tcPr>
            <w:tcW w:w="9720" w:type="dxa"/>
            <w:gridSpan w:val="12"/>
            <w:shd w:val="clear" w:color="auto" w:fill="auto"/>
            <w:vAlign w:val="center"/>
          </w:tcPr>
          <w:p w14:paraId="4F8AE82C" w14:textId="77777777" w:rsidR="003B7BDC" w:rsidRPr="0041054F" w:rsidRDefault="003B7BDC" w:rsidP="00480BF0">
            <w:pPr>
              <w:pStyle w:val="NormalWeb"/>
              <w:numPr>
                <w:ilvl w:val="1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1054F">
              <w:rPr>
                <w:rFonts w:ascii="Arial" w:hAnsi="Arial" w:cs="Arial"/>
                <w:bCs/>
                <w:sz w:val="18"/>
                <w:szCs w:val="18"/>
              </w:rPr>
              <w:t>neither the substance nor any part of the above thesis has been in the past, or is being, or is to be submitted for a degree at this University, or any other university, except as stated below:</w:t>
            </w:r>
          </w:p>
        </w:tc>
      </w:tr>
      <w:tr w:rsidR="003B7BDC" w:rsidRPr="003B7BDC" w14:paraId="56F49418" w14:textId="77777777" w:rsidTr="00C04125">
        <w:trPr>
          <w:trHeight w:val="340"/>
        </w:trPr>
        <w:tc>
          <w:tcPr>
            <w:tcW w:w="9720" w:type="dxa"/>
            <w:gridSpan w:val="12"/>
            <w:shd w:val="clear" w:color="auto" w:fill="auto"/>
            <w:vAlign w:val="center"/>
          </w:tcPr>
          <w:p w14:paraId="6F742D23" w14:textId="77777777" w:rsidR="003B7BDC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3B7BDC" w:rsidRPr="003B7BDC" w14:paraId="27563AF7" w14:textId="77777777" w:rsidTr="00C04125">
        <w:trPr>
          <w:trHeight w:val="340"/>
        </w:trPr>
        <w:tc>
          <w:tcPr>
            <w:tcW w:w="9720" w:type="dxa"/>
            <w:gridSpan w:val="12"/>
            <w:shd w:val="clear" w:color="auto" w:fill="auto"/>
            <w:vAlign w:val="center"/>
          </w:tcPr>
          <w:p w14:paraId="7FE24AA3" w14:textId="77777777" w:rsidR="003B7BDC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3B7BDC" w:rsidRPr="003B7BDC" w14:paraId="2FFEBA7A" w14:textId="77777777" w:rsidTr="00C04125">
        <w:trPr>
          <w:trHeight w:val="340"/>
        </w:trPr>
        <w:tc>
          <w:tcPr>
            <w:tcW w:w="9720" w:type="dxa"/>
            <w:gridSpan w:val="12"/>
            <w:tcBorders>
              <w:bottom w:val="nil"/>
            </w:tcBorders>
            <w:shd w:val="clear" w:color="auto" w:fill="auto"/>
            <w:vAlign w:val="center"/>
          </w:tcPr>
          <w:p w14:paraId="3220D100" w14:textId="77777777" w:rsidR="003B7BDC" w:rsidRPr="0041054F" w:rsidRDefault="003B7BDC" w:rsidP="00480BF0">
            <w:pPr>
              <w:pStyle w:val="NormalWeb"/>
              <w:numPr>
                <w:ilvl w:val="1"/>
                <w:numId w:val="13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  <w:r w:rsidRPr="0041054F">
              <w:rPr>
                <w:rFonts w:ascii="Arial" w:hAnsi="Arial" w:cs="Arial"/>
                <w:bCs/>
                <w:sz w:val="18"/>
                <w:szCs w:val="18"/>
              </w:rPr>
              <w:t xml:space="preserve">I have applied and been given permission to include published papers in my </w:t>
            </w:r>
            <w:r w:rsidRPr="0041054F">
              <w:rPr>
                <w:rFonts w:ascii="Arial" w:hAnsi="Arial" w:cs="Arial"/>
                <w:bCs/>
                <w:sz w:val="18"/>
                <w:szCs w:val="18"/>
              </w:rPr>
              <w:br/>
              <w:t>thesis in terms of Rule GP6.7 –</w:t>
            </w:r>
          </w:p>
        </w:tc>
      </w:tr>
      <w:tr w:rsidR="00290DD1" w:rsidRPr="003B7BDC" w14:paraId="793366C1" w14:textId="77777777" w:rsidTr="006A6CFF">
        <w:trPr>
          <w:trHeight w:val="340"/>
        </w:trPr>
        <w:tc>
          <w:tcPr>
            <w:tcW w:w="5454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A44AD1D" w14:textId="1C9B168B" w:rsidR="003B7BDC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7B226BA" w14:textId="77777777" w:rsidR="003B7BDC" w:rsidRPr="0041054F" w:rsidRDefault="0041054F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41054F">
              <w:rPr>
                <w:rFonts w:cs="Arial"/>
                <w:sz w:val="18"/>
                <w:szCs w:val="18"/>
              </w:rPr>
              <w:t>Yes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46458" w14:textId="77777777" w:rsidR="003B7BDC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A0A5556" w14:textId="77777777" w:rsidR="003B7BDC" w:rsidRPr="0041054F" w:rsidRDefault="0041054F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41054F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8CE7B" w14:textId="77777777" w:rsidR="003B7BDC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A9649D5" w14:textId="77777777" w:rsidR="003B7BDC" w:rsidRPr="0041054F" w:rsidRDefault="0041054F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41054F">
              <w:rPr>
                <w:rFonts w:cs="Arial"/>
                <w:sz w:val="18"/>
                <w:szCs w:val="18"/>
              </w:rPr>
              <w:t>Not applicable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B41AD" w14:textId="77777777" w:rsidR="003B7BDC" w:rsidRPr="0041054F" w:rsidRDefault="003B7BDC" w:rsidP="003C6509">
            <w:pPr>
              <w:tabs>
                <w:tab w:val="left" w:pos="216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</w:p>
        </w:tc>
      </w:tr>
      <w:tr w:rsidR="003B7BDC" w:rsidRPr="003B7BDC" w14:paraId="695DB7A7" w14:textId="77777777" w:rsidTr="00C04125">
        <w:trPr>
          <w:trHeight w:val="340"/>
        </w:trPr>
        <w:tc>
          <w:tcPr>
            <w:tcW w:w="9720" w:type="dxa"/>
            <w:gridSpan w:val="12"/>
            <w:shd w:val="clear" w:color="auto" w:fill="auto"/>
            <w:vAlign w:val="center"/>
          </w:tcPr>
          <w:p w14:paraId="43FA034F" w14:textId="6FAA86A6" w:rsidR="003B7BDC" w:rsidRPr="006A6CFF" w:rsidRDefault="0041054F" w:rsidP="006A6CFF">
            <w:pPr>
              <w:pStyle w:val="ListParagraph"/>
              <w:numPr>
                <w:ilvl w:val="1"/>
                <w:numId w:val="13"/>
              </w:num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sz w:val="18"/>
                <w:szCs w:val="18"/>
              </w:rPr>
            </w:pPr>
            <w:r w:rsidRPr="006A6CFF">
              <w:rPr>
                <w:rFonts w:cs="Arial"/>
                <w:bCs/>
                <w:sz w:val="18"/>
                <w:szCs w:val="18"/>
              </w:rPr>
              <w:t>I am now presenting the thesis for examination for the degree of PhD.</w:t>
            </w:r>
          </w:p>
        </w:tc>
      </w:tr>
      <w:tr w:rsidR="00CF6011" w:rsidRPr="003B7BDC" w14:paraId="02117691" w14:textId="77777777" w:rsidTr="006A6CFF">
        <w:trPr>
          <w:trHeight w:val="340"/>
        </w:trPr>
        <w:tc>
          <w:tcPr>
            <w:tcW w:w="5454" w:type="dxa"/>
            <w:gridSpan w:val="3"/>
            <w:shd w:val="clear" w:color="auto" w:fill="auto"/>
            <w:vAlign w:val="center"/>
          </w:tcPr>
          <w:p w14:paraId="7ACCFAAF" w14:textId="33B74278" w:rsidR="00CF6011" w:rsidRPr="006A6CFF" w:rsidRDefault="00CF6011" w:rsidP="006A6CFF">
            <w:pPr>
              <w:pStyle w:val="ListParagraph"/>
              <w:numPr>
                <w:ilvl w:val="1"/>
                <w:numId w:val="13"/>
              </w:num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  <w:r w:rsidRPr="006A6CFF">
              <w:rPr>
                <w:rFonts w:cs="Arial"/>
                <w:bCs/>
                <w:sz w:val="18"/>
                <w:szCs w:val="18"/>
              </w:rPr>
              <w:t>I select to take part in the oral examination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55011E29" w14:textId="7AE1E5BC" w:rsidR="00CF6011" w:rsidRDefault="00CF6011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Yes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EEEE40" w14:textId="77777777" w:rsidR="00CF6011" w:rsidRDefault="00CF6011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3736E18C" w14:textId="328383D1" w:rsidR="00CF6011" w:rsidRDefault="00CF6011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No</w:t>
            </w:r>
          </w:p>
        </w:tc>
        <w:tc>
          <w:tcPr>
            <w:tcW w:w="426" w:type="dxa"/>
            <w:gridSpan w:val="3"/>
            <w:shd w:val="clear" w:color="auto" w:fill="auto"/>
            <w:vAlign w:val="center"/>
          </w:tcPr>
          <w:p w14:paraId="4F777899" w14:textId="77777777" w:rsidR="00CF6011" w:rsidRDefault="00CF6011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355A5D06" w14:textId="71EDEFEF" w:rsidR="00CF6011" w:rsidRDefault="00CF6011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Not applicable </w:t>
            </w:r>
          </w:p>
        </w:tc>
        <w:tc>
          <w:tcPr>
            <w:tcW w:w="439" w:type="dxa"/>
            <w:shd w:val="clear" w:color="auto" w:fill="auto"/>
            <w:vAlign w:val="center"/>
          </w:tcPr>
          <w:p w14:paraId="30492B5E" w14:textId="627C48C8" w:rsidR="00CF6011" w:rsidRDefault="00CF6011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</w:p>
        </w:tc>
      </w:tr>
      <w:tr w:rsidR="00A4158A" w:rsidRPr="003B7BDC" w14:paraId="7CD39F98" w14:textId="77777777" w:rsidTr="006A6CFF">
        <w:trPr>
          <w:trHeight w:val="567"/>
        </w:trPr>
        <w:tc>
          <w:tcPr>
            <w:tcW w:w="1881" w:type="dxa"/>
            <w:gridSpan w:val="2"/>
            <w:shd w:val="clear" w:color="auto" w:fill="D9D9D9"/>
            <w:vAlign w:val="center"/>
          </w:tcPr>
          <w:p w14:paraId="4B5B6639" w14:textId="77777777" w:rsidR="00A4158A" w:rsidRPr="002026A6" w:rsidRDefault="00A4158A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2026A6">
              <w:rPr>
                <w:rFonts w:cs="Arial"/>
                <w:bCs/>
                <w:sz w:val="20"/>
                <w:szCs w:val="20"/>
              </w:rPr>
              <w:t>Signature</w:t>
            </w:r>
          </w:p>
        </w:tc>
        <w:tc>
          <w:tcPr>
            <w:tcW w:w="4707" w:type="dxa"/>
            <w:gridSpan w:val="3"/>
            <w:shd w:val="clear" w:color="auto" w:fill="auto"/>
            <w:vAlign w:val="center"/>
          </w:tcPr>
          <w:p w14:paraId="0C6D6969" w14:textId="77777777" w:rsidR="00A4158A" w:rsidRPr="002026A6" w:rsidRDefault="00A4158A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5C71864F" w14:textId="77777777" w:rsidR="00A4158A" w:rsidRPr="002026A6" w:rsidRDefault="00A4158A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20"/>
                <w:szCs w:val="20"/>
              </w:rPr>
            </w:pPr>
            <w:r w:rsidRPr="002026A6">
              <w:rPr>
                <w:rFonts w:cs="Arial"/>
                <w:bCs/>
                <w:sz w:val="20"/>
                <w:szCs w:val="20"/>
              </w:rPr>
              <w:t>Date</w:t>
            </w:r>
          </w:p>
        </w:tc>
        <w:tc>
          <w:tcPr>
            <w:tcW w:w="2282" w:type="dxa"/>
            <w:gridSpan w:val="6"/>
            <w:shd w:val="clear" w:color="auto" w:fill="auto"/>
            <w:vAlign w:val="center"/>
          </w:tcPr>
          <w:p w14:paraId="0A3A6223" w14:textId="77777777" w:rsidR="00A4158A" w:rsidRDefault="00A4158A" w:rsidP="0041054F">
            <w:pPr>
              <w:tabs>
                <w:tab w:val="left" w:pos="1490"/>
                <w:tab w:val="left" w:pos="7920"/>
              </w:tabs>
              <w:spacing w:line="240" w:lineRule="exact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5D9E83FA" w14:textId="77777777" w:rsidR="001A75CD" w:rsidRPr="00B238C1" w:rsidRDefault="00263568" w:rsidP="0042439E">
      <w:pPr>
        <w:rPr>
          <w:rFonts w:cs="Arial"/>
          <w:b/>
          <w:sz w:val="8"/>
          <w:szCs w:val="8"/>
          <w:lang w:val="en-GB"/>
        </w:rPr>
      </w:pPr>
      <w:r w:rsidRPr="00AD5FD7">
        <w:rPr>
          <w:rFonts w:cs="Arial"/>
          <w:b/>
          <w:sz w:val="8"/>
          <w:szCs w:val="8"/>
          <w:lang w:val="en-GB"/>
        </w:rPr>
        <w:br/>
      </w:r>
    </w:p>
    <w:p w14:paraId="2539EE1B" w14:textId="77777777" w:rsidR="0013745A" w:rsidRPr="00907711" w:rsidRDefault="000B4356" w:rsidP="0042439E">
      <w:pPr>
        <w:rPr>
          <w:rFonts w:cs="Arial"/>
          <w:sz w:val="16"/>
          <w:szCs w:val="16"/>
          <w:lang w:val="en-GB"/>
        </w:rPr>
      </w:pPr>
      <w:r>
        <w:rPr>
          <w:rFonts w:cs="Arial"/>
          <w:b/>
          <w:lang w:val="en-GB"/>
        </w:rPr>
        <w:t>Section</w:t>
      </w:r>
      <w:r w:rsidR="00480BF0">
        <w:rPr>
          <w:rFonts w:cs="Arial"/>
          <w:b/>
          <w:lang w:val="en-GB"/>
        </w:rPr>
        <w:t xml:space="preserve"> B: </w:t>
      </w:r>
      <w:r w:rsidR="00A4158A">
        <w:rPr>
          <w:rFonts w:cs="Arial"/>
          <w:b/>
          <w:lang w:val="en-GB"/>
        </w:rPr>
        <w:t>Funding and Fees</w:t>
      </w:r>
    </w:p>
    <w:tbl>
      <w:tblPr>
        <w:tblW w:w="9640" w:type="dxa"/>
        <w:jc w:val="center"/>
        <w:tblLayout w:type="fixed"/>
        <w:tblLook w:val="0000" w:firstRow="0" w:lastRow="0" w:firstColumn="0" w:lastColumn="0" w:noHBand="0" w:noVBand="0"/>
      </w:tblPr>
      <w:tblGrid>
        <w:gridCol w:w="1843"/>
        <w:gridCol w:w="4670"/>
        <w:gridCol w:w="859"/>
        <w:gridCol w:w="1701"/>
        <w:gridCol w:w="567"/>
      </w:tblGrid>
      <w:tr w:rsidR="00A4158A" w:rsidRPr="005C4713" w14:paraId="0011C82B" w14:textId="77777777" w:rsidTr="0038358C">
        <w:trPr>
          <w:trHeight w:val="454"/>
          <w:jc w:val="center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7044F2" w14:textId="053FEACE" w:rsidR="00A4158A" w:rsidRPr="00A4158A" w:rsidRDefault="00613210" w:rsidP="00A4158A">
            <w:pPr>
              <w:rPr>
                <w:rFonts w:cs="Arial"/>
                <w:sz w:val="20"/>
                <w:szCs w:val="20"/>
                <w:lang w:val="en-GB"/>
              </w:rPr>
            </w:pPr>
            <w:r w:rsidRPr="00613210">
              <w:rPr>
                <w:rFonts w:cs="Arial"/>
                <w:b/>
                <w:bCs/>
                <w:sz w:val="20"/>
                <w:szCs w:val="20"/>
              </w:rPr>
              <w:t>Please consult your funder before making you</w:t>
            </w:r>
            <w:r w:rsidR="007C5CAF">
              <w:rPr>
                <w:rFonts w:cs="Arial"/>
                <w:b/>
                <w:bCs/>
                <w:sz w:val="20"/>
                <w:szCs w:val="20"/>
              </w:rPr>
              <w:t>r</w:t>
            </w:r>
            <w:r w:rsidRPr="00613210">
              <w:rPr>
                <w:rFonts w:cs="Arial"/>
                <w:b/>
                <w:bCs/>
                <w:sz w:val="20"/>
                <w:szCs w:val="20"/>
              </w:rPr>
              <w:t xml:space="preserve"> choice.</w:t>
            </w:r>
            <w:r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A4158A" w:rsidRPr="00A4158A">
              <w:rPr>
                <w:rFonts w:cs="Arial"/>
                <w:bCs/>
                <w:sz w:val="20"/>
                <w:szCs w:val="22"/>
              </w:rPr>
              <w:t xml:space="preserve">Candidates submitting have a choice with regard to fees and funding. Please indicate your preference by placing a tick </w:t>
            </w:r>
            <w:r w:rsidR="004645EA">
              <w:rPr>
                <w:rFonts w:cs="Arial"/>
                <w:bCs/>
                <w:sz w:val="20"/>
                <w:szCs w:val="22"/>
              </w:rPr>
              <w:t>(</w:t>
            </w:r>
            <w:r w:rsidR="004645EA">
              <w:rPr>
                <w:rFonts w:cs="Arial"/>
                <w:bCs/>
                <w:sz w:val="20"/>
                <w:szCs w:val="22"/>
              </w:rPr>
              <w:sym w:font="Wingdings" w:char="F0FC"/>
            </w:r>
            <w:r w:rsidR="004645EA">
              <w:rPr>
                <w:rFonts w:cs="Arial"/>
                <w:bCs/>
                <w:sz w:val="20"/>
                <w:szCs w:val="22"/>
              </w:rPr>
              <w:t xml:space="preserve">) </w:t>
            </w:r>
            <w:r w:rsidR="00A4158A" w:rsidRPr="00A4158A">
              <w:rPr>
                <w:rFonts w:cs="Arial"/>
                <w:bCs/>
                <w:sz w:val="20"/>
                <w:szCs w:val="22"/>
              </w:rPr>
              <w:t>in the appropriate box.</w:t>
            </w:r>
            <w:r w:rsidR="00934B77">
              <w:rPr>
                <w:rFonts w:cs="Arial"/>
                <w:bCs/>
                <w:sz w:val="20"/>
                <w:szCs w:val="22"/>
              </w:rPr>
              <w:t xml:space="preserve"> </w:t>
            </w:r>
          </w:p>
        </w:tc>
      </w:tr>
      <w:tr w:rsidR="009C0153" w:rsidRPr="005C4713" w14:paraId="0A50100E" w14:textId="77777777" w:rsidTr="0038358C">
        <w:trPr>
          <w:trHeight w:val="680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38BB57" w14:textId="77777777" w:rsidR="009C0153" w:rsidRPr="00A4158A" w:rsidRDefault="00A4158A" w:rsidP="00A4158A">
            <w:pPr>
              <w:numPr>
                <w:ilvl w:val="0"/>
                <w:numId w:val="15"/>
              </w:numPr>
              <w:rPr>
                <w:rFonts w:cs="Arial"/>
                <w:bCs/>
                <w:sz w:val="20"/>
                <w:szCs w:val="20"/>
                <w:lang w:val="en-GB"/>
              </w:rPr>
            </w:pPr>
            <w:r w:rsidRPr="00A4158A">
              <w:rPr>
                <w:rFonts w:cs="Arial"/>
                <w:sz w:val="20"/>
                <w:szCs w:val="22"/>
              </w:rPr>
              <w:t xml:space="preserve">I wish to </w:t>
            </w:r>
            <w:r w:rsidRPr="00613210">
              <w:rPr>
                <w:rFonts w:cs="Arial"/>
                <w:b/>
                <w:sz w:val="20"/>
                <w:szCs w:val="22"/>
              </w:rPr>
              <w:t>claim a fee rebate* (if applicable)</w:t>
            </w:r>
            <w:r w:rsidRPr="00A4158A">
              <w:rPr>
                <w:rFonts w:cs="Arial"/>
                <w:sz w:val="20"/>
                <w:szCs w:val="22"/>
              </w:rPr>
              <w:t xml:space="preserve">, to discontinue funding through the PGFO, and to discontinue physical and library access.  The department may employ you as a temporary staff </w:t>
            </w:r>
            <w:r w:rsidR="00B238C1" w:rsidRPr="00A4158A">
              <w:rPr>
                <w:rFonts w:cs="Arial"/>
                <w:sz w:val="20"/>
                <w:szCs w:val="22"/>
              </w:rPr>
              <w:t>member or</w:t>
            </w:r>
            <w:r w:rsidRPr="00A4158A">
              <w:rPr>
                <w:rFonts w:cs="Arial"/>
                <w:sz w:val="20"/>
                <w:szCs w:val="22"/>
              </w:rPr>
              <w:t xml:space="preserve"> arrange 3</w:t>
            </w:r>
            <w:r w:rsidRPr="00A4158A">
              <w:rPr>
                <w:rFonts w:cs="Arial"/>
                <w:sz w:val="20"/>
                <w:szCs w:val="22"/>
                <w:vertAlign w:val="superscript"/>
              </w:rPr>
              <w:t>rd</w:t>
            </w:r>
            <w:r w:rsidRPr="00A4158A">
              <w:rPr>
                <w:rFonts w:cs="Arial"/>
                <w:sz w:val="20"/>
                <w:szCs w:val="22"/>
              </w:rPr>
              <w:t xml:space="preserve"> Party Library Access.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C868" w14:textId="77777777" w:rsidR="009C0153" w:rsidRPr="005C4713" w:rsidRDefault="009C0153" w:rsidP="00A4158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A0A48" w:rsidRPr="005C4713" w14:paraId="5323983D" w14:textId="77777777" w:rsidTr="0038358C">
        <w:trPr>
          <w:trHeight w:val="680"/>
          <w:jc w:val="center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84AD7F" w14:textId="77777777" w:rsidR="00EA0A48" w:rsidRPr="00613210" w:rsidRDefault="00A4158A" w:rsidP="00AD5FD7">
            <w:pPr>
              <w:numPr>
                <w:ilvl w:val="0"/>
                <w:numId w:val="15"/>
              </w:numPr>
              <w:rPr>
                <w:rFonts w:cs="Arial"/>
                <w:sz w:val="20"/>
                <w:szCs w:val="20"/>
                <w:lang w:val="en-GB"/>
              </w:rPr>
            </w:pPr>
            <w:r w:rsidRPr="00A4158A">
              <w:rPr>
                <w:rFonts w:cs="Arial"/>
                <w:bCs/>
                <w:iCs/>
                <w:sz w:val="20"/>
                <w:szCs w:val="22"/>
              </w:rPr>
              <w:t>I wish to remain registered and engaged in the department</w:t>
            </w:r>
            <w:r w:rsidRPr="00A4158A">
              <w:rPr>
                <w:rFonts w:cs="Arial"/>
                <w:sz w:val="20"/>
                <w:szCs w:val="22"/>
              </w:rPr>
              <w:t xml:space="preserve"> </w:t>
            </w:r>
            <w:r w:rsidRPr="00A4158A">
              <w:rPr>
                <w:rFonts w:cs="Arial"/>
                <w:bCs/>
                <w:iCs/>
                <w:sz w:val="20"/>
                <w:szCs w:val="22"/>
              </w:rPr>
              <w:t xml:space="preserve">while writing up a paper for publication with full student rights and access to facilities, and </w:t>
            </w:r>
            <w:r w:rsidRPr="00613210">
              <w:rPr>
                <w:rFonts w:cs="Arial"/>
                <w:b/>
                <w:bCs/>
                <w:iCs/>
                <w:sz w:val="20"/>
                <w:szCs w:val="22"/>
              </w:rPr>
              <w:t>not to claim a fee rebate</w:t>
            </w:r>
            <w:r w:rsidRPr="00A4158A">
              <w:rPr>
                <w:rFonts w:cs="Arial"/>
                <w:bCs/>
                <w:iCs/>
                <w:sz w:val="20"/>
                <w:szCs w:val="22"/>
              </w:rPr>
              <w:t xml:space="preserve">.  </w:t>
            </w:r>
            <w:r>
              <w:rPr>
                <w:rFonts w:cs="Arial"/>
                <w:bCs/>
                <w:iCs/>
                <w:sz w:val="20"/>
                <w:szCs w:val="22"/>
              </w:rPr>
              <w:br/>
            </w:r>
            <w:r w:rsidRPr="00AD5FD7">
              <w:rPr>
                <w:rFonts w:cs="Arial"/>
                <w:b/>
                <w:bCs/>
                <w:iCs/>
                <w:color w:val="FF0000"/>
                <w:sz w:val="20"/>
                <w:szCs w:val="22"/>
              </w:rPr>
              <w:t>Note</w:t>
            </w:r>
            <w:r w:rsidR="006412BF">
              <w:rPr>
                <w:rFonts w:cs="Arial"/>
                <w:b/>
                <w:bCs/>
                <w:iCs/>
                <w:color w:val="FF0000"/>
                <w:sz w:val="20"/>
                <w:szCs w:val="22"/>
              </w:rPr>
              <w:t xml:space="preserve"> 1</w:t>
            </w:r>
            <w:r w:rsidRPr="00AD5FD7">
              <w:rPr>
                <w:rFonts w:cs="Arial"/>
                <w:b/>
                <w:bCs/>
                <w:iCs/>
                <w:color w:val="FF0000"/>
                <w:sz w:val="20"/>
                <w:szCs w:val="22"/>
              </w:rPr>
              <w:t>:</w:t>
            </w:r>
            <w:r w:rsidRPr="00A4158A">
              <w:rPr>
                <w:rFonts w:cs="Arial"/>
                <w:b/>
                <w:bCs/>
                <w:iCs/>
                <w:sz w:val="20"/>
                <w:szCs w:val="22"/>
              </w:rPr>
              <w:t xml:space="preserve"> </w:t>
            </w:r>
            <w:r w:rsidR="00613210">
              <w:rPr>
                <w:rFonts w:cs="Arial"/>
                <w:b/>
                <w:bCs/>
                <w:iCs/>
                <w:sz w:val="20"/>
                <w:szCs w:val="22"/>
              </w:rPr>
              <w:t xml:space="preserve">This option is only available to students who submit before the 31 December. </w:t>
            </w:r>
          </w:p>
          <w:p w14:paraId="4900B4C2" w14:textId="77777777" w:rsidR="00613210" w:rsidRPr="00A4158A" w:rsidRDefault="00613210" w:rsidP="00613210">
            <w:pPr>
              <w:ind w:left="720"/>
              <w:rPr>
                <w:rFonts w:cs="Arial"/>
                <w:sz w:val="20"/>
                <w:szCs w:val="20"/>
                <w:lang w:val="en-GB"/>
              </w:rPr>
            </w:pPr>
            <w:r w:rsidRPr="00AD5FD7">
              <w:rPr>
                <w:rFonts w:cs="Arial"/>
                <w:b/>
                <w:bCs/>
                <w:iCs/>
                <w:color w:val="FF0000"/>
                <w:sz w:val="20"/>
                <w:szCs w:val="22"/>
              </w:rPr>
              <w:t>Note</w:t>
            </w:r>
            <w:r>
              <w:rPr>
                <w:rFonts w:cs="Arial"/>
                <w:b/>
                <w:bCs/>
                <w:iCs/>
                <w:color w:val="FF0000"/>
                <w:sz w:val="20"/>
                <w:szCs w:val="22"/>
              </w:rPr>
              <w:t xml:space="preserve"> 2</w:t>
            </w:r>
            <w:r w:rsidRPr="00AD5FD7">
              <w:rPr>
                <w:rFonts w:cs="Arial"/>
                <w:b/>
                <w:bCs/>
                <w:iCs/>
                <w:color w:val="FF0000"/>
                <w:sz w:val="20"/>
                <w:szCs w:val="22"/>
              </w:rPr>
              <w:t>:</w:t>
            </w:r>
            <w:r w:rsidRPr="00A4158A">
              <w:rPr>
                <w:rFonts w:cs="Arial"/>
                <w:b/>
                <w:bCs/>
                <w:iCs/>
                <w:sz w:val="20"/>
                <w:szCs w:val="22"/>
              </w:rPr>
              <w:t xml:space="preserve"> </w:t>
            </w:r>
            <w:r>
              <w:rPr>
                <w:rFonts w:cs="Arial"/>
                <w:b/>
                <w:bCs/>
                <w:iCs/>
                <w:sz w:val="20"/>
                <w:szCs w:val="22"/>
              </w:rPr>
              <w:t>G</w:t>
            </w:r>
            <w:r w:rsidRPr="00A4158A">
              <w:rPr>
                <w:rFonts w:cs="Arial"/>
                <w:b/>
                <w:bCs/>
                <w:iCs/>
                <w:sz w:val="20"/>
                <w:szCs w:val="22"/>
              </w:rPr>
              <w:t>raduation terminates registration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3453A" w14:textId="77777777" w:rsidR="00EA0A48" w:rsidRPr="005C4713" w:rsidRDefault="00EA0A48" w:rsidP="00A4158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A4158A" w:rsidRPr="005C4713" w14:paraId="58F81DD7" w14:textId="77777777" w:rsidTr="0038358C">
        <w:trPr>
          <w:trHeight w:val="1020"/>
          <w:jc w:val="center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9431A8" w14:textId="77777777" w:rsidR="00A4158A" w:rsidRDefault="00A4158A" w:rsidP="00A4158A">
            <w:pPr>
              <w:rPr>
                <w:rFonts w:cs="Arial"/>
                <w:sz w:val="20"/>
              </w:rPr>
            </w:pPr>
            <w:r w:rsidRPr="00A4158A">
              <w:rPr>
                <w:rFonts w:cs="Arial"/>
                <w:sz w:val="20"/>
              </w:rPr>
              <w:t>*Students asking for a fee rebate acknowledge:</w:t>
            </w:r>
          </w:p>
          <w:p w14:paraId="2B41B72D" w14:textId="77777777" w:rsidR="00934B77" w:rsidRDefault="00934B77" w:rsidP="00934B7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cs="Arial"/>
                <w:sz w:val="20"/>
              </w:rPr>
            </w:pPr>
            <w:r w:rsidRPr="00A4158A">
              <w:rPr>
                <w:rFonts w:cs="Arial"/>
                <w:sz w:val="20"/>
              </w:rPr>
              <w:t>The implications of the fee rebate on their access to facilities and eligibility for funding; and</w:t>
            </w:r>
          </w:p>
          <w:p w14:paraId="131CF538" w14:textId="77777777" w:rsidR="00934B77" w:rsidRPr="00A4158A" w:rsidRDefault="00934B77" w:rsidP="00934B77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rPr>
                <w:rFonts w:cs="Arial"/>
                <w:sz w:val="20"/>
              </w:rPr>
            </w:pPr>
            <w:r w:rsidRPr="00A4158A">
              <w:rPr>
                <w:rFonts w:cs="Arial"/>
                <w:sz w:val="20"/>
              </w:rPr>
              <w:t>That if they were to stay on in the department and receive payment through the payroll, such payment is taxable.</w:t>
            </w:r>
          </w:p>
        </w:tc>
      </w:tr>
      <w:tr w:rsidR="00A4158A" w:rsidRPr="005C4713" w14:paraId="660D467A" w14:textId="77777777" w:rsidTr="006A6CFF">
        <w:trPr>
          <w:trHeight w:val="567"/>
          <w:jc w:val="center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6C98452" w14:textId="77777777" w:rsidR="0038358C" w:rsidRDefault="0038358C" w:rsidP="001A75CD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078C54A" w14:textId="5496458E" w:rsidR="00A4158A" w:rsidRPr="001A75CD" w:rsidRDefault="00A4158A" w:rsidP="001A75CD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6DDF" w14:textId="77777777" w:rsidR="00A4158A" w:rsidRPr="005C4713" w:rsidRDefault="00A4158A" w:rsidP="00A4158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C4AA27" w14:textId="77777777" w:rsidR="00A4158A" w:rsidRPr="005C4713" w:rsidRDefault="00A4158A" w:rsidP="00A4158A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05F1A" w14:textId="77777777" w:rsidR="00A4158A" w:rsidRPr="005C4713" w:rsidRDefault="00A4158A" w:rsidP="00A4158A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68841F65" w14:textId="00BB62EE" w:rsidR="00103187" w:rsidRPr="00907711" w:rsidRDefault="00103187" w:rsidP="00103187">
      <w:pPr>
        <w:rPr>
          <w:rFonts w:cs="Arial"/>
          <w:sz w:val="16"/>
          <w:szCs w:val="16"/>
          <w:lang w:val="en-GB"/>
        </w:rPr>
      </w:pPr>
      <w:r>
        <w:rPr>
          <w:rFonts w:cs="Arial"/>
          <w:b/>
          <w:lang w:val="en-GB"/>
        </w:rPr>
        <w:lastRenderedPageBreak/>
        <w:t xml:space="preserve">Section C: Ethics Approval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418"/>
        <w:gridCol w:w="1701"/>
        <w:gridCol w:w="567"/>
      </w:tblGrid>
      <w:tr w:rsidR="00103187" w:rsidRPr="005C4713" w14:paraId="57D19063" w14:textId="77777777" w:rsidTr="00981B6C">
        <w:trPr>
          <w:trHeight w:val="710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B542D4" w14:textId="59A68AE2" w:rsidR="00103187" w:rsidRPr="00A4158A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  <w:r w:rsidRPr="00E35937">
              <w:rPr>
                <w:rFonts w:cs="Arial"/>
                <w:b/>
                <w:sz w:val="20"/>
                <w:szCs w:val="22"/>
              </w:rPr>
              <w:t xml:space="preserve">Please indicate </w:t>
            </w:r>
            <w:r w:rsidR="00625992" w:rsidRPr="00E35937">
              <w:rPr>
                <w:rFonts w:cs="Arial"/>
                <w:b/>
                <w:sz w:val="20"/>
                <w:szCs w:val="22"/>
              </w:rPr>
              <w:t xml:space="preserve">whether you have obtained ethics </w:t>
            </w:r>
            <w:r w:rsidR="00625992" w:rsidRPr="004645EA">
              <w:rPr>
                <w:rFonts w:cs="Arial"/>
                <w:b/>
                <w:sz w:val="20"/>
                <w:szCs w:val="22"/>
              </w:rPr>
              <w:t xml:space="preserve">clearance </w:t>
            </w:r>
            <w:r w:rsidR="00495694" w:rsidRPr="004645EA">
              <w:rPr>
                <w:rFonts w:cs="Arial"/>
                <w:b/>
                <w:sz w:val="20"/>
                <w:szCs w:val="22"/>
              </w:rPr>
              <w:t>for your thesis research</w:t>
            </w:r>
            <w:r w:rsidR="00495694">
              <w:rPr>
                <w:rFonts w:cs="Arial"/>
                <w:bCs/>
                <w:sz w:val="20"/>
                <w:szCs w:val="22"/>
              </w:rPr>
              <w:t xml:space="preserve"> </w:t>
            </w:r>
            <w:r w:rsidR="00625992">
              <w:rPr>
                <w:rFonts w:cs="Arial"/>
                <w:bCs/>
                <w:sz w:val="20"/>
                <w:szCs w:val="22"/>
              </w:rPr>
              <w:t>by placing</w:t>
            </w:r>
            <w:r w:rsidRPr="00A4158A">
              <w:rPr>
                <w:rFonts w:cs="Arial"/>
                <w:bCs/>
                <w:sz w:val="20"/>
                <w:szCs w:val="22"/>
              </w:rPr>
              <w:t xml:space="preserve"> a tick </w:t>
            </w:r>
            <w:r w:rsidR="00686E65">
              <w:rPr>
                <w:rFonts w:cs="Arial"/>
                <w:bCs/>
                <w:sz w:val="20"/>
                <w:szCs w:val="22"/>
              </w:rPr>
              <w:t>(</w:t>
            </w:r>
            <w:r w:rsidR="00686E65">
              <w:rPr>
                <w:rFonts w:cs="Arial"/>
                <w:bCs/>
                <w:sz w:val="20"/>
                <w:szCs w:val="22"/>
              </w:rPr>
              <w:sym w:font="Wingdings" w:char="F0FC"/>
            </w:r>
            <w:r w:rsidR="00686E65">
              <w:rPr>
                <w:rFonts w:cs="Arial"/>
                <w:bCs/>
                <w:sz w:val="20"/>
                <w:szCs w:val="22"/>
              </w:rPr>
              <w:t xml:space="preserve">) </w:t>
            </w:r>
            <w:r w:rsidRPr="00A4158A">
              <w:rPr>
                <w:rFonts w:cs="Arial"/>
                <w:bCs/>
                <w:sz w:val="20"/>
                <w:szCs w:val="22"/>
              </w:rPr>
              <w:t>in the appropriate box</w:t>
            </w:r>
            <w:r w:rsidR="00981B6C">
              <w:rPr>
                <w:rFonts w:cs="Arial"/>
                <w:bCs/>
                <w:sz w:val="20"/>
                <w:szCs w:val="22"/>
              </w:rPr>
              <w:t xml:space="preserve"> and appending the required documentation. </w:t>
            </w:r>
          </w:p>
        </w:tc>
      </w:tr>
      <w:tr w:rsidR="00103187" w:rsidRPr="005C4713" w14:paraId="1881E8F8" w14:textId="77777777" w:rsidTr="00661C01">
        <w:trPr>
          <w:trHeight w:val="680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8349C6" w14:textId="77777777" w:rsidR="00FF5F09" w:rsidRPr="006C6623" w:rsidRDefault="00FF5F09" w:rsidP="006C6623">
            <w:pPr>
              <w:pStyle w:val="ListParagraph"/>
              <w:rPr>
                <w:sz w:val="4"/>
                <w:szCs w:val="4"/>
              </w:rPr>
            </w:pPr>
          </w:p>
          <w:p w14:paraId="7B6B41D1" w14:textId="30E8F81D" w:rsidR="00271AA9" w:rsidRPr="006C6623" w:rsidRDefault="00103187" w:rsidP="006C662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2"/>
              </w:rPr>
            </w:pPr>
            <w:r w:rsidRPr="006C6623">
              <w:rPr>
                <w:sz w:val="20"/>
                <w:szCs w:val="22"/>
              </w:rPr>
              <w:t>I hereby declare that I obtained ethics approval for my thesis research and that the research conducted meets the appropriate</w:t>
            </w:r>
            <w:r w:rsidR="00495694" w:rsidRPr="006C6623">
              <w:rPr>
                <w:sz w:val="20"/>
                <w:szCs w:val="22"/>
              </w:rPr>
              <w:t xml:space="preserve"> ethical</w:t>
            </w:r>
            <w:r w:rsidRPr="006C6623">
              <w:rPr>
                <w:sz w:val="20"/>
                <w:szCs w:val="22"/>
              </w:rPr>
              <w:t xml:space="preserve"> standards outlined by the University of Cape Town. </w:t>
            </w:r>
          </w:p>
          <w:p w14:paraId="21D88A31" w14:textId="77777777" w:rsidR="00271AA9" w:rsidRPr="006C6623" w:rsidRDefault="00271AA9" w:rsidP="006C6623">
            <w:pPr>
              <w:rPr>
                <w:sz w:val="16"/>
                <w:szCs w:val="16"/>
              </w:rPr>
            </w:pPr>
          </w:p>
          <w:p w14:paraId="74779E10" w14:textId="2BF7B3BD" w:rsidR="00103187" w:rsidRDefault="00103187" w:rsidP="002026A6">
            <w:pPr>
              <w:pStyle w:val="ListParagraph"/>
              <w:rPr>
                <w:sz w:val="20"/>
                <w:szCs w:val="22"/>
              </w:rPr>
            </w:pPr>
            <w:r w:rsidRPr="006C6623">
              <w:rPr>
                <w:sz w:val="20"/>
                <w:szCs w:val="22"/>
              </w:rPr>
              <w:t xml:space="preserve">I attach the ethics clearance </w:t>
            </w:r>
            <w:r w:rsidR="00271AA9" w:rsidRPr="006C6623">
              <w:rPr>
                <w:sz w:val="20"/>
                <w:szCs w:val="22"/>
              </w:rPr>
              <w:t xml:space="preserve">as evidence of this approval. </w:t>
            </w:r>
          </w:p>
          <w:p w14:paraId="58B7311A" w14:textId="77777777" w:rsidR="002026A6" w:rsidRPr="002026A6" w:rsidRDefault="002026A6" w:rsidP="002026A6">
            <w:pPr>
              <w:pStyle w:val="ListParagraph"/>
              <w:rPr>
                <w:sz w:val="8"/>
                <w:szCs w:val="8"/>
              </w:rPr>
            </w:pPr>
          </w:p>
          <w:p w14:paraId="1D9D09D9" w14:textId="7B5484CD" w:rsidR="002026A6" w:rsidRPr="002026A6" w:rsidRDefault="002026A6" w:rsidP="002026A6">
            <w:pPr>
              <w:pStyle w:val="ListParagraph"/>
              <w:rPr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F822E" w14:textId="77777777" w:rsidR="00103187" w:rsidRPr="005C4713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03187" w:rsidRPr="005C4713" w14:paraId="1AE1F810" w14:textId="77777777" w:rsidTr="00390489">
        <w:trPr>
          <w:trHeight w:val="1061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325CB" w14:textId="0E5F51BA" w:rsidR="00271AA9" w:rsidRPr="006C6623" w:rsidRDefault="00103187" w:rsidP="006C662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lang w:val="en-GB"/>
              </w:rPr>
            </w:pPr>
            <w:r w:rsidRPr="006C6623">
              <w:rPr>
                <w:bCs/>
                <w:iCs/>
                <w:sz w:val="20"/>
                <w:szCs w:val="22"/>
              </w:rPr>
              <w:t>I</w:t>
            </w:r>
            <w:r w:rsidR="00271AA9" w:rsidRPr="006C6623">
              <w:rPr>
                <w:sz w:val="20"/>
                <w:szCs w:val="22"/>
              </w:rPr>
              <w:t xml:space="preserve"> hereby declare that ethics approval was not required for my thesis research. </w:t>
            </w:r>
          </w:p>
          <w:p w14:paraId="79CEFD1F" w14:textId="77777777" w:rsidR="00A26104" w:rsidRPr="006C6623" w:rsidRDefault="00A26104" w:rsidP="006C6623">
            <w:pPr>
              <w:rPr>
                <w:sz w:val="16"/>
                <w:szCs w:val="16"/>
                <w:lang w:val="en-GB"/>
              </w:rPr>
            </w:pPr>
          </w:p>
          <w:p w14:paraId="59154F02" w14:textId="77777777" w:rsidR="00DC6CB0" w:rsidRDefault="00A26104" w:rsidP="002026A6">
            <w:pPr>
              <w:pStyle w:val="ListParagraph"/>
              <w:rPr>
                <w:sz w:val="20"/>
                <w:szCs w:val="20"/>
                <w:lang w:val="en-GB"/>
              </w:rPr>
            </w:pPr>
            <w:r w:rsidRPr="006C6623">
              <w:rPr>
                <w:sz w:val="20"/>
                <w:szCs w:val="20"/>
                <w:lang w:val="en-GB"/>
              </w:rPr>
              <w:t>I attach a signed letter of confirmation that ethics clearance was not required for my thesis research.</w:t>
            </w:r>
          </w:p>
          <w:p w14:paraId="215DC353" w14:textId="186440C4" w:rsidR="002026A6" w:rsidRPr="002026A6" w:rsidRDefault="002026A6" w:rsidP="002026A6">
            <w:pPr>
              <w:pStyle w:val="ListParagraph"/>
              <w:rPr>
                <w:sz w:val="8"/>
                <w:szCs w:val="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1B142E" w14:textId="77777777" w:rsidR="00103187" w:rsidRPr="005C4713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103187" w:rsidRPr="005C4713" w14:paraId="330B6050" w14:textId="77777777" w:rsidTr="00661C01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3FA5A9D" w14:textId="77777777" w:rsidR="0038358C" w:rsidRDefault="0038358C" w:rsidP="00661C01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B6146A4" w14:textId="3BE60FD6" w:rsidR="00103187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Signature</w:t>
            </w:r>
          </w:p>
          <w:p w14:paraId="1C3154BE" w14:textId="77777777" w:rsidR="00103187" w:rsidRPr="001A75CD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CAB68" w14:textId="77777777" w:rsidR="00103187" w:rsidRPr="005C4713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9878F7" w14:textId="77777777" w:rsidR="00103187" w:rsidRPr="005C4713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580CF" w14:textId="77777777" w:rsidR="00103187" w:rsidRPr="005C4713" w:rsidRDefault="00103187" w:rsidP="00661C01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4A1025BA" w14:textId="32455197" w:rsidR="00103187" w:rsidRDefault="00103187" w:rsidP="00B238C1">
      <w:pPr>
        <w:rPr>
          <w:sz w:val="16"/>
          <w:szCs w:val="16"/>
        </w:rPr>
      </w:pPr>
    </w:p>
    <w:p w14:paraId="2857D45E" w14:textId="4C7AD634" w:rsidR="00E35937" w:rsidRDefault="00E35937" w:rsidP="00B238C1">
      <w:pPr>
        <w:rPr>
          <w:sz w:val="16"/>
          <w:szCs w:val="16"/>
        </w:rPr>
      </w:pPr>
    </w:p>
    <w:p w14:paraId="38F7FBED" w14:textId="5DB79958" w:rsidR="00E35937" w:rsidRPr="00907711" w:rsidRDefault="00E35937" w:rsidP="00E35937">
      <w:pPr>
        <w:rPr>
          <w:rFonts w:cs="Arial"/>
          <w:sz w:val="16"/>
          <w:szCs w:val="16"/>
          <w:lang w:val="en-GB"/>
        </w:rPr>
      </w:pPr>
      <w:r>
        <w:rPr>
          <w:rFonts w:cs="Arial"/>
          <w:b/>
          <w:lang w:val="en-GB"/>
        </w:rPr>
        <w:t>Section D: International Student</w:t>
      </w:r>
      <w:r w:rsidR="00B55D57">
        <w:rPr>
          <w:rFonts w:cs="Arial"/>
          <w:b/>
          <w:lang w:val="en-GB"/>
        </w:rPr>
        <w:t>s’</w:t>
      </w:r>
      <w:r>
        <w:rPr>
          <w:rFonts w:cs="Arial"/>
          <w:b/>
          <w:lang w:val="en-GB"/>
        </w:rPr>
        <w:t xml:space="preserve"> Declaration 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1418"/>
        <w:gridCol w:w="1701"/>
        <w:gridCol w:w="567"/>
      </w:tblGrid>
      <w:tr w:rsidR="00E35937" w:rsidRPr="005C4713" w14:paraId="3E0F3F4C" w14:textId="77777777" w:rsidTr="00AA0561">
        <w:trPr>
          <w:trHeight w:val="867"/>
        </w:trPr>
        <w:tc>
          <w:tcPr>
            <w:tcW w:w="9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C889029" w14:textId="40730C92" w:rsidR="00E35937" w:rsidRPr="00A4158A" w:rsidRDefault="00AA0561" w:rsidP="00EC47A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2"/>
              </w:rPr>
              <w:t>International students must p</w:t>
            </w:r>
            <w:r w:rsidR="00E35937" w:rsidRPr="00E35937">
              <w:rPr>
                <w:rFonts w:cs="Arial"/>
                <w:b/>
                <w:sz w:val="20"/>
                <w:szCs w:val="22"/>
              </w:rPr>
              <w:t xml:space="preserve">lease indicate whether you </w:t>
            </w:r>
            <w:r w:rsidR="00E35937">
              <w:rPr>
                <w:rFonts w:cs="Arial"/>
                <w:b/>
                <w:sz w:val="20"/>
                <w:szCs w:val="22"/>
              </w:rPr>
              <w:t>will be leaving South Africa after the submission of your thesis for examination</w:t>
            </w:r>
            <w:r w:rsidR="00E35937">
              <w:rPr>
                <w:rFonts w:cs="Arial"/>
                <w:bCs/>
                <w:sz w:val="20"/>
                <w:szCs w:val="22"/>
              </w:rPr>
              <w:t xml:space="preserve"> by placing</w:t>
            </w:r>
            <w:r w:rsidR="00E35937" w:rsidRPr="00A4158A">
              <w:rPr>
                <w:rFonts w:cs="Arial"/>
                <w:bCs/>
                <w:sz w:val="20"/>
                <w:szCs w:val="22"/>
              </w:rPr>
              <w:t xml:space="preserve"> a tick </w:t>
            </w:r>
            <w:r w:rsidR="00E35937">
              <w:rPr>
                <w:rFonts w:cs="Arial"/>
                <w:bCs/>
                <w:sz w:val="20"/>
                <w:szCs w:val="22"/>
              </w:rPr>
              <w:t>(</w:t>
            </w:r>
            <w:r w:rsidR="00E35937">
              <w:rPr>
                <w:rFonts w:cs="Arial"/>
                <w:bCs/>
                <w:sz w:val="20"/>
                <w:szCs w:val="22"/>
              </w:rPr>
              <w:sym w:font="Wingdings" w:char="F0FC"/>
            </w:r>
            <w:r w:rsidR="00E35937">
              <w:rPr>
                <w:rFonts w:cs="Arial"/>
                <w:bCs/>
                <w:sz w:val="20"/>
                <w:szCs w:val="22"/>
              </w:rPr>
              <w:t xml:space="preserve">) </w:t>
            </w:r>
            <w:r w:rsidR="00E35937" w:rsidRPr="00A4158A">
              <w:rPr>
                <w:rFonts w:cs="Arial"/>
                <w:bCs/>
                <w:sz w:val="20"/>
                <w:szCs w:val="22"/>
              </w:rPr>
              <w:t>in the appropriate box</w:t>
            </w:r>
            <w:r w:rsidR="00E35937">
              <w:rPr>
                <w:rFonts w:cs="Arial"/>
                <w:bCs/>
                <w:sz w:val="20"/>
                <w:szCs w:val="22"/>
              </w:rPr>
              <w:t xml:space="preserve"> and appending the required documentation. </w:t>
            </w:r>
          </w:p>
        </w:tc>
      </w:tr>
      <w:tr w:rsidR="00E35937" w:rsidRPr="005C4713" w14:paraId="3DE080AB" w14:textId="77777777" w:rsidTr="00390489">
        <w:trPr>
          <w:trHeight w:val="680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88F7C" w14:textId="77777777" w:rsidR="00E35937" w:rsidRDefault="00E35937" w:rsidP="00AC508F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2"/>
              </w:rPr>
            </w:pPr>
            <w:r w:rsidRPr="006C6623">
              <w:rPr>
                <w:sz w:val="20"/>
                <w:szCs w:val="22"/>
              </w:rPr>
              <w:t xml:space="preserve">I hereby declare that I </w:t>
            </w:r>
            <w:r w:rsidR="00AC508F">
              <w:rPr>
                <w:sz w:val="20"/>
                <w:szCs w:val="22"/>
              </w:rPr>
              <w:t xml:space="preserve">will be leaving </w:t>
            </w:r>
            <w:r w:rsidR="00AC508F" w:rsidRPr="00AC508F">
              <w:rPr>
                <w:sz w:val="20"/>
                <w:szCs w:val="22"/>
              </w:rPr>
              <w:t xml:space="preserve">South Africa after submitting my </w:t>
            </w:r>
            <w:r w:rsidR="00332CBA">
              <w:rPr>
                <w:sz w:val="20"/>
                <w:szCs w:val="22"/>
              </w:rPr>
              <w:t xml:space="preserve">thesis </w:t>
            </w:r>
            <w:r w:rsidR="00AC508F" w:rsidRPr="00AC508F">
              <w:rPr>
                <w:sz w:val="20"/>
                <w:szCs w:val="22"/>
              </w:rPr>
              <w:t>for examination.</w:t>
            </w:r>
          </w:p>
          <w:p w14:paraId="0CD81254" w14:textId="3FC3CCE7" w:rsidR="00390489" w:rsidRPr="00390489" w:rsidRDefault="00390489" w:rsidP="00390489">
            <w:pPr>
              <w:ind w:left="360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43D8C9" w14:textId="77777777" w:rsidR="00E35937" w:rsidRPr="005C4713" w:rsidRDefault="00E35937" w:rsidP="00EC47A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35937" w:rsidRPr="005C4713" w14:paraId="7A4C867C" w14:textId="77777777" w:rsidTr="00390489">
        <w:trPr>
          <w:trHeight w:val="546"/>
        </w:trPr>
        <w:tc>
          <w:tcPr>
            <w:tcW w:w="90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603CCE" w14:textId="77777777" w:rsidR="00E35937" w:rsidRDefault="00E35937" w:rsidP="00EC47A5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lang w:val="en-GB"/>
              </w:rPr>
            </w:pPr>
            <w:r w:rsidRPr="006C6623">
              <w:rPr>
                <w:bCs/>
                <w:iCs/>
                <w:sz w:val="20"/>
                <w:szCs w:val="22"/>
              </w:rPr>
              <w:t>I</w:t>
            </w:r>
            <w:r w:rsidRPr="006C6623">
              <w:rPr>
                <w:sz w:val="20"/>
                <w:szCs w:val="22"/>
              </w:rPr>
              <w:t xml:space="preserve"> hereby declare that </w:t>
            </w:r>
            <w:r w:rsidR="003B5B57" w:rsidRPr="003B5B57">
              <w:rPr>
                <w:sz w:val="20"/>
                <w:szCs w:val="20"/>
                <w:lang w:val="en-GB"/>
              </w:rPr>
              <w:t xml:space="preserve">I will not be leaving South Africa after submitting my </w:t>
            </w:r>
            <w:r w:rsidR="00332CBA">
              <w:rPr>
                <w:sz w:val="20"/>
                <w:szCs w:val="20"/>
                <w:lang w:val="en-GB"/>
              </w:rPr>
              <w:t>thesis</w:t>
            </w:r>
            <w:r w:rsidR="003B5B57" w:rsidRPr="003B5B57">
              <w:rPr>
                <w:sz w:val="20"/>
                <w:szCs w:val="20"/>
                <w:lang w:val="en-GB"/>
              </w:rPr>
              <w:t xml:space="preserve"> for examination.</w:t>
            </w:r>
          </w:p>
          <w:p w14:paraId="120A792C" w14:textId="3CE3988D" w:rsidR="00390489" w:rsidRPr="00390489" w:rsidRDefault="00390489" w:rsidP="00390489">
            <w:pPr>
              <w:ind w:left="360"/>
              <w:rPr>
                <w:sz w:val="8"/>
                <w:szCs w:val="8"/>
                <w:lang w:val="en-GB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73D04" w14:textId="77777777" w:rsidR="00E35937" w:rsidRPr="005C4713" w:rsidRDefault="00E35937" w:rsidP="00EC47A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E35937" w:rsidRPr="005C4713" w14:paraId="2488D6D8" w14:textId="77777777" w:rsidTr="00EC47A5">
        <w:trPr>
          <w:trHeight w:val="56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D23CC71" w14:textId="77777777" w:rsidR="00390489" w:rsidRDefault="00390489" w:rsidP="00EC47A5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244944A8" w14:textId="7166EDBB" w:rsidR="00E35937" w:rsidRPr="001A75CD" w:rsidRDefault="00E35937" w:rsidP="00EC47A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Signature</w:t>
            </w:r>
          </w:p>
          <w:p w14:paraId="29DB95EF" w14:textId="77777777" w:rsidR="00E35937" w:rsidRPr="001A75CD" w:rsidRDefault="00E35937" w:rsidP="00EC47A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3AE70" w14:textId="77777777" w:rsidR="00E35937" w:rsidRPr="005C4713" w:rsidRDefault="00E35937" w:rsidP="00EC47A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617FCDE" w14:textId="77777777" w:rsidR="00E35937" w:rsidRPr="005C4713" w:rsidRDefault="00E35937" w:rsidP="00EC47A5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Date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4CA5FD" w14:textId="77777777" w:rsidR="00E35937" w:rsidRPr="005C4713" w:rsidRDefault="00E35937" w:rsidP="00EC47A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1F7865FE" w14:textId="77777777" w:rsidR="00E35937" w:rsidRPr="00263568" w:rsidRDefault="00E35937" w:rsidP="00B238C1">
      <w:pPr>
        <w:rPr>
          <w:sz w:val="16"/>
          <w:szCs w:val="16"/>
        </w:rPr>
      </w:pPr>
    </w:p>
    <w:sectPr w:rsidR="00E35937" w:rsidRPr="00263568" w:rsidSect="007C5CAF">
      <w:headerReference w:type="default" r:id="rId8"/>
      <w:footerReference w:type="default" r:id="rId9"/>
      <w:type w:val="continuous"/>
      <w:pgSz w:w="11907" w:h="16840" w:code="9"/>
      <w:pgMar w:top="568" w:right="1196" w:bottom="851" w:left="1134" w:header="568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99272" w14:textId="77777777" w:rsidR="00E101C0" w:rsidRDefault="00E101C0">
      <w:r>
        <w:separator/>
      </w:r>
    </w:p>
  </w:endnote>
  <w:endnote w:type="continuationSeparator" w:id="0">
    <w:p w14:paraId="62B22361" w14:textId="77777777" w:rsidR="00E101C0" w:rsidRDefault="00E1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8121" w14:textId="7E9EAA5E" w:rsidR="0033497A" w:rsidRDefault="009F7DC3" w:rsidP="004B77F8">
    <w:pPr>
      <w:pStyle w:val="Footer"/>
      <w:tabs>
        <w:tab w:val="clear" w:pos="9639"/>
        <w:tab w:val="right" w:pos="9540"/>
      </w:tabs>
      <w:ind w:left="-180"/>
    </w:pPr>
    <w:r>
      <w:rPr>
        <w:rFonts w:cs="Arial"/>
      </w:rPr>
      <w:t>2</w:t>
    </w:r>
    <w:r w:rsidR="006A6CFF">
      <w:rPr>
        <w:rFonts w:cs="Arial"/>
      </w:rPr>
      <w:t>9</w:t>
    </w:r>
    <w:r>
      <w:rPr>
        <w:rFonts w:cs="Arial"/>
      </w:rPr>
      <w:t xml:space="preserve"> March 2023</w:t>
    </w:r>
    <w:r w:rsidR="008535C1" w:rsidRPr="00250380">
      <w:rPr>
        <w:rFonts w:cs="Arial"/>
      </w:rPr>
      <w:tab/>
      <w:t xml:space="preserve">Page </w:t>
    </w:r>
    <w:r w:rsidR="008535C1" w:rsidRPr="00250380">
      <w:rPr>
        <w:rFonts w:cs="Arial"/>
      </w:rPr>
      <w:fldChar w:fldCharType="begin"/>
    </w:r>
    <w:r w:rsidR="008535C1" w:rsidRPr="00250380">
      <w:rPr>
        <w:rFonts w:cs="Arial"/>
      </w:rPr>
      <w:instrText xml:space="preserve"> PAGE </w:instrText>
    </w:r>
    <w:r w:rsidR="008535C1" w:rsidRPr="00250380">
      <w:rPr>
        <w:rFonts w:cs="Arial"/>
      </w:rPr>
      <w:fldChar w:fldCharType="separate"/>
    </w:r>
    <w:r w:rsidR="0009774E">
      <w:rPr>
        <w:rFonts w:cs="Arial"/>
        <w:noProof/>
      </w:rPr>
      <w:t>1</w:t>
    </w:r>
    <w:r w:rsidR="008535C1" w:rsidRPr="00250380">
      <w:rPr>
        <w:rFonts w:cs="Arial"/>
      </w:rPr>
      <w:fldChar w:fldCharType="end"/>
    </w:r>
    <w:r w:rsidR="008535C1" w:rsidRPr="00250380">
      <w:rPr>
        <w:rFonts w:cs="Arial"/>
      </w:rPr>
      <w:t xml:space="preserve"> of </w:t>
    </w:r>
    <w:r w:rsidR="008535C1" w:rsidRPr="00250380">
      <w:rPr>
        <w:rFonts w:cs="Arial"/>
      </w:rPr>
      <w:fldChar w:fldCharType="begin"/>
    </w:r>
    <w:r w:rsidR="008535C1" w:rsidRPr="00250380">
      <w:rPr>
        <w:rFonts w:cs="Arial"/>
      </w:rPr>
      <w:instrText xml:space="preserve"> NUMPAGES  </w:instrText>
    </w:r>
    <w:r w:rsidR="008535C1" w:rsidRPr="00250380">
      <w:rPr>
        <w:rFonts w:cs="Arial"/>
      </w:rPr>
      <w:fldChar w:fldCharType="separate"/>
    </w:r>
    <w:r w:rsidR="0009774E">
      <w:rPr>
        <w:rFonts w:cs="Arial"/>
        <w:noProof/>
      </w:rPr>
      <w:t>1</w:t>
    </w:r>
    <w:r w:rsidR="008535C1" w:rsidRPr="00250380">
      <w:rPr>
        <w:rFonts w:cs="Arial"/>
      </w:rPr>
      <w:fldChar w:fldCharType="end"/>
    </w:r>
    <w:r w:rsidR="008535C1" w:rsidRPr="00250380">
      <w:tab/>
    </w:r>
    <w:r w:rsidR="008535C1">
      <w:rPr>
        <w:rStyle w:val="PageNumber"/>
        <w:rFonts w:cs="Arial"/>
      </w:rPr>
      <w:t>DDB11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246EA" w14:textId="77777777" w:rsidR="00E101C0" w:rsidRDefault="00E101C0">
      <w:r>
        <w:separator/>
      </w:r>
    </w:p>
  </w:footnote>
  <w:footnote w:type="continuationSeparator" w:id="0">
    <w:p w14:paraId="1699D03E" w14:textId="77777777" w:rsidR="00E101C0" w:rsidRDefault="00E1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EB82" w14:textId="670E6FEB" w:rsidR="0033497A" w:rsidRPr="00FE2A10" w:rsidRDefault="00D1505E" w:rsidP="00FE2A10">
    <w:pPr>
      <w:spacing w:after="160"/>
      <w:ind w:right="-488"/>
      <w:rPr>
        <w:rFonts w:cs="Arial"/>
        <w:sz w:val="38"/>
        <w:szCs w:val="38"/>
      </w:rPr>
    </w:pPr>
    <w:r>
      <w:rPr>
        <w:noProof/>
      </w:rPr>
      <w:drawing>
        <wp:inline distT="0" distB="0" distL="0" distR="0" wp14:anchorId="5730A4DE" wp14:editId="1F3C2EE2">
          <wp:extent cx="2278380" cy="335280"/>
          <wp:effectExtent l="0" t="0" r="7620" b="7620"/>
          <wp:docPr id="15" name="Picture 15" descr="logostacked_noshadow_h35xw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tacked_noshadow_h35xw2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83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5CAF">
      <w:rPr>
        <w:rFonts w:cs="Arial"/>
        <w:b/>
        <w:color w:val="0F243E"/>
        <w:sz w:val="38"/>
        <w:szCs w:val="38"/>
      </w:rPr>
      <w:tab/>
    </w:r>
    <w:r w:rsidR="007C5CAF" w:rsidRPr="00957B73">
      <w:rPr>
        <w:rFonts w:cs="Arial"/>
        <w:b/>
        <w:color w:val="0F243E"/>
        <w:sz w:val="38"/>
        <w:szCs w:val="38"/>
      </w:rPr>
      <w:t>DOCTORAL DEGREES BOARD</w:t>
    </w:r>
  </w:p>
  <w:p w14:paraId="121298B8" w14:textId="77777777" w:rsidR="0033497A" w:rsidRPr="004A3C7B" w:rsidRDefault="0033497A" w:rsidP="009B57A3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A5A88"/>
    <w:multiLevelType w:val="hybridMultilevel"/>
    <w:tmpl w:val="D75ED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9FF"/>
    <w:multiLevelType w:val="multilevel"/>
    <w:tmpl w:val="5A028A54"/>
    <w:numStyleLink w:val="Instructionslist"/>
  </w:abstractNum>
  <w:abstractNum w:abstractNumId="3" w15:restartNumberingAfterBreak="0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AD6699"/>
    <w:multiLevelType w:val="multilevel"/>
    <w:tmpl w:val="5A028A54"/>
    <w:numStyleLink w:val="Instructionslist"/>
  </w:abstractNum>
  <w:abstractNum w:abstractNumId="5" w15:restartNumberingAfterBreak="0">
    <w:nsid w:val="2D641AFF"/>
    <w:multiLevelType w:val="hybridMultilevel"/>
    <w:tmpl w:val="AEB6EB4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A60D08"/>
    <w:multiLevelType w:val="hybridMultilevel"/>
    <w:tmpl w:val="C916F7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A3622E"/>
    <w:multiLevelType w:val="multilevel"/>
    <w:tmpl w:val="5A028A54"/>
    <w:numStyleLink w:val="Instructionslist"/>
  </w:abstractNum>
  <w:abstractNum w:abstractNumId="8" w15:restartNumberingAfterBreak="0">
    <w:nsid w:val="399B2F63"/>
    <w:multiLevelType w:val="hybridMultilevel"/>
    <w:tmpl w:val="3CB66C22"/>
    <w:lvl w:ilvl="0" w:tplc="52028F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17CD8"/>
    <w:multiLevelType w:val="multilevel"/>
    <w:tmpl w:val="5A028A54"/>
    <w:numStyleLink w:val="Instructionslist"/>
  </w:abstractNum>
  <w:abstractNum w:abstractNumId="10" w15:restartNumberingAfterBreak="0">
    <w:nsid w:val="4101076A"/>
    <w:multiLevelType w:val="multilevel"/>
    <w:tmpl w:val="5A028A54"/>
    <w:numStyleLink w:val="Instructionslist"/>
  </w:abstractNum>
  <w:abstractNum w:abstractNumId="11" w15:restartNumberingAfterBreak="0">
    <w:nsid w:val="471829AD"/>
    <w:multiLevelType w:val="hybridMultilevel"/>
    <w:tmpl w:val="8D7C49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E241F"/>
    <w:multiLevelType w:val="hybridMultilevel"/>
    <w:tmpl w:val="70F8796E"/>
    <w:lvl w:ilvl="0" w:tplc="1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62E88"/>
    <w:multiLevelType w:val="hybridMultilevel"/>
    <w:tmpl w:val="C916F7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535473"/>
    <w:multiLevelType w:val="hybridMultilevel"/>
    <w:tmpl w:val="BA3C36B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0426566"/>
    <w:multiLevelType w:val="hybridMultilevel"/>
    <w:tmpl w:val="B3508CE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226526"/>
    <w:multiLevelType w:val="hybridMultilevel"/>
    <w:tmpl w:val="45F680C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B83CDB"/>
    <w:multiLevelType w:val="hybridMultilevel"/>
    <w:tmpl w:val="CE48235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7968652">
    <w:abstractNumId w:val="13"/>
  </w:num>
  <w:num w:numId="2" w16cid:durableId="1720546947">
    <w:abstractNumId w:val="15"/>
  </w:num>
  <w:num w:numId="3" w16cid:durableId="1800487767">
    <w:abstractNumId w:val="3"/>
  </w:num>
  <w:num w:numId="4" w16cid:durableId="1447428386">
    <w:abstractNumId w:val="18"/>
  </w:num>
  <w:num w:numId="5" w16cid:durableId="409545401">
    <w:abstractNumId w:val="0"/>
  </w:num>
  <w:num w:numId="6" w16cid:durableId="2018070827">
    <w:abstractNumId w:val="4"/>
  </w:num>
  <w:num w:numId="7" w16cid:durableId="195125023">
    <w:abstractNumId w:val="10"/>
  </w:num>
  <w:num w:numId="8" w16cid:durableId="1622882559">
    <w:abstractNumId w:val="2"/>
  </w:num>
  <w:num w:numId="9" w16cid:durableId="1012805907">
    <w:abstractNumId w:val="9"/>
  </w:num>
  <w:num w:numId="10" w16cid:durableId="293675675">
    <w:abstractNumId w:val="7"/>
  </w:num>
  <w:num w:numId="11" w16cid:durableId="609050241">
    <w:abstractNumId w:val="5"/>
  </w:num>
  <w:num w:numId="12" w16cid:durableId="1615475417">
    <w:abstractNumId w:val="20"/>
  </w:num>
  <w:num w:numId="13" w16cid:durableId="73212490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29025901">
    <w:abstractNumId w:val="19"/>
  </w:num>
  <w:num w:numId="15" w16cid:durableId="1648320142">
    <w:abstractNumId w:val="11"/>
  </w:num>
  <w:num w:numId="16" w16cid:durableId="1403797681">
    <w:abstractNumId w:val="17"/>
  </w:num>
  <w:num w:numId="17" w16cid:durableId="626355843">
    <w:abstractNumId w:val="1"/>
  </w:num>
  <w:num w:numId="18" w16cid:durableId="2004425735">
    <w:abstractNumId w:val="16"/>
  </w:num>
  <w:num w:numId="19" w16cid:durableId="822895300">
    <w:abstractNumId w:val="12"/>
  </w:num>
  <w:num w:numId="20" w16cid:durableId="1527866053">
    <w:abstractNumId w:val="8"/>
  </w:num>
  <w:num w:numId="21" w16cid:durableId="1434012712">
    <w:abstractNumId w:val="14"/>
  </w:num>
  <w:num w:numId="22" w16cid:durableId="18254622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6DE"/>
    <w:rsid w:val="00000617"/>
    <w:rsid w:val="00005B7F"/>
    <w:rsid w:val="000222A5"/>
    <w:rsid w:val="00025EFF"/>
    <w:rsid w:val="0004430B"/>
    <w:rsid w:val="00057B02"/>
    <w:rsid w:val="00083281"/>
    <w:rsid w:val="0008386E"/>
    <w:rsid w:val="00091D2B"/>
    <w:rsid w:val="0009774E"/>
    <w:rsid w:val="000A1B4B"/>
    <w:rsid w:val="000A3DB0"/>
    <w:rsid w:val="000B4356"/>
    <w:rsid w:val="000C0C93"/>
    <w:rsid w:val="000C2048"/>
    <w:rsid w:val="000C4D79"/>
    <w:rsid w:val="000D0396"/>
    <w:rsid w:val="000D1481"/>
    <w:rsid w:val="000D1DE8"/>
    <w:rsid w:val="000D41EB"/>
    <w:rsid w:val="000D4DD4"/>
    <w:rsid w:val="000D76F6"/>
    <w:rsid w:val="000E1C9E"/>
    <w:rsid w:val="000E5667"/>
    <w:rsid w:val="00103187"/>
    <w:rsid w:val="00103953"/>
    <w:rsid w:val="001142B3"/>
    <w:rsid w:val="001167AE"/>
    <w:rsid w:val="00120607"/>
    <w:rsid w:val="00130E31"/>
    <w:rsid w:val="0013745A"/>
    <w:rsid w:val="00160EEC"/>
    <w:rsid w:val="00165D48"/>
    <w:rsid w:val="001753FA"/>
    <w:rsid w:val="001779BB"/>
    <w:rsid w:val="001834CE"/>
    <w:rsid w:val="00186728"/>
    <w:rsid w:val="001923CD"/>
    <w:rsid w:val="001A27EA"/>
    <w:rsid w:val="001A75CD"/>
    <w:rsid w:val="001C5D31"/>
    <w:rsid w:val="001E0C82"/>
    <w:rsid w:val="002026A6"/>
    <w:rsid w:val="00230ECE"/>
    <w:rsid w:val="002357F1"/>
    <w:rsid w:val="002428FD"/>
    <w:rsid w:val="00247288"/>
    <w:rsid w:val="0025087D"/>
    <w:rsid w:val="00253991"/>
    <w:rsid w:val="00254BE3"/>
    <w:rsid w:val="002563C6"/>
    <w:rsid w:val="00263568"/>
    <w:rsid w:val="00267BEE"/>
    <w:rsid w:val="00271AA9"/>
    <w:rsid w:val="002774E1"/>
    <w:rsid w:val="00290DD1"/>
    <w:rsid w:val="00291456"/>
    <w:rsid w:val="0029367E"/>
    <w:rsid w:val="002A72C7"/>
    <w:rsid w:val="002C16B1"/>
    <w:rsid w:val="002C309D"/>
    <w:rsid w:val="002C532B"/>
    <w:rsid w:val="002D51FF"/>
    <w:rsid w:val="0030319F"/>
    <w:rsid w:val="00306B0F"/>
    <w:rsid w:val="00312BE0"/>
    <w:rsid w:val="00314033"/>
    <w:rsid w:val="00316286"/>
    <w:rsid w:val="00320AC6"/>
    <w:rsid w:val="0032241D"/>
    <w:rsid w:val="00331266"/>
    <w:rsid w:val="00332CBA"/>
    <w:rsid w:val="0033497A"/>
    <w:rsid w:val="00340C23"/>
    <w:rsid w:val="0034134E"/>
    <w:rsid w:val="003602C6"/>
    <w:rsid w:val="00364134"/>
    <w:rsid w:val="00366529"/>
    <w:rsid w:val="00367FA1"/>
    <w:rsid w:val="00375E63"/>
    <w:rsid w:val="00382EC8"/>
    <w:rsid w:val="0038358C"/>
    <w:rsid w:val="00390489"/>
    <w:rsid w:val="003B11BB"/>
    <w:rsid w:val="003B5B57"/>
    <w:rsid w:val="003B7BDC"/>
    <w:rsid w:val="003C6509"/>
    <w:rsid w:val="003D52C0"/>
    <w:rsid w:val="003F0A5C"/>
    <w:rsid w:val="003F15BF"/>
    <w:rsid w:val="003F1CC5"/>
    <w:rsid w:val="003F734E"/>
    <w:rsid w:val="003F7498"/>
    <w:rsid w:val="0040674B"/>
    <w:rsid w:val="00407864"/>
    <w:rsid w:val="0041054F"/>
    <w:rsid w:val="00414260"/>
    <w:rsid w:val="0042439E"/>
    <w:rsid w:val="00425D4F"/>
    <w:rsid w:val="00431661"/>
    <w:rsid w:val="00462D9A"/>
    <w:rsid w:val="004645EA"/>
    <w:rsid w:val="00465BDB"/>
    <w:rsid w:val="00480BF0"/>
    <w:rsid w:val="0048400C"/>
    <w:rsid w:val="00485F2F"/>
    <w:rsid w:val="0049016D"/>
    <w:rsid w:val="00495694"/>
    <w:rsid w:val="004A36DC"/>
    <w:rsid w:val="004A3C7B"/>
    <w:rsid w:val="004B77F8"/>
    <w:rsid w:val="004F1990"/>
    <w:rsid w:val="00515D87"/>
    <w:rsid w:val="0051628B"/>
    <w:rsid w:val="00525997"/>
    <w:rsid w:val="00546500"/>
    <w:rsid w:val="00546E45"/>
    <w:rsid w:val="005A1918"/>
    <w:rsid w:val="005A7985"/>
    <w:rsid w:val="005B25EF"/>
    <w:rsid w:val="005B3922"/>
    <w:rsid w:val="005B64B7"/>
    <w:rsid w:val="005C14B6"/>
    <w:rsid w:val="005C4713"/>
    <w:rsid w:val="005D16E4"/>
    <w:rsid w:val="005D46A2"/>
    <w:rsid w:val="005E45C8"/>
    <w:rsid w:val="00600192"/>
    <w:rsid w:val="00613210"/>
    <w:rsid w:val="00614CF4"/>
    <w:rsid w:val="00625992"/>
    <w:rsid w:val="00636D23"/>
    <w:rsid w:val="006412BF"/>
    <w:rsid w:val="006476F5"/>
    <w:rsid w:val="00647C39"/>
    <w:rsid w:val="006771E3"/>
    <w:rsid w:val="00680314"/>
    <w:rsid w:val="00680800"/>
    <w:rsid w:val="00686E65"/>
    <w:rsid w:val="00690263"/>
    <w:rsid w:val="00692C34"/>
    <w:rsid w:val="006A22F8"/>
    <w:rsid w:val="006A6CFF"/>
    <w:rsid w:val="006B493B"/>
    <w:rsid w:val="006C6623"/>
    <w:rsid w:val="006E06D9"/>
    <w:rsid w:val="006E7625"/>
    <w:rsid w:val="006F1844"/>
    <w:rsid w:val="00700A0E"/>
    <w:rsid w:val="007046DE"/>
    <w:rsid w:val="00712114"/>
    <w:rsid w:val="00717BB6"/>
    <w:rsid w:val="00730174"/>
    <w:rsid w:val="007314AB"/>
    <w:rsid w:val="00744821"/>
    <w:rsid w:val="0074588B"/>
    <w:rsid w:val="007460BF"/>
    <w:rsid w:val="007476DA"/>
    <w:rsid w:val="0075256F"/>
    <w:rsid w:val="0075414F"/>
    <w:rsid w:val="00763C9D"/>
    <w:rsid w:val="00774CB7"/>
    <w:rsid w:val="007C2FC2"/>
    <w:rsid w:val="007C5CAF"/>
    <w:rsid w:val="007D3413"/>
    <w:rsid w:val="007D7B97"/>
    <w:rsid w:val="007F15D6"/>
    <w:rsid w:val="007F517A"/>
    <w:rsid w:val="008213B3"/>
    <w:rsid w:val="0082563E"/>
    <w:rsid w:val="00836EB8"/>
    <w:rsid w:val="00844480"/>
    <w:rsid w:val="008530BF"/>
    <w:rsid w:val="008535C1"/>
    <w:rsid w:val="00883B1F"/>
    <w:rsid w:val="0088734E"/>
    <w:rsid w:val="008A5966"/>
    <w:rsid w:val="008C2660"/>
    <w:rsid w:val="008C3CE2"/>
    <w:rsid w:val="008E3BF6"/>
    <w:rsid w:val="008E4544"/>
    <w:rsid w:val="008F5C24"/>
    <w:rsid w:val="00907711"/>
    <w:rsid w:val="0091440E"/>
    <w:rsid w:val="0092252A"/>
    <w:rsid w:val="00934B77"/>
    <w:rsid w:val="009467B5"/>
    <w:rsid w:val="009651E5"/>
    <w:rsid w:val="00967548"/>
    <w:rsid w:val="00971C7B"/>
    <w:rsid w:val="00981B6C"/>
    <w:rsid w:val="009A2D5B"/>
    <w:rsid w:val="009A7836"/>
    <w:rsid w:val="009B57A3"/>
    <w:rsid w:val="009C0153"/>
    <w:rsid w:val="009F7DC3"/>
    <w:rsid w:val="00A00FC3"/>
    <w:rsid w:val="00A1076D"/>
    <w:rsid w:val="00A21D07"/>
    <w:rsid w:val="00A22562"/>
    <w:rsid w:val="00A26104"/>
    <w:rsid w:val="00A26553"/>
    <w:rsid w:val="00A2796F"/>
    <w:rsid w:val="00A367CA"/>
    <w:rsid w:val="00A4158A"/>
    <w:rsid w:val="00A77EE1"/>
    <w:rsid w:val="00A905FB"/>
    <w:rsid w:val="00A95E43"/>
    <w:rsid w:val="00AA02A4"/>
    <w:rsid w:val="00AA0561"/>
    <w:rsid w:val="00AA469E"/>
    <w:rsid w:val="00AB0A73"/>
    <w:rsid w:val="00AB3541"/>
    <w:rsid w:val="00AB38F5"/>
    <w:rsid w:val="00AC508F"/>
    <w:rsid w:val="00AC6A16"/>
    <w:rsid w:val="00AD5FD7"/>
    <w:rsid w:val="00AE0B8E"/>
    <w:rsid w:val="00AF1D06"/>
    <w:rsid w:val="00AF60BA"/>
    <w:rsid w:val="00B052E0"/>
    <w:rsid w:val="00B220F0"/>
    <w:rsid w:val="00B22968"/>
    <w:rsid w:val="00B238C1"/>
    <w:rsid w:val="00B24B6B"/>
    <w:rsid w:val="00B3629B"/>
    <w:rsid w:val="00B368FD"/>
    <w:rsid w:val="00B51A3E"/>
    <w:rsid w:val="00B55D57"/>
    <w:rsid w:val="00B56C9B"/>
    <w:rsid w:val="00B606B6"/>
    <w:rsid w:val="00B74F0A"/>
    <w:rsid w:val="00BA2C2C"/>
    <w:rsid w:val="00BA3D70"/>
    <w:rsid w:val="00BC2086"/>
    <w:rsid w:val="00BC66CD"/>
    <w:rsid w:val="00C04125"/>
    <w:rsid w:val="00C2698F"/>
    <w:rsid w:val="00C57BCB"/>
    <w:rsid w:val="00C60DC3"/>
    <w:rsid w:val="00C71D24"/>
    <w:rsid w:val="00C72B51"/>
    <w:rsid w:val="00C86A38"/>
    <w:rsid w:val="00C9172D"/>
    <w:rsid w:val="00C9606C"/>
    <w:rsid w:val="00CA11A8"/>
    <w:rsid w:val="00CB2FC2"/>
    <w:rsid w:val="00CB70A4"/>
    <w:rsid w:val="00CC0259"/>
    <w:rsid w:val="00CC1E7F"/>
    <w:rsid w:val="00CD373F"/>
    <w:rsid w:val="00CD56BE"/>
    <w:rsid w:val="00CD5ACF"/>
    <w:rsid w:val="00CE2821"/>
    <w:rsid w:val="00CE7B3A"/>
    <w:rsid w:val="00CF5439"/>
    <w:rsid w:val="00CF6011"/>
    <w:rsid w:val="00CF7680"/>
    <w:rsid w:val="00D1505E"/>
    <w:rsid w:val="00D16496"/>
    <w:rsid w:val="00D20B86"/>
    <w:rsid w:val="00D33478"/>
    <w:rsid w:val="00D37DF2"/>
    <w:rsid w:val="00D51A1D"/>
    <w:rsid w:val="00D75724"/>
    <w:rsid w:val="00D81052"/>
    <w:rsid w:val="00D82835"/>
    <w:rsid w:val="00D90037"/>
    <w:rsid w:val="00DC2B76"/>
    <w:rsid w:val="00DC4899"/>
    <w:rsid w:val="00DC6CB0"/>
    <w:rsid w:val="00DD7E68"/>
    <w:rsid w:val="00DE4803"/>
    <w:rsid w:val="00E101C0"/>
    <w:rsid w:val="00E22F89"/>
    <w:rsid w:val="00E26DB7"/>
    <w:rsid w:val="00E33805"/>
    <w:rsid w:val="00E35937"/>
    <w:rsid w:val="00E40DE4"/>
    <w:rsid w:val="00E53792"/>
    <w:rsid w:val="00E63601"/>
    <w:rsid w:val="00E81B8A"/>
    <w:rsid w:val="00E83950"/>
    <w:rsid w:val="00E87336"/>
    <w:rsid w:val="00E954FA"/>
    <w:rsid w:val="00E97511"/>
    <w:rsid w:val="00EA0A48"/>
    <w:rsid w:val="00EB2222"/>
    <w:rsid w:val="00EC4BE0"/>
    <w:rsid w:val="00EE5007"/>
    <w:rsid w:val="00EE7641"/>
    <w:rsid w:val="00F07F9D"/>
    <w:rsid w:val="00F145EC"/>
    <w:rsid w:val="00F15F85"/>
    <w:rsid w:val="00F2061F"/>
    <w:rsid w:val="00F2131F"/>
    <w:rsid w:val="00F22E6D"/>
    <w:rsid w:val="00F23C97"/>
    <w:rsid w:val="00F33364"/>
    <w:rsid w:val="00FA0330"/>
    <w:rsid w:val="00FA10B1"/>
    <w:rsid w:val="00FB7878"/>
    <w:rsid w:val="00FC148C"/>
    <w:rsid w:val="00FE2A10"/>
    <w:rsid w:val="00FF5F09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137F2B5"/>
  <w15:docId w15:val="{08FF4A13-3DE8-4ECD-8F19-73947D70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Form default text"/>
    <w:qFormat/>
    <w:rsid w:val="0042439E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autoSpaceDE/>
      <w:autoSpaceDN/>
      <w:adjustRightInd/>
      <w:spacing w:after="120"/>
      <w:ind w:left="1701" w:hanging="283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customStyle="1" w:styleId="Alphalisttext">
    <w:name w:val="Alpha list text"/>
    <w:rsid w:val="00BC66CD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D1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16E4"/>
    <w:rPr>
      <w:rFonts w:ascii="Tahoma" w:hAnsi="Tahoma" w:cs="Tahoma"/>
      <w:sz w:val="16"/>
      <w:szCs w:val="16"/>
      <w:lang w:val="en-US" w:eastAsia="en-GB"/>
    </w:rPr>
  </w:style>
  <w:style w:type="character" w:customStyle="1" w:styleId="FooterChar">
    <w:name w:val="Footer Char"/>
    <w:link w:val="Footer"/>
    <w:uiPriority w:val="99"/>
    <w:rsid w:val="004B77F8"/>
    <w:rPr>
      <w:rFonts w:ascii="Arial" w:hAnsi="Arial"/>
      <w:sz w:val="16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5C14B6"/>
    <w:pPr>
      <w:widowControl/>
      <w:tabs>
        <w:tab w:val="left" w:pos="720"/>
        <w:tab w:val="left" w:pos="1152"/>
      </w:tabs>
      <w:autoSpaceDE/>
      <w:autoSpaceDN/>
      <w:adjustRightInd/>
      <w:spacing w:line="240" w:lineRule="exact"/>
      <w:ind w:left="432" w:hanging="432"/>
      <w:jc w:val="both"/>
    </w:pPr>
    <w:rPr>
      <w:rFonts w:ascii="Times New Roman" w:hAnsi="Times New Roman"/>
      <w:szCs w:val="20"/>
      <w:lang w:val="en-GB" w:eastAsia="en-US"/>
    </w:rPr>
  </w:style>
  <w:style w:type="character" w:customStyle="1" w:styleId="BodyTextIndentChar">
    <w:name w:val="Body Text Indent Char"/>
    <w:link w:val="BodyTextIndent"/>
    <w:rsid w:val="005C14B6"/>
    <w:rPr>
      <w:sz w:val="24"/>
      <w:lang w:val="en-GB" w:eastAsia="en-US"/>
    </w:rPr>
  </w:style>
  <w:style w:type="paragraph" w:styleId="NormalWeb">
    <w:name w:val="Normal (Web)"/>
    <w:basedOn w:val="Normal"/>
    <w:unhideWhenUsed/>
    <w:rsid w:val="003B7BDC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10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ood\Application%20Data\Microsoft\Templates\formtemplate200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C5E8D-EBB3-4BF7-A763-1EBC4B614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formtemplate2004.dot</Template>
  <TotalTime>7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DDB11 - Declaration Ethics and Submission Form</dc:title>
  <dc:creator>jwood</dc:creator>
  <cp:keywords>DDB forms; DDB11</cp:keywords>
  <dc:description/>
  <cp:lastModifiedBy>Jenny Wood</cp:lastModifiedBy>
  <cp:revision>4</cp:revision>
  <cp:lastPrinted>2011-11-21T12:23:00Z</cp:lastPrinted>
  <dcterms:created xsi:type="dcterms:W3CDTF">2023-03-27T09:30:00Z</dcterms:created>
  <dcterms:modified xsi:type="dcterms:W3CDTF">2023-03-29T09:34:00Z</dcterms:modified>
</cp:coreProperties>
</file>