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4" w:rsidRPr="00AB3541" w:rsidRDefault="00183EA5" w:rsidP="00DF3BBA">
      <w:pPr>
        <w:pStyle w:val="Formtitle"/>
        <w:spacing w:after="120"/>
      </w:pPr>
      <w:r>
        <w:t>CMD0</w:t>
      </w:r>
      <w:r w:rsidR="00C67390">
        <w:t>2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>
        <w:t>Website application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6"/>
        <w:gridCol w:w="425"/>
        <w:gridCol w:w="425"/>
        <w:gridCol w:w="851"/>
        <w:gridCol w:w="567"/>
        <w:gridCol w:w="425"/>
        <w:gridCol w:w="425"/>
        <w:gridCol w:w="142"/>
        <w:gridCol w:w="142"/>
        <w:gridCol w:w="327"/>
        <w:gridCol w:w="948"/>
        <w:gridCol w:w="567"/>
        <w:gridCol w:w="142"/>
        <w:gridCol w:w="284"/>
        <w:gridCol w:w="141"/>
        <w:gridCol w:w="88"/>
        <w:gridCol w:w="338"/>
        <w:gridCol w:w="141"/>
        <w:gridCol w:w="567"/>
        <w:gridCol w:w="426"/>
        <w:gridCol w:w="567"/>
        <w:gridCol w:w="141"/>
        <w:gridCol w:w="426"/>
      </w:tblGrid>
      <w:tr w:rsidR="00763C9D" w:rsidTr="00DF3BBA">
        <w:trPr>
          <w:cantSplit/>
          <w:trHeight w:val="245"/>
        </w:trPr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 w:rsidTr="00DF3BBA">
        <w:trPr>
          <w:cantSplit/>
          <w:trHeight w:val="1097"/>
        </w:trPr>
        <w:tc>
          <w:tcPr>
            <w:tcW w:w="10173" w:type="dxa"/>
            <w:gridSpan w:val="24"/>
            <w:tcBorders>
              <w:top w:val="single" w:sz="4" w:space="0" w:color="auto"/>
            </w:tcBorders>
            <w:shd w:val="pct5" w:color="auto" w:fill="auto"/>
          </w:tcPr>
          <w:p w:rsidR="00763C9D" w:rsidRPr="00315F45" w:rsidRDefault="00183EA5" w:rsidP="00076EFA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form </w:t>
            </w:r>
            <w:r w:rsidR="00763C9D" w:rsidRPr="00763C9D">
              <w:rPr>
                <w:rFonts w:cs="Arial"/>
                <w:sz w:val="16"/>
                <w:szCs w:val="16"/>
              </w:rPr>
              <w:t xml:space="preserve">is used </w:t>
            </w:r>
            <w:r w:rsidR="00315F45">
              <w:rPr>
                <w:rFonts w:cs="Arial"/>
                <w:sz w:val="16"/>
                <w:szCs w:val="16"/>
              </w:rPr>
              <w:t xml:space="preserve">when applying for the creation of a </w:t>
            </w:r>
            <w:r w:rsidR="002D305F">
              <w:rPr>
                <w:rFonts w:cs="Arial"/>
                <w:sz w:val="16"/>
                <w:szCs w:val="16"/>
              </w:rPr>
              <w:t>web</w:t>
            </w:r>
            <w:r w:rsidR="00315F45">
              <w:rPr>
                <w:rFonts w:cs="Arial"/>
                <w:sz w:val="16"/>
                <w:szCs w:val="16"/>
              </w:rPr>
              <w:t>site</w:t>
            </w:r>
            <w:r w:rsidR="002D305F">
              <w:rPr>
                <w:rFonts w:cs="Arial"/>
                <w:sz w:val="16"/>
                <w:szCs w:val="16"/>
              </w:rPr>
              <w:t xml:space="preserve">, either </w:t>
            </w:r>
            <w:r w:rsidR="00315F45">
              <w:rPr>
                <w:rFonts w:cs="Arial"/>
                <w:sz w:val="16"/>
                <w:szCs w:val="16"/>
              </w:rPr>
              <w:t>in the UCT Web CMS</w:t>
            </w:r>
            <w:r w:rsidR="002D305F">
              <w:rPr>
                <w:rFonts w:cs="Arial"/>
                <w:sz w:val="16"/>
                <w:szCs w:val="16"/>
              </w:rPr>
              <w:t xml:space="preserve"> (</w:t>
            </w:r>
            <w:r w:rsidR="00397C99">
              <w:rPr>
                <w:rFonts w:cs="Arial"/>
                <w:sz w:val="16"/>
                <w:szCs w:val="16"/>
              </w:rPr>
              <w:t>C</w:t>
            </w:r>
            <w:r w:rsidR="002D305F">
              <w:rPr>
                <w:rFonts w:cs="Arial"/>
                <w:sz w:val="16"/>
                <w:szCs w:val="16"/>
              </w:rPr>
              <w:t xml:space="preserve">ontent </w:t>
            </w:r>
            <w:r w:rsidR="00397C99">
              <w:rPr>
                <w:rFonts w:cs="Arial"/>
                <w:sz w:val="16"/>
                <w:szCs w:val="16"/>
              </w:rPr>
              <w:t>M</w:t>
            </w:r>
            <w:r w:rsidR="002D305F">
              <w:rPr>
                <w:rFonts w:cs="Arial"/>
                <w:sz w:val="16"/>
                <w:szCs w:val="16"/>
              </w:rPr>
              <w:t xml:space="preserve">anagement </w:t>
            </w:r>
            <w:r w:rsidR="00397C99">
              <w:rPr>
                <w:rFonts w:cs="Arial"/>
                <w:sz w:val="16"/>
                <w:szCs w:val="16"/>
              </w:rPr>
              <w:t>S</w:t>
            </w:r>
            <w:r w:rsidR="002D305F">
              <w:rPr>
                <w:rFonts w:cs="Arial"/>
                <w:sz w:val="16"/>
                <w:szCs w:val="16"/>
              </w:rPr>
              <w:t>ystem) or another suitable repository</w:t>
            </w:r>
            <w:r w:rsidR="00315F45">
              <w:rPr>
                <w:rFonts w:cs="Arial"/>
                <w:sz w:val="16"/>
                <w:szCs w:val="16"/>
              </w:rPr>
              <w:t>.</w:t>
            </w:r>
          </w:p>
          <w:p w:rsidR="00EB404B" w:rsidRPr="00014377" w:rsidRDefault="00315F45" w:rsidP="00076EFA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b/>
                <w:sz w:val="16"/>
                <w:szCs w:val="16"/>
              </w:rPr>
            </w:pPr>
            <w:r w:rsidRPr="00014377">
              <w:rPr>
                <w:rFonts w:cs="Arial"/>
                <w:b/>
                <w:sz w:val="16"/>
                <w:szCs w:val="16"/>
              </w:rPr>
              <w:t xml:space="preserve">Related </w:t>
            </w:r>
            <w:r w:rsidR="00EB404B" w:rsidRPr="00014377">
              <w:rPr>
                <w:rFonts w:cs="Arial"/>
                <w:b/>
                <w:sz w:val="16"/>
                <w:szCs w:val="16"/>
              </w:rPr>
              <w:t>forms</w:t>
            </w:r>
            <w:r w:rsidR="0023043E" w:rsidRPr="0001437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62D3A" w:rsidRPr="00014377">
              <w:rPr>
                <w:rFonts w:cs="Arial"/>
                <w:sz w:val="16"/>
                <w:szCs w:val="16"/>
              </w:rPr>
              <w:t>(</w:t>
            </w:r>
            <w:r w:rsidR="007A1CB0">
              <w:rPr>
                <w:b/>
                <w:color w:val="FF0000"/>
                <w:sz w:val="16"/>
                <w:szCs w:val="16"/>
              </w:rPr>
              <w:t xml:space="preserve">Note:  </w:t>
            </w:r>
            <w:r w:rsidR="007A1CB0">
              <w:rPr>
                <w:rFonts w:cs="Arial"/>
                <w:sz w:val="16"/>
                <w:szCs w:val="16"/>
              </w:rPr>
              <w:t>P</w:t>
            </w:r>
            <w:r w:rsidR="00076EFA" w:rsidRPr="00014377">
              <w:rPr>
                <w:rFonts w:cs="Arial"/>
                <w:sz w:val="16"/>
                <w:szCs w:val="16"/>
              </w:rPr>
              <w:t xml:space="preserve">lease </w:t>
            </w:r>
            <w:r w:rsidR="00662D3A" w:rsidRPr="00014377">
              <w:rPr>
                <w:rFonts w:cs="Arial"/>
                <w:sz w:val="16"/>
                <w:szCs w:val="16"/>
              </w:rPr>
              <w:t xml:space="preserve">only complete </w:t>
            </w:r>
            <w:r w:rsidR="00076EFA" w:rsidRPr="00014377">
              <w:rPr>
                <w:rFonts w:cs="Arial"/>
                <w:sz w:val="16"/>
                <w:szCs w:val="16"/>
              </w:rPr>
              <w:t xml:space="preserve">these forms </w:t>
            </w:r>
            <w:r w:rsidR="00662D3A" w:rsidRPr="00014377">
              <w:rPr>
                <w:rFonts w:cs="Arial"/>
                <w:sz w:val="16"/>
                <w:szCs w:val="16"/>
              </w:rPr>
              <w:t>if needed/when applicable)</w:t>
            </w:r>
            <w:r w:rsidR="00EB404B" w:rsidRPr="00014377">
              <w:rPr>
                <w:rFonts w:cs="Arial"/>
                <w:sz w:val="16"/>
                <w:szCs w:val="16"/>
              </w:rPr>
              <w:t>:</w:t>
            </w:r>
            <w:r w:rsidR="00EB404B" w:rsidRPr="00014377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C46673" w:rsidRDefault="00E85666" w:rsidP="00DF3BBA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9" w:history="1">
              <w:r w:rsidR="009A03D3" w:rsidRPr="007775CB">
                <w:rPr>
                  <w:rStyle w:val="Hyperlink"/>
                  <w:sz w:val="16"/>
                  <w:szCs w:val="16"/>
                </w:rPr>
                <w:t xml:space="preserve">CMD03 - </w:t>
              </w:r>
              <w:r w:rsidR="009A03D3" w:rsidRPr="00597B46">
                <w:rPr>
                  <w:rStyle w:val="Hyperlink"/>
                  <w:sz w:val="16"/>
                  <w:szCs w:val="16"/>
                </w:rPr>
                <w:t>Application for Domain Administrator training and access to UCT Web CMS</w:t>
              </w:r>
              <w:r w:rsidR="009A03D3">
                <w:rPr>
                  <w:rStyle w:val="Hyperlink"/>
                  <w:sz w:val="16"/>
                  <w:szCs w:val="16"/>
                </w:rPr>
                <w:t xml:space="preserve"> </w:t>
              </w:r>
            </w:hyperlink>
            <w:r w:rsidR="009A03D3">
              <w:rPr>
                <w:rFonts w:cs="Arial"/>
                <w:sz w:val="16"/>
                <w:szCs w:val="16"/>
              </w:rPr>
              <w:t xml:space="preserve">– used </w:t>
            </w:r>
            <w:r w:rsidR="009A03D3" w:rsidRPr="00597B46">
              <w:rPr>
                <w:rFonts w:cs="Arial"/>
                <w:sz w:val="16"/>
                <w:szCs w:val="16"/>
              </w:rPr>
              <w:t>for training and access for a Domain Administrator to manage/maintain content for a site in the UCT Web CMS (Content Management System).</w:t>
            </w:r>
            <w:r w:rsidR="009A03D3">
              <w:rPr>
                <w:sz w:val="16"/>
                <w:szCs w:val="16"/>
              </w:rPr>
              <w:br/>
            </w:r>
            <w:r w:rsidR="0023043E" w:rsidRPr="00A05330">
              <w:rPr>
                <w:b/>
                <w:color w:val="FF0000"/>
                <w:sz w:val="16"/>
                <w:szCs w:val="16"/>
              </w:rPr>
              <w:t xml:space="preserve">Note: </w:t>
            </w:r>
            <w:r w:rsidR="008573CD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3043E">
              <w:rPr>
                <w:sz w:val="16"/>
                <w:szCs w:val="16"/>
              </w:rPr>
              <w:t>All domain administrators and content managers need to attend training before they can be given access to the site.</w:t>
            </w:r>
          </w:p>
          <w:p w:rsidR="007775CB" w:rsidRDefault="00E85666" w:rsidP="00076EFA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10" w:history="1">
              <w:r w:rsidR="007775CB" w:rsidRPr="007775CB">
                <w:rPr>
                  <w:rStyle w:val="Hyperlink"/>
                  <w:sz w:val="16"/>
                  <w:szCs w:val="16"/>
                </w:rPr>
                <w:t>CMD04 – Website activation</w:t>
              </w:r>
              <w:r w:rsidR="00E00537">
                <w:rPr>
                  <w:rStyle w:val="Hyperlink"/>
                  <w:sz w:val="16"/>
                  <w:szCs w:val="16"/>
                </w:rPr>
                <w:t xml:space="preserve"> and</w:t>
              </w:r>
              <w:r w:rsidR="007775CB" w:rsidRPr="007775CB">
                <w:rPr>
                  <w:rStyle w:val="Hyperlink"/>
                  <w:sz w:val="16"/>
                  <w:szCs w:val="16"/>
                </w:rPr>
                <w:t>/</w:t>
              </w:r>
              <w:r w:rsidR="00E00537">
                <w:rPr>
                  <w:rStyle w:val="Hyperlink"/>
                  <w:sz w:val="16"/>
                  <w:szCs w:val="16"/>
                </w:rPr>
                <w:t>or de</w:t>
              </w:r>
              <w:r w:rsidR="007775CB" w:rsidRPr="007775CB">
                <w:rPr>
                  <w:rStyle w:val="Hyperlink"/>
                  <w:sz w:val="16"/>
                  <w:szCs w:val="16"/>
                </w:rPr>
                <w:t>activation application</w:t>
              </w:r>
            </w:hyperlink>
            <w:r w:rsidR="007775CB">
              <w:rPr>
                <w:sz w:val="16"/>
                <w:szCs w:val="16"/>
              </w:rPr>
              <w:t xml:space="preserve"> - </w:t>
            </w:r>
            <w:r w:rsidR="007775CB" w:rsidRPr="007775CB">
              <w:rPr>
                <w:sz w:val="16"/>
                <w:szCs w:val="16"/>
              </w:rPr>
              <w:t>used when request</w:t>
            </w:r>
            <w:r w:rsidR="00662D3A">
              <w:rPr>
                <w:sz w:val="16"/>
                <w:szCs w:val="16"/>
              </w:rPr>
              <w:t>ing</w:t>
            </w:r>
            <w:r w:rsidR="007775CB" w:rsidRPr="007775CB">
              <w:rPr>
                <w:sz w:val="16"/>
                <w:szCs w:val="16"/>
              </w:rPr>
              <w:t xml:space="preserve"> </w:t>
            </w:r>
            <w:r w:rsidR="00662D3A">
              <w:rPr>
                <w:sz w:val="16"/>
                <w:szCs w:val="16"/>
              </w:rPr>
              <w:t>the</w:t>
            </w:r>
            <w:r w:rsidR="007775CB" w:rsidRPr="007775CB">
              <w:rPr>
                <w:sz w:val="16"/>
                <w:szCs w:val="16"/>
              </w:rPr>
              <w:t xml:space="preserve"> deactivat</w:t>
            </w:r>
            <w:r w:rsidR="00662D3A">
              <w:rPr>
                <w:sz w:val="16"/>
                <w:szCs w:val="16"/>
              </w:rPr>
              <w:t xml:space="preserve">ion of an </w:t>
            </w:r>
            <w:r w:rsidR="007775CB" w:rsidRPr="007775CB">
              <w:rPr>
                <w:sz w:val="16"/>
                <w:szCs w:val="16"/>
              </w:rPr>
              <w:t>existing site</w:t>
            </w:r>
            <w:r w:rsidR="00F67A4B">
              <w:rPr>
                <w:sz w:val="16"/>
                <w:szCs w:val="16"/>
              </w:rPr>
              <w:t>, if applicable,</w:t>
            </w:r>
            <w:r w:rsidR="007775CB" w:rsidRPr="007775CB">
              <w:rPr>
                <w:sz w:val="16"/>
                <w:szCs w:val="16"/>
              </w:rPr>
              <w:t xml:space="preserve"> and</w:t>
            </w:r>
            <w:r w:rsidR="00F67A4B">
              <w:rPr>
                <w:sz w:val="16"/>
                <w:szCs w:val="16"/>
              </w:rPr>
              <w:t>/or</w:t>
            </w:r>
            <w:r w:rsidR="007775CB" w:rsidRPr="007775CB">
              <w:rPr>
                <w:sz w:val="16"/>
                <w:szCs w:val="16"/>
              </w:rPr>
              <w:t xml:space="preserve"> </w:t>
            </w:r>
            <w:r w:rsidR="00662D3A">
              <w:rPr>
                <w:sz w:val="16"/>
                <w:szCs w:val="16"/>
              </w:rPr>
              <w:t xml:space="preserve">the </w:t>
            </w:r>
            <w:r w:rsidR="007775CB" w:rsidRPr="007775CB">
              <w:rPr>
                <w:sz w:val="16"/>
                <w:szCs w:val="16"/>
              </w:rPr>
              <w:t>activat</w:t>
            </w:r>
            <w:r w:rsidR="00662D3A">
              <w:rPr>
                <w:sz w:val="16"/>
                <w:szCs w:val="16"/>
              </w:rPr>
              <w:t xml:space="preserve">ion of a </w:t>
            </w:r>
            <w:r w:rsidR="007775CB" w:rsidRPr="007775CB">
              <w:rPr>
                <w:sz w:val="16"/>
                <w:szCs w:val="16"/>
              </w:rPr>
              <w:t>new site which has been created</w:t>
            </w:r>
            <w:r w:rsidR="00076EFA">
              <w:rPr>
                <w:sz w:val="16"/>
                <w:szCs w:val="16"/>
              </w:rPr>
              <w:t xml:space="preserve">, populated with all its content </w:t>
            </w:r>
            <w:r w:rsidR="007775CB" w:rsidRPr="007775CB">
              <w:rPr>
                <w:sz w:val="16"/>
                <w:szCs w:val="16"/>
              </w:rPr>
              <w:t xml:space="preserve">and is ready </w:t>
            </w:r>
            <w:r w:rsidR="00662D3A">
              <w:rPr>
                <w:sz w:val="16"/>
                <w:szCs w:val="16"/>
              </w:rPr>
              <w:t xml:space="preserve">to go live </w:t>
            </w:r>
            <w:r w:rsidR="007775CB" w:rsidRPr="007775CB">
              <w:rPr>
                <w:sz w:val="16"/>
                <w:szCs w:val="16"/>
              </w:rPr>
              <w:t>in the UCT Web CMS.</w:t>
            </w:r>
          </w:p>
          <w:p w:rsidR="00E5482D" w:rsidRPr="00E5482D" w:rsidRDefault="00E85666" w:rsidP="00F77309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567" w:hanging="283"/>
              <w:jc w:val="left"/>
              <w:rPr>
                <w:sz w:val="16"/>
                <w:szCs w:val="16"/>
              </w:rPr>
            </w:pPr>
            <w:hyperlink r:id="rId11" w:history="1">
              <w:r w:rsidR="00E5482D" w:rsidRPr="00F77309">
                <w:rPr>
                  <w:rStyle w:val="Hyperlink"/>
                  <w:rFonts w:cs="Arial"/>
                  <w:sz w:val="16"/>
                  <w:szCs w:val="16"/>
                </w:rPr>
                <w:t>CMD0</w:t>
              </w:r>
              <w:r w:rsidR="00151E2A">
                <w:rPr>
                  <w:rStyle w:val="Hyperlink"/>
                  <w:rFonts w:cs="Arial"/>
                  <w:sz w:val="16"/>
                  <w:szCs w:val="16"/>
                </w:rPr>
                <w:t xml:space="preserve">5 - </w:t>
              </w:r>
              <w:r w:rsidR="00151E2A" w:rsidRPr="00151E2A">
                <w:rPr>
                  <w:rStyle w:val="Hyperlink"/>
                  <w:rFonts w:cs="Arial"/>
                  <w:sz w:val="16"/>
                  <w:szCs w:val="16"/>
                </w:rPr>
                <w:t>Application for UCT Web CMS training</w:t>
              </w:r>
            </w:hyperlink>
            <w:r w:rsidR="00151E2A">
              <w:rPr>
                <w:rFonts w:cs="Arial"/>
                <w:sz w:val="16"/>
                <w:szCs w:val="16"/>
              </w:rPr>
              <w:t xml:space="preserve"> – used w</w:t>
            </w:r>
            <w:r w:rsidR="00151E2A" w:rsidRPr="00151E2A">
              <w:rPr>
                <w:rFonts w:cs="Arial"/>
                <w:sz w:val="16"/>
                <w:szCs w:val="16"/>
              </w:rPr>
              <w:t xml:space="preserve">hen applying for training of Senior Content Manager(s) / Content Manager(s) / Page Manager(s) to manage/maintain content for a site in the UCT Web CMS (Content Management System). </w:t>
            </w:r>
            <w:r w:rsidR="00706F19">
              <w:rPr>
                <w:rFonts w:cs="Arial"/>
                <w:sz w:val="16"/>
                <w:szCs w:val="16"/>
              </w:rPr>
              <w:t xml:space="preserve"> </w:t>
            </w:r>
            <w:r w:rsidR="00706F19">
              <w:rPr>
                <w:rFonts w:cs="Arial"/>
                <w:sz w:val="16"/>
                <w:szCs w:val="16"/>
              </w:rPr>
              <w:br/>
              <w:t>S</w:t>
            </w:r>
            <w:r w:rsidR="00706F19">
              <w:rPr>
                <w:rStyle w:val="Hyperlink"/>
                <w:color w:val="auto"/>
                <w:sz w:val="18"/>
                <w:szCs w:val="18"/>
                <w:u w:val="none"/>
              </w:rPr>
              <w:t>ee</w:t>
            </w:r>
            <w:r w:rsidR="00706F19" w:rsidRPr="00BD1420">
              <w:rPr>
                <w:sz w:val="18"/>
                <w:szCs w:val="18"/>
              </w:rPr>
              <w:t xml:space="preserve">: </w:t>
            </w:r>
            <w:hyperlink w:anchor="_Roles_and_responsibilities" w:history="1">
              <w:r w:rsidR="00706F19" w:rsidRPr="00BD1420">
                <w:rPr>
                  <w:rStyle w:val="Hyperlink"/>
                  <w:sz w:val="18"/>
                  <w:szCs w:val="18"/>
                </w:rPr>
                <w:t>Roles and responsibilitie</w:t>
              </w:r>
              <w:r w:rsidR="00706F19" w:rsidRPr="00BD1420">
                <w:rPr>
                  <w:rStyle w:val="Hyperlink"/>
                  <w:sz w:val="18"/>
                  <w:szCs w:val="18"/>
                </w:rPr>
                <w:t>s</w:t>
              </w:r>
              <w:r w:rsidR="00706F19" w:rsidRPr="00BD1420">
                <w:rPr>
                  <w:rStyle w:val="Hyperlink"/>
                  <w:sz w:val="18"/>
                  <w:szCs w:val="18"/>
                </w:rPr>
                <w:t xml:space="preserve"> in the UCT Web CMS</w:t>
              </w:r>
            </w:hyperlink>
          </w:p>
          <w:p w:rsidR="00763C9D" w:rsidRDefault="00315F45" w:rsidP="00E473BB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Please complete th</w:t>
            </w:r>
            <w:r w:rsidR="00076EFA">
              <w:rPr>
                <w:rFonts w:cs="Arial"/>
                <w:sz w:val="16"/>
                <w:szCs w:val="16"/>
              </w:rPr>
              <w:t>is</w:t>
            </w:r>
            <w:r>
              <w:rPr>
                <w:rFonts w:cs="Arial"/>
                <w:sz w:val="16"/>
                <w:szCs w:val="16"/>
              </w:rPr>
              <w:t xml:space="preserve"> form fully</w:t>
            </w:r>
            <w:r w:rsidR="00AB0A9E">
              <w:rPr>
                <w:rFonts w:cs="Arial"/>
                <w:sz w:val="16"/>
                <w:szCs w:val="16"/>
              </w:rPr>
              <w:t xml:space="preserve">, and </w:t>
            </w:r>
            <w:r w:rsidR="00AB0A9E">
              <w:rPr>
                <w:sz w:val="16"/>
                <w:szCs w:val="16"/>
              </w:rPr>
              <w:t>s</w:t>
            </w:r>
            <w:r w:rsidR="00AB0A9E" w:rsidRPr="00763C9D">
              <w:rPr>
                <w:sz w:val="16"/>
                <w:szCs w:val="16"/>
              </w:rPr>
              <w:t>ubmit</w:t>
            </w:r>
            <w:r>
              <w:rPr>
                <w:sz w:val="16"/>
                <w:szCs w:val="16"/>
              </w:rPr>
              <w:t xml:space="preserve"> </w:t>
            </w:r>
            <w:r w:rsidR="00AB0A9E">
              <w:rPr>
                <w:sz w:val="16"/>
                <w:szCs w:val="16"/>
              </w:rPr>
              <w:t xml:space="preserve">it </w:t>
            </w:r>
            <w:r w:rsidR="00B329CE">
              <w:rPr>
                <w:sz w:val="16"/>
                <w:szCs w:val="16"/>
              </w:rPr>
              <w:t xml:space="preserve">in advance to allow sufficient time for site creation </w:t>
            </w:r>
            <w:r w:rsidR="00B70654">
              <w:rPr>
                <w:sz w:val="16"/>
                <w:szCs w:val="16"/>
              </w:rPr>
              <w:t>by ICTS, and for attending Web CMS training and creation of website content</w:t>
            </w:r>
            <w:r w:rsidR="00B70654" w:rsidRPr="00763C9D">
              <w:rPr>
                <w:sz w:val="16"/>
                <w:szCs w:val="16"/>
              </w:rPr>
              <w:t>.</w:t>
            </w:r>
          </w:p>
          <w:p w:rsidR="00614D97" w:rsidRPr="00614D97" w:rsidRDefault="00315F45" w:rsidP="00076EFA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 w:rsidRPr="00076EFA">
              <w:rPr>
                <w:rFonts w:cs="Arial"/>
                <w:sz w:val="16"/>
                <w:szCs w:val="16"/>
              </w:rPr>
              <w:t>Send</w:t>
            </w:r>
            <w:r>
              <w:rPr>
                <w:sz w:val="16"/>
                <w:szCs w:val="16"/>
              </w:rPr>
              <w:t xml:space="preserve"> the completed form to </w:t>
            </w:r>
            <w:hyperlink r:id="rId12" w:history="1">
              <w:r w:rsidR="00453D64" w:rsidRPr="00E532B4">
                <w:rPr>
                  <w:rStyle w:val="Hyperlink"/>
                  <w:sz w:val="16"/>
                  <w:szCs w:val="16"/>
                </w:rPr>
                <w:t>icts-helpdesk@uct.ac.za</w:t>
              </w:r>
            </w:hyperlink>
            <w:r w:rsidR="00453D64">
              <w:rPr>
                <w:sz w:val="16"/>
                <w:szCs w:val="16"/>
              </w:rPr>
              <w:t>.</w:t>
            </w:r>
          </w:p>
        </w:tc>
      </w:tr>
      <w:tr w:rsidR="0051628B" w:rsidTr="00DF3BBA">
        <w:trPr>
          <w:cantSplit/>
          <w:trHeight w:val="245"/>
        </w:trPr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315F45" w:rsidP="003D43D1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Site details</w:t>
            </w:r>
          </w:p>
        </w:tc>
      </w:tr>
      <w:tr w:rsidR="00A108B3" w:rsidRPr="00542020" w:rsidTr="00DF3BBA">
        <w:trPr>
          <w:cantSplit/>
        </w:trPr>
        <w:tc>
          <w:tcPr>
            <w:tcW w:w="63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4C6087" w:rsidRPr="00542020" w:rsidRDefault="004C6087" w:rsidP="000B25A0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b/>
                <w:bCs/>
                <w:sz w:val="18"/>
                <w:szCs w:val="18"/>
              </w:rPr>
              <w:t>Is this a new site or are you re</w:t>
            </w:r>
            <w:r w:rsidR="00735B16" w:rsidRPr="00542020">
              <w:rPr>
                <w:b/>
                <w:bCs/>
                <w:sz w:val="18"/>
                <w:szCs w:val="18"/>
              </w:rPr>
              <w:t>working</w:t>
            </w:r>
            <w:r w:rsidRPr="00542020">
              <w:rPr>
                <w:b/>
                <w:bCs/>
                <w:sz w:val="18"/>
                <w:szCs w:val="18"/>
              </w:rPr>
              <w:t xml:space="preserve"> </w:t>
            </w:r>
            <w:r w:rsidR="00031636">
              <w:rPr>
                <w:b/>
                <w:bCs/>
                <w:sz w:val="18"/>
                <w:szCs w:val="18"/>
              </w:rPr>
              <w:t>or replacing</w:t>
            </w:r>
            <w:r w:rsidR="00031636" w:rsidRPr="00542020">
              <w:rPr>
                <w:b/>
                <w:bCs/>
                <w:sz w:val="18"/>
                <w:szCs w:val="18"/>
              </w:rPr>
              <w:t xml:space="preserve"> </w:t>
            </w:r>
            <w:r w:rsidRPr="00542020">
              <w:rPr>
                <w:b/>
                <w:bCs/>
                <w:sz w:val="18"/>
                <w:szCs w:val="18"/>
              </w:rPr>
              <w:t>an existing site?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4C6087" w:rsidRPr="00542020" w:rsidRDefault="004C6087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New</w:t>
            </w:r>
            <w:r w:rsidR="00E619E4">
              <w:rPr>
                <w:sz w:val="18"/>
                <w:szCs w:val="18"/>
              </w:rPr>
              <w:t xml:space="preserve"> site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C6087" w:rsidRPr="00542020" w:rsidRDefault="004C6087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</w:tcBorders>
            <w:shd w:val="clear" w:color="auto" w:fill="F2F2F2"/>
          </w:tcPr>
          <w:p w:rsidR="004C6087" w:rsidRPr="00542020" w:rsidRDefault="00735B16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 xml:space="preserve">Reworking </w:t>
            </w:r>
            <w:r w:rsidR="00031636">
              <w:rPr>
                <w:bCs/>
                <w:sz w:val="18"/>
                <w:szCs w:val="18"/>
              </w:rPr>
              <w:t>or replacing</w:t>
            </w:r>
            <w:r w:rsidR="00031636" w:rsidRPr="00542020">
              <w:rPr>
                <w:bCs/>
                <w:sz w:val="18"/>
                <w:szCs w:val="18"/>
              </w:rPr>
              <w:t xml:space="preserve"> </w:t>
            </w:r>
            <w:r w:rsidRPr="00542020">
              <w:rPr>
                <w:bCs/>
                <w:sz w:val="18"/>
                <w:szCs w:val="18"/>
              </w:rPr>
              <w:t>e</w:t>
            </w:r>
            <w:r w:rsidR="004C6087" w:rsidRPr="00542020">
              <w:rPr>
                <w:bCs/>
                <w:sz w:val="18"/>
                <w:szCs w:val="18"/>
              </w:rPr>
              <w:t>xisting</w:t>
            </w:r>
            <w:r w:rsidR="00E619E4">
              <w:rPr>
                <w:bCs/>
                <w:sz w:val="18"/>
                <w:szCs w:val="18"/>
              </w:rPr>
              <w:t xml:space="preserve"> site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4C6087" w:rsidRPr="00542020" w:rsidRDefault="004C6087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031636" w:rsidRPr="00542020" w:rsidTr="00DF3BBA">
        <w:trPr>
          <w:cantSplit/>
          <w:trHeight w:val="318"/>
        </w:trPr>
        <w:tc>
          <w:tcPr>
            <w:tcW w:w="1242" w:type="dxa"/>
            <w:vMerge w:val="restart"/>
            <w:shd w:val="clear" w:color="auto" w:fill="F2F2F2"/>
          </w:tcPr>
          <w:p w:rsidR="00031636" w:rsidRDefault="00031636" w:rsidP="00BD1420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 xml:space="preserve">If </w:t>
            </w:r>
            <w:r>
              <w:rPr>
                <w:i/>
                <w:sz w:val="18"/>
                <w:szCs w:val="18"/>
              </w:rPr>
              <w:t>N</w:t>
            </w:r>
            <w:r w:rsidRPr="00542020">
              <w:rPr>
                <w:i/>
                <w:sz w:val="18"/>
                <w:szCs w:val="18"/>
              </w:rPr>
              <w:t>ew</w:t>
            </w:r>
            <w:r w:rsidRPr="00542020">
              <w:rPr>
                <w:sz w:val="18"/>
                <w:szCs w:val="18"/>
              </w:rPr>
              <w:t xml:space="preserve"> site: </w:t>
            </w:r>
          </w:p>
          <w:p w:rsidR="00031636" w:rsidRPr="00542020" w:rsidRDefault="00031636" w:rsidP="00BD1420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5"/>
            <w:shd w:val="clear" w:color="auto" w:fill="F2F2F2"/>
          </w:tcPr>
          <w:p w:rsidR="00031636" w:rsidRPr="00542020" w:rsidRDefault="00031636" w:rsidP="00BD1420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New domain name requested</w:t>
            </w:r>
          </w:p>
        </w:tc>
        <w:tc>
          <w:tcPr>
            <w:tcW w:w="6237" w:type="dxa"/>
            <w:gridSpan w:val="18"/>
          </w:tcPr>
          <w:p w:rsidR="00031636" w:rsidRPr="00542020" w:rsidRDefault="00031636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E619E4" w:rsidRPr="00542020" w:rsidTr="00DF3BBA">
        <w:trPr>
          <w:cantSplit/>
          <w:trHeight w:val="511"/>
        </w:trPr>
        <w:tc>
          <w:tcPr>
            <w:tcW w:w="1242" w:type="dxa"/>
            <w:vMerge/>
            <w:shd w:val="clear" w:color="auto" w:fill="F2F2F2"/>
          </w:tcPr>
          <w:p w:rsidR="00E619E4" w:rsidRPr="00542020" w:rsidRDefault="00E619E4" w:rsidP="00BD1420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23"/>
            <w:shd w:val="clear" w:color="auto" w:fill="F2F2F2"/>
          </w:tcPr>
          <w:p w:rsidR="00E619E4" w:rsidRPr="00542020" w:rsidRDefault="00E619E4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010D30">
              <w:rPr>
                <w:b/>
                <w:color w:val="FF0000"/>
                <w:sz w:val="18"/>
                <w:szCs w:val="18"/>
              </w:rPr>
              <w:t>Note: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C3985">
              <w:rPr>
                <w:sz w:val="18"/>
                <w:szCs w:val="18"/>
              </w:rPr>
              <w:t xml:space="preserve">UCT domain names </w:t>
            </w:r>
            <w:r w:rsidRPr="006C3985">
              <w:rPr>
                <w:b/>
                <w:sz w:val="18"/>
                <w:szCs w:val="18"/>
              </w:rPr>
              <w:t>must</w:t>
            </w:r>
            <w:r w:rsidRPr="006C3985">
              <w:rPr>
                <w:sz w:val="18"/>
                <w:szCs w:val="18"/>
              </w:rPr>
              <w:t xml:space="preserve"> comply with the </w:t>
            </w:r>
            <w:hyperlink r:id="rId13" w:history="1">
              <w:r w:rsidRPr="006C3985">
                <w:rPr>
                  <w:rStyle w:val="Hyperlink"/>
                  <w:sz w:val="18"/>
                  <w:szCs w:val="18"/>
                </w:rPr>
                <w:t>UCT Domain Name Policy</w:t>
              </w:r>
            </w:hyperlink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108B3">
              <w:rPr>
                <w:b/>
                <w:color w:val="FF0000"/>
                <w:sz w:val="18"/>
                <w:szCs w:val="18"/>
              </w:rPr>
              <w:br/>
            </w:r>
            <w:r w:rsidRPr="00542020">
              <w:rPr>
                <w:sz w:val="18"/>
                <w:szCs w:val="18"/>
              </w:rPr>
              <w:t>(e.g. &lt;mysitename&gt;.uct.ac.za)</w:t>
            </w:r>
          </w:p>
        </w:tc>
      </w:tr>
      <w:tr w:rsidR="00031636" w:rsidRPr="00542020" w:rsidTr="00DF3BBA">
        <w:trPr>
          <w:cantSplit/>
          <w:trHeight w:val="273"/>
        </w:trPr>
        <w:tc>
          <w:tcPr>
            <w:tcW w:w="124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031636" w:rsidRPr="00542020" w:rsidRDefault="00031636" w:rsidP="00010D30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 xml:space="preserve">If </w:t>
            </w:r>
            <w:r w:rsidRPr="00076EFA">
              <w:rPr>
                <w:i/>
                <w:sz w:val="18"/>
                <w:szCs w:val="18"/>
              </w:rPr>
              <w:t>Reworking</w:t>
            </w:r>
            <w:r>
              <w:rPr>
                <w:sz w:val="18"/>
                <w:szCs w:val="18"/>
              </w:rPr>
              <w:t xml:space="preserve"> </w:t>
            </w:r>
            <w:r w:rsidRPr="002A71F9">
              <w:rPr>
                <w:i/>
                <w:sz w:val="18"/>
                <w:szCs w:val="18"/>
              </w:rPr>
              <w:t>or replacing</w:t>
            </w:r>
            <w:r>
              <w:rPr>
                <w:sz w:val="18"/>
                <w:szCs w:val="18"/>
              </w:rPr>
              <w:t xml:space="preserve"> </w:t>
            </w:r>
            <w:r w:rsidRPr="00542020">
              <w:rPr>
                <w:i/>
                <w:sz w:val="18"/>
                <w:szCs w:val="18"/>
              </w:rPr>
              <w:t>existing</w:t>
            </w:r>
            <w:r w:rsidRPr="00542020">
              <w:rPr>
                <w:sz w:val="18"/>
                <w:szCs w:val="18"/>
              </w:rPr>
              <w:t xml:space="preserve"> site: 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031636" w:rsidRPr="00542020" w:rsidRDefault="00031636" w:rsidP="00010D30">
            <w:pPr>
              <w:spacing w:before="8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w</w:t>
            </w:r>
            <w:r w:rsidRPr="00542020">
              <w:rPr>
                <w:sz w:val="18"/>
                <w:szCs w:val="18"/>
              </w:rPr>
              <w:t>ebsite domain name</w:t>
            </w:r>
          </w:p>
        </w:tc>
        <w:tc>
          <w:tcPr>
            <w:tcW w:w="6237" w:type="dxa"/>
            <w:gridSpan w:val="18"/>
            <w:tcBorders>
              <w:top w:val="single" w:sz="4" w:space="0" w:color="auto"/>
            </w:tcBorders>
          </w:tcPr>
          <w:p w:rsidR="00031636" w:rsidRPr="00542020" w:rsidRDefault="00031636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E619E4" w:rsidRPr="00542020" w:rsidTr="00DF3BBA">
        <w:trPr>
          <w:cantSplit/>
          <w:trHeight w:val="425"/>
        </w:trPr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E619E4" w:rsidRPr="00542020" w:rsidRDefault="00E619E4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8931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619E4" w:rsidRPr="00542020" w:rsidRDefault="00E619E4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010D30">
              <w:rPr>
                <w:b/>
                <w:color w:val="FF0000"/>
                <w:sz w:val="18"/>
                <w:szCs w:val="18"/>
              </w:rPr>
              <w:t>Note:</w:t>
            </w:r>
            <w:r>
              <w:rPr>
                <w:sz w:val="18"/>
                <w:szCs w:val="18"/>
              </w:rPr>
              <w:t xml:space="preserve"> When you are ready to deactivate the old site and activate your new site, please complete form </w:t>
            </w:r>
            <w:hyperlink r:id="rId14" w:history="1">
              <w:r w:rsidRPr="00E00537">
                <w:rPr>
                  <w:rStyle w:val="Hyperlink"/>
                  <w:sz w:val="18"/>
                  <w:szCs w:val="18"/>
                </w:rPr>
                <w:t>CMD04</w:t>
              </w:r>
            </w:hyperlink>
            <w:r>
              <w:rPr>
                <w:sz w:val="18"/>
                <w:szCs w:val="18"/>
              </w:rPr>
              <w:t xml:space="preserve"> to </w:t>
            </w:r>
            <w:r w:rsidR="008573CD">
              <w:rPr>
                <w:sz w:val="18"/>
                <w:szCs w:val="18"/>
              </w:rPr>
              <w:t>log a request</w:t>
            </w:r>
            <w:r>
              <w:rPr>
                <w:sz w:val="18"/>
                <w:szCs w:val="18"/>
              </w:rPr>
              <w:t>.</w:t>
            </w:r>
          </w:p>
        </w:tc>
      </w:tr>
      <w:tr w:rsidR="00A96F39" w:rsidRPr="00542020" w:rsidTr="00DF3BBA">
        <w:trPr>
          <w:cantSplit/>
        </w:trPr>
        <w:tc>
          <w:tcPr>
            <w:tcW w:w="10173" w:type="dxa"/>
            <w:gridSpan w:val="24"/>
            <w:shd w:val="clear" w:color="auto" w:fill="E0E0E0"/>
          </w:tcPr>
          <w:p w:rsidR="00A96F39" w:rsidRPr="00542020" w:rsidRDefault="00A96F39" w:rsidP="00010D30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b/>
                <w:bCs/>
                <w:sz w:val="18"/>
                <w:szCs w:val="18"/>
              </w:rPr>
              <w:t xml:space="preserve">Website type </w:t>
            </w:r>
            <w:r w:rsidR="00010D30" w:rsidRPr="00010D30">
              <w:rPr>
                <w:bCs/>
                <w:sz w:val="18"/>
                <w:szCs w:val="18"/>
              </w:rPr>
              <w:t>(please select one)</w:t>
            </w:r>
          </w:p>
        </w:tc>
      </w:tr>
      <w:tr w:rsidR="00696990" w:rsidRPr="00542020" w:rsidTr="00DF3BBA">
        <w:trPr>
          <w:cantSplit/>
        </w:trPr>
        <w:tc>
          <w:tcPr>
            <w:tcW w:w="209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Conference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Course/programme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Department (Academic)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Department (PASS)</w:t>
            </w:r>
          </w:p>
        </w:tc>
        <w:tc>
          <w:tcPr>
            <w:tcW w:w="426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96990" w:rsidRPr="00542020" w:rsidTr="00DF3BBA">
        <w:trPr>
          <w:cantSplit/>
        </w:trPr>
        <w:tc>
          <w:tcPr>
            <w:tcW w:w="209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Division</w:t>
            </w:r>
            <w:r>
              <w:rPr>
                <w:sz w:val="18"/>
                <w:szCs w:val="18"/>
              </w:rPr>
              <w:t>/unit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Faculty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Inter-departmental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Inter-faculty</w:t>
            </w:r>
          </w:p>
        </w:tc>
        <w:tc>
          <w:tcPr>
            <w:tcW w:w="426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96990" w:rsidRPr="00542020" w:rsidTr="00DF3BBA">
        <w:trPr>
          <w:cantSplit/>
        </w:trPr>
        <w:tc>
          <w:tcPr>
            <w:tcW w:w="209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Organisation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Project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Publication</w:t>
            </w:r>
            <w:r>
              <w:rPr>
                <w:sz w:val="18"/>
                <w:szCs w:val="18"/>
              </w:rPr>
              <w:t>/journal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Research</w:t>
            </w:r>
          </w:p>
        </w:tc>
        <w:tc>
          <w:tcPr>
            <w:tcW w:w="426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96990" w:rsidRPr="00542020" w:rsidTr="00DF3BBA">
        <w:trPr>
          <w:cantSplit/>
        </w:trPr>
        <w:tc>
          <w:tcPr>
            <w:tcW w:w="209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Research group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Residence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Sports club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8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Staff</w:t>
            </w:r>
          </w:p>
        </w:tc>
        <w:tc>
          <w:tcPr>
            <w:tcW w:w="426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031636" w:rsidRPr="00542020" w:rsidTr="00DF3BBA">
        <w:trPr>
          <w:cantSplit/>
        </w:trPr>
        <w:tc>
          <w:tcPr>
            <w:tcW w:w="209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Student society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Other</w:t>
            </w:r>
          </w:p>
        </w:tc>
        <w:tc>
          <w:tcPr>
            <w:tcW w:w="425" w:type="dxa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shd w:val="clear" w:color="auto" w:fill="F2F2F2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If Other, please specify:</w:t>
            </w:r>
          </w:p>
        </w:tc>
        <w:tc>
          <w:tcPr>
            <w:tcW w:w="3261" w:type="dxa"/>
            <w:gridSpan w:val="11"/>
            <w:shd w:val="clear" w:color="auto" w:fill="auto"/>
          </w:tcPr>
          <w:p w:rsidR="00031636" w:rsidRPr="00542020" w:rsidRDefault="00031636" w:rsidP="006619F9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031636" w:rsidRPr="00542020" w:rsidTr="00DF3BBA">
        <w:trPr>
          <w:cantSplit/>
        </w:trPr>
        <w:tc>
          <w:tcPr>
            <w:tcW w:w="4928" w:type="dxa"/>
            <w:gridSpan w:val="9"/>
            <w:shd w:val="clear" w:color="auto" w:fill="E0E0E0"/>
          </w:tcPr>
          <w:p w:rsidR="00031636" w:rsidRPr="00542020" w:rsidRDefault="00031636" w:rsidP="000B25A0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b/>
                <w:bCs/>
                <w:sz w:val="18"/>
                <w:szCs w:val="18"/>
              </w:rPr>
              <w:t xml:space="preserve">Website purpose </w:t>
            </w:r>
            <w:r w:rsidRPr="00010D30">
              <w:rPr>
                <w:bCs/>
                <w:sz w:val="18"/>
                <w:szCs w:val="18"/>
              </w:rPr>
              <w:t>(please provide a brief description)</w:t>
            </w:r>
          </w:p>
        </w:tc>
        <w:tc>
          <w:tcPr>
            <w:tcW w:w="5245" w:type="dxa"/>
            <w:gridSpan w:val="15"/>
            <w:shd w:val="clear" w:color="auto" w:fill="auto"/>
          </w:tcPr>
          <w:p w:rsidR="00031636" w:rsidRPr="00542020" w:rsidRDefault="00031636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031636" w:rsidRPr="00542020" w:rsidTr="00DF3BBA">
        <w:trPr>
          <w:cantSplit/>
        </w:trPr>
        <w:tc>
          <w:tcPr>
            <w:tcW w:w="10173" w:type="dxa"/>
            <w:gridSpan w:val="24"/>
            <w:shd w:val="clear" w:color="auto" w:fill="auto"/>
          </w:tcPr>
          <w:p w:rsidR="00031636" w:rsidRPr="00542020" w:rsidRDefault="00031636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031636" w:rsidRPr="00542020" w:rsidTr="00DF3BBA">
        <w:trPr>
          <w:cantSplit/>
        </w:trPr>
        <w:tc>
          <w:tcPr>
            <w:tcW w:w="10173" w:type="dxa"/>
            <w:gridSpan w:val="24"/>
            <w:shd w:val="clear" w:color="auto" w:fill="auto"/>
          </w:tcPr>
          <w:p w:rsidR="00031636" w:rsidRPr="00542020" w:rsidRDefault="00031636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A108B3" w:rsidRPr="00542020" w:rsidTr="001C1CE9">
        <w:trPr>
          <w:cantSplit/>
        </w:trPr>
        <w:tc>
          <w:tcPr>
            <w:tcW w:w="2093" w:type="dxa"/>
            <w:gridSpan w:val="3"/>
            <w:shd w:val="clear" w:color="auto" w:fill="D9D9D9"/>
          </w:tcPr>
          <w:p w:rsidR="00A108B3" w:rsidRPr="00332EAE" w:rsidRDefault="00A108B3" w:rsidP="00332EAE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332EAE">
              <w:rPr>
                <w:b/>
                <w:bCs/>
                <w:sz w:val="18"/>
                <w:szCs w:val="18"/>
              </w:rPr>
              <w:t>Website branding</w:t>
            </w:r>
          </w:p>
        </w:tc>
        <w:tc>
          <w:tcPr>
            <w:tcW w:w="5953" w:type="dxa"/>
            <w:gridSpan w:val="16"/>
            <w:shd w:val="clear" w:color="auto" w:fill="F2F2F2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Does your organisational entity/area have its own official logo?</w:t>
            </w:r>
          </w:p>
        </w:tc>
        <w:tc>
          <w:tcPr>
            <w:tcW w:w="567" w:type="dxa"/>
            <w:shd w:val="clear" w:color="auto" w:fill="F2F2F2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A108B3" w:rsidRPr="00542020" w:rsidTr="00DF3BBA">
        <w:trPr>
          <w:cantSplit/>
        </w:trPr>
        <w:tc>
          <w:tcPr>
            <w:tcW w:w="10173" w:type="dxa"/>
            <w:gridSpan w:val="24"/>
            <w:shd w:val="clear" w:color="auto" w:fill="F2F2F2"/>
          </w:tcPr>
          <w:p w:rsidR="00A108B3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332EAE">
              <w:rPr>
                <w:b/>
                <w:bCs/>
                <w:color w:val="FF0000"/>
                <w:sz w:val="18"/>
                <w:szCs w:val="18"/>
              </w:rPr>
              <w:t xml:space="preserve">Note: </w:t>
            </w:r>
            <w:r>
              <w:rPr>
                <w:bCs/>
                <w:sz w:val="18"/>
                <w:szCs w:val="18"/>
              </w:rPr>
              <w:t>If yes, and if the logo needs to display on your website, then you will be issued with a cobranded website.</w:t>
            </w:r>
          </w:p>
        </w:tc>
      </w:tr>
      <w:tr w:rsidR="00A108B3" w:rsidRPr="00542020" w:rsidTr="001C1CE9">
        <w:trPr>
          <w:cantSplit/>
        </w:trPr>
        <w:tc>
          <w:tcPr>
            <w:tcW w:w="2093" w:type="dxa"/>
            <w:gridSpan w:val="3"/>
            <w:shd w:val="clear" w:color="auto" w:fill="D9D9D9"/>
          </w:tcPr>
          <w:p w:rsidR="00A108B3" w:rsidRPr="00332EAE" w:rsidRDefault="00A108B3" w:rsidP="001C1CE9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Website module</w:t>
            </w:r>
            <w:r w:rsidR="001C1CE9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953" w:type="dxa"/>
            <w:gridSpan w:val="16"/>
            <w:shd w:val="clear" w:color="auto" w:fill="F2F2F2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Does your website need to display news articles? </w:t>
            </w:r>
          </w:p>
        </w:tc>
        <w:tc>
          <w:tcPr>
            <w:tcW w:w="567" w:type="dxa"/>
            <w:shd w:val="clear" w:color="auto" w:fill="F2F2F2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shd w:val="clear" w:color="auto" w:fill="auto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108B3" w:rsidRPr="00542020" w:rsidRDefault="00A108B3" w:rsidP="00332EAE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8573CD" w:rsidRPr="00542020" w:rsidTr="008573CD">
        <w:trPr>
          <w:cantSplit/>
        </w:trPr>
        <w:tc>
          <w:tcPr>
            <w:tcW w:w="10173" w:type="dxa"/>
            <w:gridSpan w:val="24"/>
            <w:shd w:val="clear" w:color="auto" w:fill="F2F2F2"/>
          </w:tcPr>
          <w:p w:rsidR="00A108B3" w:rsidRPr="00542020" w:rsidRDefault="00A108B3" w:rsidP="005C6D8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332EAE">
              <w:rPr>
                <w:b/>
                <w:bCs/>
                <w:color w:val="FF0000"/>
                <w:sz w:val="18"/>
                <w:szCs w:val="18"/>
              </w:rPr>
              <w:t xml:space="preserve">Note: </w:t>
            </w:r>
            <w:r>
              <w:rPr>
                <w:bCs/>
                <w:sz w:val="18"/>
                <w:szCs w:val="18"/>
              </w:rPr>
              <w:t xml:space="preserve">If yes, </w:t>
            </w:r>
            <w:r w:rsidRPr="00F64538">
              <w:rPr>
                <w:bCs/>
                <w:sz w:val="18"/>
                <w:szCs w:val="18"/>
              </w:rPr>
              <w:t xml:space="preserve">then </w:t>
            </w:r>
            <w:r w:rsidR="005C6D87">
              <w:rPr>
                <w:bCs/>
                <w:sz w:val="18"/>
                <w:szCs w:val="18"/>
              </w:rPr>
              <w:t xml:space="preserve">your site’s home page will have </w:t>
            </w:r>
            <w:r>
              <w:rPr>
                <w:bCs/>
                <w:sz w:val="18"/>
                <w:szCs w:val="18"/>
              </w:rPr>
              <w:t xml:space="preserve">a three-column layout </w:t>
            </w:r>
            <w:r w:rsidR="005C6D87">
              <w:rPr>
                <w:bCs/>
                <w:sz w:val="18"/>
                <w:szCs w:val="18"/>
              </w:rPr>
              <w:t xml:space="preserve">with news displayed in the middle column, </w:t>
            </w:r>
            <w:r>
              <w:rPr>
                <w:bCs/>
                <w:sz w:val="18"/>
                <w:szCs w:val="18"/>
              </w:rPr>
              <w:t>and the news module will be included in your website.</w:t>
            </w:r>
          </w:p>
        </w:tc>
      </w:tr>
      <w:tr w:rsidR="00C97F25" w:rsidTr="00DF3BBA">
        <w:trPr>
          <w:cantSplit/>
          <w:trHeight w:val="245"/>
        </w:trPr>
        <w:tc>
          <w:tcPr>
            <w:tcW w:w="1017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7354B3" w:rsidP="003D43D1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S</w:t>
            </w:r>
            <w:r w:rsidR="00BC4603">
              <w:t xml:space="preserve">ite ownership and administration </w:t>
            </w:r>
          </w:p>
        </w:tc>
      </w:tr>
      <w:tr w:rsidR="00F12B33" w:rsidRPr="00542020" w:rsidTr="00DF3BBA">
        <w:trPr>
          <w:cantSplit/>
        </w:trPr>
        <w:tc>
          <w:tcPr>
            <w:tcW w:w="2093" w:type="dxa"/>
            <w:gridSpan w:val="3"/>
            <w:vMerge w:val="restart"/>
            <w:shd w:val="clear" w:color="auto" w:fill="E0E0E0"/>
          </w:tcPr>
          <w:p w:rsidR="00F12B33" w:rsidRPr="00542020" w:rsidRDefault="00F12B33" w:rsidP="007C48C5">
            <w:pPr>
              <w:numPr>
                <w:ilvl w:val="0"/>
                <w:numId w:val="17"/>
              </w:num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b/>
                <w:bCs/>
                <w:sz w:val="18"/>
                <w:szCs w:val="18"/>
              </w:rPr>
              <w:t xml:space="preserve">Website owner </w:t>
            </w:r>
          </w:p>
        </w:tc>
        <w:tc>
          <w:tcPr>
            <w:tcW w:w="1276" w:type="dxa"/>
            <w:gridSpan w:val="2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Full name</w:t>
            </w:r>
          </w:p>
        </w:tc>
        <w:tc>
          <w:tcPr>
            <w:tcW w:w="2028" w:type="dxa"/>
            <w:gridSpan w:val="6"/>
            <w:shd w:val="clear" w:color="auto" w:fill="auto"/>
          </w:tcPr>
          <w:p w:rsidR="00F12B33" w:rsidRPr="00542020" w:rsidRDefault="00F12B33" w:rsidP="00614D97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70" w:type="dxa"/>
            <w:gridSpan w:val="6"/>
            <w:shd w:val="clear" w:color="auto" w:fill="F2F2F2"/>
          </w:tcPr>
          <w:p w:rsidR="00F12B33" w:rsidRPr="00542020" w:rsidRDefault="00F12B33" w:rsidP="003742C0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Faculty (if applicable)</w:t>
            </w:r>
          </w:p>
        </w:tc>
        <w:tc>
          <w:tcPr>
            <w:tcW w:w="2606" w:type="dxa"/>
            <w:gridSpan w:val="7"/>
            <w:shd w:val="clear" w:color="auto" w:fill="auto"/>
          </w:tcPr>
          <w:p w:rsidR="00F12B33" w:rsidRPr="00542020" w:rsidRDefault="00F12B33" w:rsidP="00614D97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</w:p>
        </w:tc>
      </w:tr>
      <w:tr w:rsidR="00F12B33" w:rsidRPr="00542020" w:rsidTr="00DF3BBA">
        <w:trPr>
          <w:cantSplit/>
        </w:trPr>
        <w:tc>
          <w:tcPr>
            <w:tcW w:w="2093" w:type="dxa"/>
            <w:gridSpan w:val="3"/>
            <w:vMerge/>
            <w:shd w:val="clear" w:color="auto" w:fill="E0E0E0"/>
          </w:tcPr>
          <w:p w:rsidR="00F12B33" w:rsidRPr="00542020" w:rsidRDefault="00F12B33" w:rsidP="00F12B33">
            <w:pPr>
              <w:numPr>
                <w:ilvl w:val="0"/>
                <w:numId w:val="14"/>
              </w:num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Unit/Department/Entity</w:t>
            </w:r>
          </w:p>
        </w:tc>
        <w:tc>
          <w:tcPr>
            <w:tcW w:w="5812" w:type="dxa"/>
            <w:gridSpan w:val="17"/>
            <w:shd w:val="clear" w:color="auto" w:fill="auto"/>
          </w:tcPr>
          <w:p w:rsidR="00F12B33" w:rsidRPr="00542020" w:rsidRDefault="00F12B33" w:rsidP="00614D97">
            <w:pPr>
              <w:spacing w:before="80" w:after="40"/>
              <w:jc w:val="left"/>
              <w:rPr>
                <w:b/>
                <w:sz w:val="18"/>
                <w:szCs w:val="18"/>
              </w:rPr>
            </w:pPr>
          </w:p>
        </w:tc>
      </w:tr>
      <w:tr w:rsidR="00696990" w:rsidRPr="00542020" w:rsidTr="00696990">
        <w:trPr>
          <w:cantSplit/>
        </w:trPr>
        <w:tc>
          <w:tcPr>
            <w:tcW w:w="8046" w:type="dxa"/>
            <w:gridSpan w:val="19"/>
            <w:shd w:val="clear" w:color="auto" w:fill="E0E0E0"/>
          </w:tcPr>
          <w:p w:rsidR="00F12B33" w:rsidRPr="00542020" w:rsidRDefault="00F12B33">
            <w:pPr>
              <w:numPr>
                <w:ilvl w:val="0"/>
                <w:numId w:val="17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b/>
                <w:bCs/>
                <w:sz w:val="18"/>
                <w:szCs w:val="18"/>
              </w:rPr>
              <w:t xml:space="preserve">Has a non-UCT service provider (i.e. third party) been contracted to set up/maintain the website? </w:t>
            </w:r>
            <w:r w:rsidR="00BD1420">
              <w:rPr>
                <w:b/>
                <w:bCs/>
                <w:sz w:val="18"/>
                <w:szCs w:val="18"/>
              </w:rPr>
              <w:br/>
            </w:r>
            <w:r w:rsidR="00BD1420" w:rsidRPr="00BD1420">
              <w:rPr>
                <w:b/>
                <w:bCs/>
                <w:color w:val="FF0000"/>
                <w:sz w:val="18"/>
                <w:szCs w:val="18"/>
              </w:rPr>
              <w:t>Note:</w:t>
            </w:r>
            <w:r w:rsidR="00BD1420">
              <w:rPr>
                <w:b/>
                <w:bCs/>
                <w:sz w:val="18"/>
                <w:szCs w:val="18"/>
              </w:rPr>
              <w:t xml:space="preserve"> </w:t>
            </w:r>
            <w:r w:rsidR="00BD1420" w:rsidRPr="00BD1420">
              <w:rPr>
                <w:bCs/>
                <w:sz w:val="18"/>
                <w:szCs w:val="18"/>
              </w:rPr>
              <w:t xml:space="preserve">If </w:t>
            </w:r>
            <w:r w:rsidR="00BD1420" w:rsidRPr="00BD1420">
              <w:rPr>
                <w:bCs/>
                <w:i/>
                <w:sz w:val="18"/>
                <w:szCs w:val="18"/>
              </w:rPr>
              <w:t>Yes</w:t>
            </w:r>
            <w:r w:rsidR="00BD1420" w:rsidRPr="00BD1420">
              <w:rPr>
                <w:bCs/>
                <w:sz w:val="18"/>
                <w:szCs w:val="18"/>
              </w:rPr>
              <w:t xml:space="preserve">, please enter their details as the </w:t>
            </w:r>
            <w:r w:rsidR="00514654">
              <w:rPr>
                <w:bCs/>
                <w:sz w:val="18"/>
                <w:szCs w:val="18"/>
              </w:rPr>
              <w:t>d</w:t>
            </w:r>
            <w:r w:rsidR="00BD1420" w:rsidRPr="00BD1420">
              <w:rPr>
                <w:bCs/>
                <w:sz w:val="18"/>
                <w:szCs w:val="18"/>
              </w:rPr>
              <w:t xml:space="preserve">omain administrator. </w:t>
            </w:r>
          </w:p>
        </w:tc>
        <w:tc>
          <w:tcPr>
            <w:tcW w:w="567" w:type="dxa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Yes</w:t>
            </w:r>
          </w:p>
        </w:tc>
        <w:tc>
          <w:tcPr>
            <w:tcW w:w="426" w:type="dxa"/>
          </w:tcPr>
          <w:p w:rsidR="00F12B33" w:rsidRPr="00542020" w:rsidRDefault="00F12B33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567" w:type="dxa"/>
            <w:gridSpan w:val="2"/>
          </w:tcPr>
          <w:p w:rsidR="00F12B33" w:rsidRPr="00542020" w:rsidRDefault="00F12B33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F12B33" w:rsidRPr="00542020" w:rsidTr="00DF3BBA">
        <w:trPr>
          <w:cantSplit/>
        </w:trPr>
        <w:tc>
          <w:tcPr>
            <w:tcW w:w="10173" w:type="dxa"/>
            <w:gridSpan w:val="24"/>
            <w:shd w:val="clear" w:color="auto" w:fill="E0E0E0"/>
          </w:tcPr>
          <w:p w:rsidR="00F12B33" w:rsidRDefault="00F12B33" w:rsidP="00614D97">
            <w:pPr>
              <w:numPr>
                <w:ilvl w:val="0"/>
                <w:numId w:val="17"/>
              </w:numPr>
              <w:spacing w:before="80" w:after="40"/>
              <w:ind w:left="284" w:hanging="284"/>
              <w:jc w:val="left"/>
              <w:rPr>
                <w:b/>
                <w:sz w:val="18"/>
                <w:szCs w:val="18"/>
              </w:rPr>
            </w:pPr>
            <w:r w:rsidRPr="00542020">
              <w:rPr>
                <w:b/>
                <w:sz w:val="18"/>
                <w:szCs w:val="18"/>
              </w:rPr>
              <w:t>Domain administrator details</w:t>
            </w:r>
            <w:r w:rsidR="00F07195">
              <w:rPr>
                <w:b/>
                <w:sz w:val="18"/>
                <w:szCs w:val="18"/>
              </w:rPr>
              <w:t xml:space="preserve"> </w:t>
            </w:r>
            <w:r w:rsidR="00F07195" w:rsidRPr="00BD1420">
              <w:rPr>
                <w:sz w:val="18"/>
                <w:szCs w:val="18"/>
              </w:rPr>
              <w:t>(</w:t>
            </w:r>
            <w:r w:rsidR="00F07195">
              <w:rPr>
                <w:sz w:val="18"/>
                <w:szCs w:val="18"/>
              </w:rPr>
              <w:t>p</w:t>
            </w:r>
            <w:r w:rsidR="00F07195" w:rsidRPr="00BD1420">
              <w:rPr>
                <w:sz w:val="18"/>
                <w:szCs w:val="18"/>
              </w:rPr>
              <w:t>lease enter the details of the person who will fulfil this role)</w:t>
            </w:r>
          </w:p>
          <w:p w:rsidR="008600DF" w:rsidRPr="00BD1420" w:rsidRDefault="008600DF" w:rsidP="00DF3BBA">
            <w:pPr>
              <w:spacing w:before="40" w:after="40"/>
              <w:jc w:val="left"/>
              <w:rPr>
                <w:b/>
                <w:sz w:val="18"/>
                <w:szCs w:val="18"/>
              </w:rPr>
            </w:pPr>
            <w:r w:rsidRPr="00BD1420">
              <w:rPr>
                <w:b/>
                <w:color w:val="FF0000"/>
                <w:sz w:val="18"/>
                <w:szCs w:val="18"/>
              </w:rPr>
              <w:t>Note:</w:t>
            </w:r>
            <w:r w:rsidRPr="00BD1420">
              <w:rPr>
                <w:sz w:val="18"/>
                <w:szCs w:val="18"/>
              </w:rPr>
              <w:t xml:space="preserve"> The domain administrator is responsible for managing the </w:t>
            </w:r>
            <w:r w:rsidR="00F07195">
              <w:rPr>
                <w:sz w:val="18"/>
                <w:szCs w:val="18"/>
              </w:rPr>
              <w:t>web</w:t>
            </w:r>
            <w:r w:rsidRPr="00BD1420">
              <w:rPr>
                <w:sz w:val="18"/>
                <w:szCs w:val="18"/>
              </w:rPr>
              <w:t xml:space="preserve">site and </w:t>
            </w:r>
            <w:r w:rsidR="00514654">
              <w:rPr>
                <w:sz w:val="18"/>
                <w:szCs w:val="18"/>
              </w:rPr>
              <w:t xml:space="preserve">its </w:t>
            </w:r>
            <w:r w:rsidRPr="00BD1420">
              <w:rPr>
                <w:sz w:val="18"/>
                <w:szCs w:val="18"/>
              </w:rPr>
              <w:t>other content managers.</w:t>
            </w:r>
            <w:r w:rsidR="00F07195">
              <w:rPr>
                <w:sz w:val="18"/>
                <w:szCs w:val="18"/>
              </w:rPr>
              <w:t xml:space="preserve"> For more information about </w:t>
            </w:r>
            <w:r w:rsidR="00514654">
              <w:rPr>
                <w:sz w:val="18"/>
                <w:szCs w:val="18"/>
              </w:rPr>
              <w:t xml:space="preserve">content management </w:t>
            </w:r>
            <w:r w:rsidR="00F07195">
              <w:rPr>
                <w:sz w:val="18"/>
                <w:szCs w:val="18"/>
              </w:rPr>
              <w:t>role</w:t>
            </w:r>
            <w:r w:rsidR="00514654">
              <w:rPr>
                <w:sz w:val="18"/>
                <w:szCs w:val="18"/>
              </w:rPr>
              <w:t>s</w:t>
            </w:r>
            <w:r w:rsidR="00F07195">
              <w:rPr>
                <w:sz w:val="18"/>
                <w:szCs w:val="18"/>
              </w:rPr>
              <w:t xml:space="preserve">, see: </w:t>
            </w:r>
            <w:hyperlink w:anchor="_Roles_and_responsibilities" w:history="1">
              <w:r w:rsidR="00F07195" w:rsidRPr="00F07195">
                <w:rPr>
                  <w:rStyle w:val="Hyperlink"/>
                  <w:sz w:val="18"/>
                  <w:szCs w:val="18"/>
                </w:rPr>
                <w:t>Roles and responsibilities in the UCT Web CMS</w:t>
              </w:r>
            </w:hyperlink>
            <w:r w:rsidR="00F07195">
              <w:rPr>
                <w:sz w:val="18"/>
                <w:szCs w:val="18"/>
              </w:rPr>
              <w:t>.</w:t>
            </w:r>
          </w:p>
        </w:tc>
      </w:tr>
      <w:tr w:rsidR="00F12B33" w:rsidRPr="00542020" w:rsidTr="00DF3BBA">
        <w:trPr>
          <w:cantSplit/>
        </w:trPr>
        <w:tc>
          <w:tcPr>
            <w:tcW w:w="1668" w:type="dxa"/>
            <w:gridSpan w:val="2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Full name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F12B33" w:rsidRPr="00542020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Staff/</w:t>
            </w:r>
            <w:r w:rsidR="008D1FFC">
              <w:rPr>
                <w:sz w:val="18"/>
                <w:szCs w:val="18"/>
              </w:rPr>
              <w:t>student/</w:t>
            </w:r>
            <w:r w:rsidRPr="00542020">
              <w:rPr>
                <w:sz w:val="18"/>
                <w:szCs w:val="18"/>
              </w:rPr>
              <w:t>third party number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F12B33" w:rsidRPr="00542020" w:rsidRDefault="00F12B33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12B33" w:rsidRPr="00542020" w:rsidTr="00DF3BBA">
        <w:trPr>
          <w:cantSplit/>
          <w:trHeight w:val="70"/>
        </w:trPr>
        <w:tc>
          <w:tcPr>
            <w:tcW w:w="1668" w:type="dxa"/>
            <w:gridSpan w:val="2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402" w:type="dxa"/>
            <w:gridSpan w:val="8"/>
            <w:shd w:val="clear" w:color="auto" w:fill="auto"/>
          </w:tcPr>
          <w:p w:rsidR="00F12B33" w:rsidRPr="00542020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shd w:val="clear" w:color="auto" w:fill="F2F2F2"/>
          </w:tcPr>
          <w:p w:rsidR="00F12B33" w:rsidRPr="00542020" w:rsidRDefault="00F12B3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Phone number (ext.)</w:t>
            </w:r>
          </w:p>
        </w:tc>
        <w:tc>
          <w:tcPr>
            <w:tcW w:w="2268" w:type="dxa"/>
            <w:gridSpan w:val="6"/>
          </w:tcPr>
          <w:p w:rsidR="00F12B33" w:rsidRPr="00542020" w:rsidRDefault="00F12B33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453D64" w:rsidRPr="00DF3BBA" w:rsidRDefault="00453D64" w:rsidP="00F67A4B">
      <w:pPr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1560"/>
        <w:gridCol w:w="1134"/>
        <w:gridCol w:w="283"/>
        <w:gridCol w:w="1985"/>
        <w:gridCol w:w="567"/>
        <w:gridCol w:w="258"/>
        <w:gridCol w:w="2010"/>
      </w:tblGrid>
      <w:tr w:rsidR="007354B3" w:rsidTr="00DF3BBA">
        <w:trPr>
          <w:cantSplit/>
          <w:trHeight w:val="245"/>
        </w:trPr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54B3" w:rsidRDefault="007354B3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lastRenderedPageBreak/>
              <w:t>Site content management</w:t>
            </w:r>
            <w:r w:rsidR="007A1CB0">
              <w:rPr>
                <w:b w:val="0"/>
                <w:sz w:val="18"/>
                <w:szCs w:val="18"/>
              </w:rPr>
              <w:br/>
            </w:r>
            <w:r w:rsidR="007A1CB0" w:rsidRPr="007A1CB0">
              <w:rPr>
                <w:color w:val="FF0000"/>
                <w:sz w:val="18"/>
                <w:szCs w:val="18"/>
              </w:rPr>
              <w:t>Note:</w:t>
            </w:r>
            <w:r w:rsidR="007A1CB0">
              <w:rPr>
                <w:b w:val="0"/>
                <w:sz w:val="18"/>
                <w:szCs w:val="18"/>
              </w:rPr>
              <w:t xml:space="preserve"> </w:t>
            </w:r>
            <w:r w:rsidR="00D24582">
              <w:rPr>
                <w:b w:val="0"/>
                <w:sz w:val="18"/>
                <w:szCs w:val="18"/>
              </w:rPr>
              <w:t xml:space="preserve">If the website has additional content managers please enter the senior content manager and page/content manager details below. </w:t>
            </w:r>
            <w:r w:rsidR="00D24582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>F</w:t>
            </w:r>
            <w:r w:rsidR="00D24582" w:rsidRPr="004C50D6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>or an explanation of the roles</w:t>
            </w:r>
            <w:r w:rsidR="00D24582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 xml:space="preserve">, see </w:t>
            </w:r>
            <w:r w:rsidR="00D24582" w:rsidRPr="004C50D6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>list below</w:t>
            </w:r>
            <w:r w:rsidR="00D24582" w:rsidRPr="00BD1420">
              <w:rPr>
                <w:b w:val="0"/>
                <w:sz w:val="18"/>
                <w:szCs w:val="18"/>
              </w:rPr>
              <w:t xml:space="preserve">: </w:t>
            </w:r>
            <w:hyperlink w:anchor="_Roles_and_responsibilities" w:history="1">
              <w:r w:rsidR="00D24582" w:rsidRPr="00BD1420">
                <w:rPr>
                  <w:rStyle w:val="Hyperlink"/>
                  <w:b w:val="0"/>
                  <w:sz w:val="18"/>
                  <w:szCs w:val="18"/>
                </w:rPr>
                <w:t>Roles and responsibilities in the UCT Web CMS</w:t>
              </w:r>
            </w:hyperlink>
            <w:r w:rsidR="00D24582">
              <w:rPr>
                <w:rStyle w:val="Hyperlink"/>
                <w:b w:val="0"/>
                <w:color w:val="auto"/>
                <w:sz w:val="18"/>
                <w:szCs w:val="18"/>
                <w:u w:val="none"/>
              </w:rPr>
              <w:t xml:space="preserve">. </w:t>
            </w:r>
            <w:r w:rsidR="0051692E" w:rsidRPr="0051692E">
              <w:rPr>
                <w:b w:val="0"/>
                <w:sz w:val="18"/>
                <w:szCs w:val="18"/>
              </w:rPr>
              <w:t xml:space="preserve">The Domain Administrator must ensure that </w:t>
            </w:r>
            <w:r w:rsidR="00D24582">
              <w:rPr>
                <w:b w:val="0"/>
                <w:sz w:val="18"/>
                <w:szCs w:val="18"/>
              </w:rPr>
              <w:t xml:space="preserve">all </w:t>
            </w:r>
            <w:r w:rsidR="0051692E" w:rsidRPr="0051692E">
              <w:rPr>
                <w:b w:val="0"/>
                <w:sz w:val="18"/>
                <w:szCs w:val="18"/>
              </w:rPr>
              <w:t xml:space="preserve">content managers have successfully completed their training before giving them access to the site, </w:t>
            </w:r>
            <w:r w:rsidR="00D24582">
              <w:rPr>
                <w:b w:val="0"/>
                <w:sz w:val="18"/>
                <w:szCs w:val="18"/>
              </w:rPr>
              <w:t xml:space="preserve">to apply for training, </w:t>
            </w:r>
            <w:r w:rsidR="0051692E" w:rsidRPr="0051692E">
              <w:rPr>
                <w:b w:val="0"/>
                <w:sz w:val="18"/>
                <w:szCs w:val="18"/>
              </w:rPr>
              <w:t xml:space="preserve">see: </w:t>
            </w:r>
            <w:hyperlink r:id="rId15" w:history="1">
              <w:r w:rsidR="0051692E" w:rsidRPr="00D24582">
                <w:rPr>
                  <w:rStyle w:val="Hyperlink"/>
                  <w:b w:val="0"/>
                  <w:sz w:val="18"/>
                  <w:szCs w:val="18"/>
                </w:rPr>
                <w:t>CMD05 - Application for UCT Web CMS training</w:t>
              </w:r>
            </w:hyperlink>
            <w:bookmarkStart w:id="0" w:name="_GoBack"/>
            <w:bookmarkEnd w:id="0"/>
            <w:r w:rsidR="0051692E" w:rsidRPr="0051692E">
              <w:rPr>
                <w:b w:val="0"/>
                <w:sz w:val="18"/>
                <w:szCs w:val="18"/>
              </w:rPr>
              <w:t>.</w:t>
            </w:r>
          </w:p>
        </w:tc>
      </w:tr>
      <w:tr w:rsidR="007354B3" w:rsidRPr="00542020" w:rsidTr="00DF3BBA">
        <w:trPr>
          <w:cantSplit/>
        </w:trPr>
        <w:tc>
          <w:tcPr>
            <w:tcW w:w="10173" w:type="dxa"/>
            <w:gridSpan w:val="9"/>
            <w:shd w:val="clear" w:color="auto" w:fill="E0E0E0"/>
          </w:tcPr>
          <w:p w:rsidR="007354B3" w:rsidRPr="00542020" w:rsidRDefault="00D2269C" w:rsidP="007C48C5">
            <w:pPr>
              <w:numPr>
                <w:ilvl w:val="0"/>
                <w:numId w:val="16"/>
              </w:num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b/>
                <w:sz w:val="18"/>
                <w:szCs w:val="18"/>
              </w:rPr>
              <w:t>Senior content manager</w:t>
            </w:r>
            <w:r w:rsidR="007354B3" w:rsidRPr="00542020">
              <w:rPr>
                <w:b/>
                <w:sz w:val="18"/>
                <w:szCs w:val="18"/>
              </w:rPr>
              <w:t xml:space="preserve"> details</w:t>
            </w:r>
          </w:p>
        </w:tc>
      </w:tr>
      <w:tr w:rsidR="007354B3" w:rsidRPr="00542020" w:rsidTr="00DF3BBA">
        <w:trPr>
          <w:cantSplit/>
        </w:trPr>
        <w:tc>
          <w:tcPr>
            <w:tcW w:w="1668" w:type="dxa"/>
            <w:shd w:val="clear" w:color="auto" w:fill="F2F2F2"/>
          </w:tcPr>
          <w:p w:rsidR="007354B3" w:rsidRPr="00542020" w:rsidRDefault="007354B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Full name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354B3" w:rsidRPr="00542020" w:rsidRDefault="007354B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7354B3" w:rsidRPr="00542020" w:rsidRDefault="007354B3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Staff/third party number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354B3" w:rsidRPr="00542020" w:rsidRDefault="007354B3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354B3" w:rsidRPr="00542020" w:rsidTr="00DF3BBA">
        <w:trPr>
          <w:cantSplit/>
          <w:trHeight w:val="70"/>
        </w:trPr>
        <w:tc>
          <w:tcPr>
            <w:tcW w:w="1668" w:type="dxa"/>
            <w:shd w:val="clear" w:color="auto" w:fill="F2F2F2"/>
          </w:tcPr>
          <w:p w:rsidR="007354B3" w:rsidRPr="00542020" w:rsidRDefault="007354B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7354B3" w:rsidRPr="00542020" w:rsidRDefault="007354B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7354B3" w:rsidRPr="00542020" w:rsidRDefault="007354B3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Phone number (ext.)</w:t>
            </w:r>
          </w:p>
        </w:tc>
        <w:tc>
          <w:tcPr>
            <w:tcW w:w="2268" w:type="dxa"/>
            <w:gridSpan w:val="2"/>
          </w:tcPr>
          <w:p w:rsidR="007354B3" w:rsidRPr="00542020" w:rsidRDefault="007354B3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8336F9" w:rsidRPr="00542020" w:rsidTr="00DF3BBA">
        <w:trPr>
          <w:cantSplit/>
        </w:trPr>
        <w:tc>
          <w:tcPr>
            <w:tcW w:w="10173" w:type="dxa"/>
            <w:gridSpan w:val="9"/>
            <w:shd w:val="clear" w:color="auto" w:fill="E0E0E0"/>
          </w:tcPr>
          <w:p w:rsidR="008336F9" w:rsidRPr="00542020" w:rsidRDefault="008371D6" w:rsidP="007C48C5">
            <w:pPr>
              <w:numPr>
                <w:ilvl w:val="0"/>
                <w:numId w:val="16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b/>
                <w:sz w:val="18"/>
                <w:szCs w:val="18"/>
              </w:rPr>
              <w:t>Page/</w:t>
            </w:r>
            <w:r w:rsidR="008336F9" w:rsidRPr="00542020">
              <w:rPr>
                <w:b/>
                <w:sz w:val="18"/>
                <w:szCs w:val="18"/>
              </w:rPr>
              <w:t>Content manager details</w:t>
            </w:r>
          </w:p>
        </w:tc>
      </w:tr>
      <w:tr w:rsidR="008336F9" w:rsidRPr="00542020" w:rsidTr="00DF3BBA">
        <w:trPr>
          <w:cantSplit/>
        </w:trPr>
        <w:tc>
          <w:tcPr>
            <w:tcW w:w="1668" w:type="dxa"/>
            <w:shd w:val="clear" w:color="auto" w:fill="F2F2F2"/>
          </w:tcPr>
          <w:p w:rsidR="008336F9" w:rsidRPr="00542020" w:rsidRDefault="008336F9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Full name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336F9" w:rsidRPr="00542020" w:rsidRDefault="008336F9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8336F9" w:rsidRPr="00542020" w:rsidRDefault="008336F9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Staff/third party number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336F9" w:rsidRPr="00542020" w:rsidRDefault="008336F9" w:rsidP="00614D97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F12B33" w:rsidRPr="00542020" w:rsidTr="00DF3BBA">
        <w:trPr>
          <w:cantSplit/>
          <w:trHeight w:val="70"/>
        </w:trPr>
        <w:tc>
          <w:tcPr>
            <w:tcW w:w="1668" w:type="dxa"/>
            <w:shd w:val="clear" w:color="auto" w:fill="F2F2F2"/>
          </w:tcPr>
          <w:p w:rsidR="008336F9" w:rsidRPr="00542020" w:rsidRDefault="008336F9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336F9" w:rsidRPr="00542020" w:rsidRDefault="008336F9" w:rsidP="00614D97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8336F9" w:rsidRPr="00542020" w:rsidRDefault="008336F9" w:rsidP="00614D97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Phone number (ext.)</w:t>
            </w:r>
          </w:p>
        </w:tc>
        <w:tc>
          <w:tcPr>
            <w:tcW w:w="2268" w:type="dxa"/>
            <w:gridSpan w:val="2"/>
          </w:tcPr>
          <w:p w:rsidR="008336F9" w:rsidRPr="00542020" w:rsidRDefault="008336F9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C97F25" w:rsidTr="00DF3BBA">
        <w:trPr>
          <w:cantSplit/>
          <w:trHeight w:val="245"/>
        </w:trPr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7F25" w:rsidRDefault="00C97F25" w:rsidP="00F77309">
            <w:pPr>
              <w:pStyle w:val="FormHeading2"/>
              <w:numPr>
                <w:ilvl w:val="0"/>
                <w:numId w:val="11"/>
              </w:numPr>
              <w:spacing w:before="100" w:after="40"/>
              <w:ind w:left="357" w:hanging="357"/>
              <w:jc w:val="left"/>
            </w:pPr>
            <w:r>
              <w:t>Approved by</w:t>
            </w:r>
          </w:p>
        </w:tc>
      </w:tr>
      <w:tr w:rsidR="00BD1420" w:rsidRPr="00542020" w:rsidTr="00F77309">
        <w:trPr>
          <w:cantSplit/>
          <w:trHeight w:hRule="exact" w:val="1502"/>
        </w:trPr>
        <w:tc>
          <w:tcPr>
            <w:tcW w:w="10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D1420" w:rsidRPr="00FD0684" w:rsidRDefault="00D03E66" w:rsidP="00BD1420">
            <w:pPr>
              <w:spacing w:before="6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 confirm that the details on this form are correct and approve this </w:t>
            </w:r>
            <w:r w:rsidR="00B63799">
              <w:rPr>
                <w:bCs/>
                <w:sz w:val="18"/>
                <w:szCs w:val="18"/>
              </w:rPr>
              <w:t>w</w:t>
            </w:r>
            <w:r>
              <w:rPr>
                <w:bCs/>
                <w:sz w:val="18"/>
                <w:szCs w:val="18"/>
              </w:rPr>
              <w:t>ebsite application. I confirm that t</w:t>
            </w:r>
            <w:r w:rsidR="00BD1420" w:rsidRPr="00AB32C7">
              <w:rPr>
                <w:bCs/>
                <w:sz w:val="18"/>
                <w:szCs w:val="18"/>
              </w:rPr>
              <w:t xml:space="preserve">he </w:t>
            </w:r>
            <w:r w:rsidR="00EB404B">
              <w:rPr>
                <w:bCs/>
                <w:sz w:val="18"/>
                <w:szCs w:val="18"/>
              </w:rPr>
              <w:t>domain administrator</w:t>
            </w:r>
            <w:r w:rsidR="00BD1420" w:rsidRPr="00AB32C7">
              <w:rPr>
                <w:bCs/>
                <w:sz w:val="18"/>
                <w:szCs w:val="18"/>
              </w:rPr>
              <w:t xml:space="preserve"> named on this form </w:t>
            </w:r>
            <w:r w:rsidR="008D1FFC">
              <w:rPr>
                <w:bCs/>
                <w:sz w:val="18"/>
                <w:szCs w:val="18"/>
              </w:rPr>
              <w:t>was formally assigned t</w:t>
            </w:r>
            <w:r w:rsidR="00BD1420" w:rsidRPr="00AB32C7">
              <w:rPr>
                <w:bCs/>
                <w:sz w:val="18"/>
                <w:szCs w:val="18"/>
              </w:rPr>
              <w:t xml:space="preserve">o </w:t>
            </w:r>
            <w:r w:rsidR="00EB404B" w:rsidRPr="00EB404B">
              <w:rPr>
                <w:bCs/>
                <w:sz w:val="18"/>
                <w:szCs w:val="18"/>
              </w:rPr>
              <w:t>manag</w:t>
            </w:r>
            <w:r w:rsidR="00EB404B">
              <w:rPr>
                <w:bCs/>
                <w:sz w:val="18"/>
                <w:szCs w:val="18"/>
              </w:rPr>
              <w:t xml:space="preserve">e </w:t>
            </w:r>
            <w:r w:rsidR="00EB404B" w:rsidRPr="00EB404B">
              <w:rPr>
                <w:bCs/>
                <w:sz w:val="18"/>
                <w:szCs w:val="18"/>
              </w:rPr>
              <w:t xml:space="preserve">the </w:t>
            </w:r>
            <w:r w:rsidR="00EB404B">
              <w:rPr>
                <w:bCs/>
                <w:sz w:val="18"/>
                <w:szCs w:val="18"/>
              </w:rPr>
              <w:t xml:space="preserve">above-named </w:t>
            </w:r>
            <w:r w:rsidR="00EB404B" w:rsidRPr="00EB404B">
              <w:rPr>
                <w:bCs/>
                <w:sz w:val="18"/>
                <w:szCs w:val="18"/>
              </w:rPr>
              <w:t xml:space="preserve">website and content managers </w:t>
            </w:r>
            <w:r w:rsidR="00BD1420" w:rsidRPr="00AB32C7">
              <w:rPr>
                <w:bCs/>
                <w:sz w:val="18"/>
                <w:szCs w:val="18"/>
              </w:rPr>
              <w:t>listed above</w:t>
            </w:r>
            <w:r w:rsidR="00BD1420" w:rsidRPr="0052186A">
              <w:rPr>
                <w:bCs/>
                <w:sz w:val="18"/>
                <w:szCs w:val="18"/>
              </w:rPr>
              <w:t xml:space="preserve">. The access requested is in accordance with their departmental responsibilities. I agree to </w:t>
            </w:r>
            <w:r w:rsidR="008D1FFC">
              <w:rPr>
                <w:bCs/>
                <w:sz w:val="18"/>
                <w:szCs w:val="18"/>
              </w:rPr>
              <w:t xml:space="preserve">allow </w:t>
            </w:r>
            <w:r w:rsidR="00BD1420" w:rsidRPr="00FD0684">
              <w:rPr>
                <w:bCs/>
                <w:sz w:val="18"/>
                <w:szCs w:val="18"/>
              </w:rPr>
              <w:t xml:space="preserve">this person </w:t>
            </w:r>
            <w:r w:rsidR="008D1FFC">
              <w:rPr>
                <w:bCs/>
                <w:sz w:val="18"/>
                <w:szCs w:val="18"/>
              </w:rPr>
              <w:t xml:space="preserve">the time </w:t>
            </w:r>
            <w:r w:rsidR="00BD1420" w:rsidRPr="00FD0684">
              <w:rPr>
                <w:bCs/>
                <w:sz w:val="18"/>
                <w:szCs w:val="18"/>
              </w:rPr>
              <w:t xml:space="preserve">to receive </w:t>
            </w:r>
            <w:r w:rsidR="00EB404B">
              <w:rPr>
                <w:bCs/>
                <w:sz w:val="18"/>
                <w:szCs w:val="18"/>
              </w:rPr>
              <w:t xml:space="preserve">UCT Web CMS </w:t>
            </w:r>
            <w:r w:rsidR="00BD1420" w:rsidRPr="00FD0684">
              <w:rPr>
                <w:bCs/>
                <w:sz w:val="18"/>
                <w:szCs w:val="18"/>
              </w:rPr>
              <w:t>training in accordance with their responsibilities.</w:t>
            </w:r>
          </w:p>
          <w:p w:rsidR="00BD1420" w:rsidRPr="00542020" w:rsidRDefault="00BD1420" w:rsidP="008D1FFC">
            <w:pPr>
              <w:spacing w:before="120"/>
              <w:jc w:val="left"/>
              <w:rPr>
                <w:bCs/>
                <w:sz w:val="18"/>
                <w:szCs w:val="18"/>
              </w:rPr>
            </w:pPr>
            <w:r w:rsidRPr="00AA285A">
              <w:rPr>
                <w:b/>
                <w:color w:val="FF0000"/>
                <w:sz w:val="18"/>
                <w:szCs w:val="18"/>
              </w:rPr>
              <w:t>Note:</w:t>
            </w:r>
            <w:r w:rsidRPr="00AA285A">
              <w:rPr>
                <w:sz w:val="18"/>
                <w:szCs w:val="18"/>
              </w:rPr>
              <w:t xml:space="preserve"> </w:t>
            </w:r>
            <w:r w:rsidRPr="00AB32C7">
              <w:rPr>
                <w:bCs/>
                <w:sz w:val="18"/>
                <w:szCs w:val="18"/>
              </w:rPr>
              <w:t>A</w:t>
            </w:r>
            <w:r w:rsidRPr="0052186A">
              <w:rPr>
                <w:bCs/>
                <w:sz w:val="18"/>
                <w:szCs w:val="18"/>
              </w:rPr>
              <w:t>n email</w:t>
            </w:r>
            <w:r w:rsidRPr="00FD0684">
              <w:rPr>
                <w:bCs/>
                <w:sz w:val="18"/>
                <w:szCs w:val="18"/>
              </w:rPr>
              <w:t xml:space="preserve"> from the </w:t>
            </w:r>
            <w:r w:rsidR="008D1FFC">
              <w:rPr>
                <w:bCs/>
                <w:sz w:val="18"/>
                <w:szCs w:val="18"/>
              </w:rPr>
              <w:t>line manager t</w:t>
            </w:r>
            <w:r w:rsidRPr="00FD0684">
              <w:rPr>
                <w:bCs/>
                <w:sz w:val="18"/>
                <w:szCs w:val="18"/>
              </w:rPr>
              <w:t>o acknowledge and confirm the above agreement will be accepted</w:t>
            </w:r>
            <w:r w:rsidR="00EB404B">
              <w:rPr>
                <w:bCs/>
                <w:sz w:val="18"/>
                <w:szCs w:val="18"/>
              </w:rPr>
              <w:t xml:space="preserve"> in lieu of signature</w:t>
            </w:r>
            <w:r w:rsidRPr="00FD0684">
              <w:rPr>
                <w:bCs/>
                <w:sz w:val="18"/>
                <w:szCs w:val="18"/>
              </w:rPr>
              <w:t>.</w:t>
            </w:r>
          </w:p>
        </w:tc>
      </w:tr>
      <w:tr w:rsidR="00C97F25" w:rsidRPr="00542020" w:rsidTr="00DF3BBA">
        <w:trPr>
          <w:cantSplit/>
          <w:trHeight w:hRule="exact" w:val="579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42020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Head of Department</w:t>
            </w:r>
            <w:r w:rsidR="00C67390" w:rsidRPr="00542020">
              <w:rPr>
                <w:sz w:val="18"/>
                <w:szCs w:val="18"/>
              </w:rPr>
              <w:t>/ Faculty/Unit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97F25" w:rsidRPr="00542020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  <w:p w:rsidR="00C97F25" w:rsidRPr="00542020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42020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C97F25" w:rsidRPr="00542020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42020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  <w:r w:rsidRPr="00542020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C97F25" w:rsidRPr="00542020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C97F25" w:rsidRPr="00DF3BBA" w:rsidRDefault="00C97F25" w:rsidP="00AB3541">
      <w:pPr>
        <w:jc w:val="left"/>
        <w:rPr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390"/>
        <w:gridCol w:w="1530"/>
        <w:gridCol w:w="3585"/>
      </w:tblGrid>
      <w:tr w:rsidR="00C97F25" w:rsidTr="00013F7C">
        <w:trPr>
          <w:cantSplit/>
          <w:trHeight w:val="245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97F25" w:rsidRDefault="00C97F25" w:rsidP="003D43D1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Office use only</w:t>
            </w:r>
          </w:p>
        </w:tc>
      </w:tr>
      <w:tr w:rsidR="00C97F25" w:rsidRPr="00542020" w:rsidTr="00013F7C">
        <w:trPr>
          <w:cantSplit/>
          <w:trHeight w:hRule="exact" w:val="55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C97F25" w:rsidRPr="00542020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Date processed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C97F25" w:rsidRPr="00542020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  <w:p w:rsidR="00C97F25" w:rsidRPr="00542020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C97F25" w:rsidRPr="00542020" w:rsidRDefault="00C97F25" w:rsidP="00C97F25">
            <w:pPr>
              <w:spacing w:before="120"/>
              <w:jc w:val="left"/>
              <w:rPr>
                <w:sz w:val="18"/>
                <w:szCs w:val="18"/>
              </w:rPr>
            </w:pPr>
            <w:r w:rsidRPr="00542020">
              <w:rPr>
                <w:sz w:val="18"/>
                <w:szCs w:val="18"/>
              </w:rPr>
              <w:t>Processed by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C97F25" w:rsidRPr="00542020" w:rsidRDefault="00C97F25" w:rsidP="00C97F25">
            <w:pPr>
              <w:spacing w:before="12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952748" w:rsidRPr="00DF3BBA" w:rsidRDefault="00952748" w:rsidP="00F77309">
      <w:pPr>
        <w:pStyle w:val="Heading1"/>
        <w:spacing w:before="100" w:after="40"/>
        <w:rPr>
          <w:noProof/>
          <w:sz w:val="24"/>
          <w:szCs w:val="24"/>
        </w:rPr>
      </w:pPr>
      <w:bookmarkStart w:id="1" w:name="_Roles_and_responsibilities"/>
      <w:bookmarkEnd w:id="1"/>
      <w:r w:rsidRPr="00DF3BBA">
        <w:rPr>
          <w:noProof/>
          <w:sz w:val="24"/>
          <w:szCs w:val="24"/>
        </w:rPr>
        <w:t xml:space="preserve">Roles </w:t>
      </w:r>
      <w:r w:rsidR="003E5CA5" w:rsidRPr="00DF3BBA">
        <w:rPr>
          <w:noProof/>
          <w:sz w:val="24"/>
          <w:szCs w:val="24"/>
        </w:rPr>
        <w:t xml:space="preserve">and responsibilities </w:t>
      </w:r>
      <w:r w:rsidRPr="00DF3BBA">
        <w:rPr>
          <w:noProof/>
          <w:sz w:val="24"/>
          <w:szCs w:val="24"/>
        </w:rPr>
        <w:t>in the UCT Web CMS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6237"/>
      </w:tblGrid>
      <w:tr w:rsidR="00A5145B" w:rsidRPr="00B70654" w:rsidTr="00013F7C">
        <w:tc>
          <w:tcPr>
            <w:tcW w:w="1276" w:type="dxa"/>
          </w:tcPr>
          <w:p w:rsidR="00A5145B" w:rsidRPr="00DF3BBA" w:rsidRDefault="00A5145B">
            <w:pPr>
              <w:pStyle w:val="TableHeading"/>
              <w:rPr>
                <w:sz w:val="16"/>
                <w:szCs w:val="16"/>
              </w:rPr>
            </w:pPr>
            <w:r w:rsidRPr="00DF3BBA">
              <w:rPr>
                <w:sz w:val="16"/>
                <w:szCs w:val="16"/>
              </w:rPr>
              <w:t>Role</w:t>
            </w:r>
          </w:p>
        </w:tc>
        <w:tc>
          <w:tcPr>
            <w:tcW w:w="2552" w:type="dxa"/>
          </w:tcPr>
          <w:p w:rsidR="00A5145B" w:rsidRPr="00DF3BBA" w:rsidRDefault="00A5145B" w:rsidP="00952748">
            <w:pPr>
              <w:pStyle w:val="TableHeading"/>
              <w:rPr>
                <w:sz w:val="16"/>
                <w:szCs w:val="16"/>
              </w:rPr>
            </w:pPr>
            <w:r w:rsidRPr="00DF3BBA">
              <w:rPr>
                <w:sz w:val="16"/>
                <w:szCs w:val="16"/>
              </w:rPr>
              <w:t>Described as...</w:t>
            </w:r>
          </w:p>
        </w:tc>
        <w:tc>
          <w:tcPr>
            <w:tcW w:w="6237" w:type="dxa"/>
          </w:tcPr>
          <w:p w:rsidR="00A5145B" w:rsidRPr="00DF3BBA" w:rsidRDefault="00A5145B" w:rsidP="00A5145B">
            <w:pPr>
              <w:pStyle w:val="TableHeading"/>
              <w:rPr>
                <w:sz w:val="16"/>
                <w:szCs w:val="16"/>
              </w:rPr>
            </w:pPr>
            <w:r w:rsidRPr="00DF3BBA">
              <w:rPr>
                <w:sz w:val="16"/>
                <w:szCs w:val="16"/>
              </w:rPr>
              <w:t>Responsibilities</w:t>
            </w:r>
          </w:p>
        </w:tc>
      </w:tr>
      <w:tr w:rsidR="00332B7D" w:rsidRPr="00542020" w:rsidTr="00013F7C">
        <w:tc>
          <w:tcPr>
            <w:tcW w:w="1276" w:type="dxa"/>
          </w:tcPr>
          <w:p w:rsidR="00332B7D" w:rsidRPr="00542020" w:rsidRDefault="00332B7D" w:rsidP="00332B7D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Domain administrator</w:t>
            </w:r>
          </w:p>
        </w:tc>
        <w:tc>
          <w:tcPr>
            <w:tcW w:w="2552" w:type="dxa"/>
          </w:tcPr>
          <w:p w:rsidR="00332B7D" w:rsidRPr="00542020" w:rsidRDefault="00332B7D" w:rsidP="001024C0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which has full access to all functionality within a specific website (domain)</w:t>
            </w:r>
            <w:r>
              <w:rPr>
                <w:sz w:val="16"/>
                <w:szCs w:val="16"/>
              </w:rPr>
              <w:t xml:space="preserve"> </w:t>
            </w:r>
            <w:r w:rsidRPr="00542020">
              <w:rPr>
                <w:sz w:val="16"/>
                <w:szCs w:val="16"/>
              </w:rPr>
              <w:t>in the UCT Drupal Web environment.</w:t>
            </w:r>
          </w:p>
        </w:tc>
        <w:tc>
          <w:tcPr>
            <w:tcW w:w="6237" w:type="dxa"/>
          </w:tcPr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Maintain a consistent look and feel throughout all web content;</w:t>
            </w:r>
          </w:p>
          <w:p w:rsidR="00332B7D" w:rsidRPr="00DC3B48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8600DF">
              <w:rPr>
                <w:sz w:val="16"/>
                <w:szCs w:val="16"/>
              </w:rPr>
              <w:t>When necessary, review web content created by the page managers</w:t>
            </w:r>
            <w:r w:rsidRPr="00DC3B48">
              <w:rPr>
                <w:sz w:val="16"/>
                <w:szCs w:val="16"/>
              </w:rPr>
              <w:t xml:space="preserve">, content </w:t>
            </w:r>
            <w:r w:rsidRPr="008600DF">
              <w:rPr>
                <w:sz w:val="16"/>
                <w:szCs w:val="16"/>
              </w:rPr>
              <w:t>managers</w:t>
            </w:r>
            <w:r w:rsidR="00762F6D">
              <w:rPr>
                <w:sz w:val="16"/>
                <w:szCs w:val="16"/>
              </w:rPr>
              <w:t>,</w:t>
            </w:r>
            <w:r w:rsidRPr="008600DF">
              <w:rPr>
                <w:sz w:val="16"/>
                <w:szCs w:val="16"/>
              </w:rPr>
              <w:t xml:space="preserve"> and senior content manager</w:t>
            </w:r>
            <w:r w:rsidRPr="00DC3B48">
              <w:rPr>
                <w:sz w:val="16"/>
                <w:szCs w:val="16"/>
              </w:rPr>
              <w:t>s;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Publish approved </w:t>
            </w:r>
            <w:r>
              <w:rPr>
                <w:sz w:val="16"/>
                <w:szCs w:val="16"/>
              </w:rPr>
              <w:t>content</w:t>
            </w:r>
            <w:r w:rsidRPr="00542020">
              <w:rPr>
                <w:sz w:val="16"/>
                <w:szCs w:val="16"/>
              </w:rPr>
              <w:t xml:space="preserve"> to the live website.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Assign certain Web CMS roles in their domain (i.e. page manager, content manager and senior content manager) to authorised and trained UCT community members. </w:t>
            </w:r>
          </w:p>
        </w:tc>
      </w:tr>
      <w:tr w:rsidR="00332B7D" w:rsidRPr="00542020" w:rsidTr="00013F7C">
        <w:tc>
          <w:tcPr>
            <w:tcW w:w="1276" w:type="dxa"/>
          </w:tcPr>
          <w:p w:rsidR="00332B7D" w:rsidRPr="00542020" w:rsidRDefault="00332B7D" w:rsidP="00332B7D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Senior content manager</w:t>
            </w:r>
          </w:p>
          <w:p w:rsidR="00332B7D" w:rsidRPr="00542020" w:rsidRDefault="00332B7D" w:rsidP="00332B7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332B7D" w:rsidRPr="00542020" w:rsidRDefault="00332B7D" w:rsidP="00EB4C37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which has access to create, edit, publish and unpublish content on a specific </w:t>
            </w:r>
            <w:r w:rsidR="00013F7C" w:rsidRPr="00542020">
              <w:rPr>
                <w:sz w:val="16"/>
                <w:szCs w:val="16"/>
              </w:rPr>
              <w:t>website to</w:t>
            </w:r>
            <w:r w:rsidRPr="00542020">
              <w:rPr>
                <w:sz w:val="16"/>
                <w:szCs w:val="16"/>
              </w:rPr>
              <w:t xml:space="preserve"> which they have been assigned.</w:t>
            </w:r>
          </w:p>
        </w:tc>
        <w:tc>
          <w:tcPr>
            <w:tcW w:w="6237" w:type="dxa"/>
          </w:tcPr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edit, proofread and preview all web content created by the</w:t>
            </w:r>
            <w:r>
              <w:rPr>
                <w:sz w:val="16"/>
                <w:szCs w:val="16"/>
              </w:rPr>
              <w:t>mselves,</w:t>
            </w:r>
            <w:r w:rsidRPr="00542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other </w:t>
            </w:r>
            <w:r w:rsidRPr="00542020">
              <w:rPr>
                <w:sz w:val="16"/>
                <w:szCs w:val="16"/>
              </w:rPr>
              <w:t>senior content manager</w:t>
            </w:r>
            <w:r>
              <w:rPr>
                <w:sz w:val="16"/>
                <w:szCs w:val="16"/>
              </w:rPr>
              <w:t xml:space="preserve">s, </w:t>
            </w:r>
            <w:r w:rsidRPr="00542020">
              <w:rPr>
                <w:sz w:val="16"/>
                <w:szCs w:val="16"/>
              </w:rPr>
              <w:t xml:space="preserve"> content manager</w:t>
            </w:r>
            <w:r>
              <w:rPr>
                <w:sz w:val="16"/>
                <w:szCs w:val="16"/>
              </w:rPr>
              <w:t xml:space="preserve">s, </w:t>
            </w:r>
            <w:r w:rsidR="00E4679B">
              <w:rPr>
                <w:sz w:val="16"/>
                <w:szCs w:val="16"/>
              </w:rPr>
              <w:t xml:space="preserve">and </w:t>
            </w:r>
            <w:r w:rsidRPr="00542020">
              <w:rPr>
                <w:sz w:val="16"/>
                <w:szCs w:val="16"/>
              </w:rPr>
              <w:t>page manager</w:t>
            </w:r>
            <w:r>
              <w:rPr>
                <w:sz w:val="16"/>
                <w:szCs w:val="16"/>
              </w:rPr>
              <w:t>s</w:t>
            </w:r>
            <w:r w:rsidRPr="00542020">
              <w:rPr>
                <w:sz w:val="16"/>
                <w:szCs w:val="16"/>
              </w:rPr>
              <w:t>;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Publish approved pages to the live website.</w:t>
            </w:r>
          </w:p>
        </w:tc>
      </w:tr>
      <w:tr w:rsidR="00332B7D" w:rsidRPr="00542020" w:rsidTr="00013F7C">
        <w:trPr>
          <w:trHeight w:val="1030"/>
        </w:trPr>
        <w:tc>
          <w:tcPr>
            <w:tcW w:w="1276" w:type="dxa"/>
          </w:tcPr>
          <w:p w:rsidR="00332B7D" w:rsidRPr="00542020" w:rsidRDefault="00332B7D" w:rsidP="00332B7D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Content manager</w:t>
            </w:r>
          </w:p>
        </w:tc>
        <w:tc>
          <w:tcPr>
            <w:tcW w:w="2552" w:type="dxa"/>
          </w:tcPr>
          <w:p w:rsidR="00332B7D" w:rsidRPr="00542020" w:rsidRDefault="00332B7D" w:rsidP="001024C0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with access to create, edit, and view draft content for all content types (except pages), and view published content on a specific website.</w:t>
            </w:r>
          </w:p>
        </w:tc>
        <w:tc>
          <w:tcPr>
            <w:tcW w:w="6237" w:type="dxa"/>
          </w:tcPr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content using the Web CMS and submit it for approval and publishing;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332B7D" w:rsidRPr="00542020" w:rsidRDefault="00332B7D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all web content they have created before submitting for approval and publishing.</w:t>
            </w:r>
          </w:p>
        </w:tc>
      </w:tr>
      <w:tr w:rsidR="00A5145B" w:rsidRPr="00542020" w:rsidTr="00013F7C">
        <w:tc>
          <w:tcPr>
            <w:tcW w:w="1276" w:type="dxa"/>
          </w:tcPr>
          <w:p w:rsidR="00A5145B" w:rsidRPr="00542020" w:rsidRDefault="00A5145B" w:rsidP="00332B7D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Page manager</w:t>
            </w:r>
          </w:p>
          <w:p w:rsidR="00A5145B" w:rsidRPr="00542020" w:rsidRDefault="00A5145B" w:rsidP="00332B7D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5145B" w:rsidRPr="00542020" w:rsidRDefault="00A5145B" w:rsidP="00BB5260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with access to create, edit, and view draft pages (except secure/critical pages) and view published pages on a specific website. </w:t>
            </w:r>
          </w:p>
        </w:tc>
        <w:tc>
          <w:tcPr>
            <w:tcW w:w="6237" w:type="dxa"/>
          </w:tcPr>
          <w:p w:rsidR="00A5145B" w:rsidRPr="00542020" w:rsidRDefault="00A5145B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pages using the Web CMS and submit them for approval and publishing;</w:t>
            </w:r>
          </w:p>
          <w:p w:rsidR="00A5145B" w:rsidRPr="00542020" w:rsidRDefault="00A5145B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pages;</w:t>
            </w:r>
          </w:p>
          <w:p w:rsidR="00A5145B" w:rsidRPr="00542020" w:rsidRDefault="00A5145B" w:rsidP="00DF3BBA">
            <w:pPr>
              <w:numPr>
                <w:ilvl w:val="0"/>
                <w:numId w:val="19"/>
              </w:numPr>
              <w:ind w:left="255" w:hanging="255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content on all web pages they have created before submitting for approval and publishing.</w:t>
            </w:r>
          </w:p>
        </w:tc>
      </w:tr>
    </w:tbl>
    <w:p w:rsidR="00EB4C37" w:rsidRPr="00DF3BBA" w:rsidRDefault="00EB4C37" w:rsidP="00F77309">
      <w:pPr>
        <w:pStyle w:val="Heading1"/>
        <w:spacing w:before="100" w:after="40"/>
        <w:rPr>
          <w:noProof/>
          <w:sz w:val="24"/>
          <w:szCs w:val="24"/>
        </w:rPr>
      </w:pPr>
      <w:r w:rsidRPr="00DF3BBA">
        <w:rPr>
          <w:noProof/>
          <w:sz w:val="24"/>
          <w:szCs w:val="24"/>
        </w:rPr>
        <w:t>Terms and definitions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993"/>
        <w:gridCol w:w="9072"/>
      </w:tblGrid>
      <w:tr w:rsidR="00EB4C37" w:rsidRPr="00B70654" w:rsidTr="00013F7C">
        <w:tc>
          <w:tcPr>
            <w:tcW w:w="993" w:type="dxa"/>
          </w:tcPr>
          <w:p w:rsidR="00EB4C37" w:rsidRPr="00DF3BBA" w:rsidRDefault="00EB4C37" w:rsidP="006619F9">
            <w:pPr>
              <w:pStyle w:val="TableHeading"/>
              <w:rPr>
                <w:sz w:val="16"/>
                <w:szCs w:val="16"/>
              </w:rPr>
            </w:pPr>
            <w:r w:rsidRPr="00DF3BBA">
              <w:rPr>
                <w:sz w:val="16"/>
                <w:szCs w:val="16"/>
              </w:rPr>
              <w:t>Term</w:t>
            </w:r>
          </w:p>
        </w:tc>
        <w:tc>
          <w:tcPr>
            <w:tcW w:w="9072" w:type="dxa"/>
          </w:tcPr>
          <w:p w:rsidR="00EB4C37" w:rsidRPr="00DF3BBA" w:rsidRDefault="00EB4C37" w:rsidP="006619F9">
            <w:pPr>
              <w:pStyle w:val="TableHeading"/>
              <w:rPr>
                <w:sz w:val="16"/>
                <w:szCs w:val="16"/>
              </w:rPr>
            </w:pPr>
            <w:r w:rsidRPr="00DF3BBA">
              <w:rPr>
                <w:sz w:val="16"/>
                <w:szCs w:val="16"/>
              </w:rPr>
              <w:t>Definition</w:t>
            </w:r>
          </w:p>
        </w:tc>
      </w:tr>
      <w:tr w:rsidR="00EB4C37" w:rsidRPr="00542020" w:rsidTr="00013F7C">
        <w:tc>
          <w:tcPr>
            <w:tcW w:w="993" w:type="dxa"/>
          </w:tcPr>
          <w:p w:rsidR="00EB4C37" w:rsidRPr="00542020" w:rsidRDefault="00EB4C37" w:rsidP="006619F9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Domain </w:t>
            </w:r>
          </w:p>
        </w:tc>
        <w:tc>
          <w:tcPr>
            <w:tcW w:w="9072" w:type="dxa"/>
          </w:tcPr>
          <w:p w:rsidR="00EB4C37" w:rsidRPr="00542020" w:rsidRDefault="00EB4C37" w:rsidP="00661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D701B2">
              <w:rPr>
                <w:sz w:val="16"/>
                <w:szCs w:val="16"/>
              </w:rPr>
              <w:t>A subset of locations on the Internet or other network which share a common element of their IP address (indicating a geographical, commercial or other affiliation), or which are under the control of a particular organization or individua</w:t>
            </w:r>
            <w:r>
              <w:rPr>
                <w:sz w:val="16"/>
                <w:szCs w:val="16"/>
              </w:rPr>
              <w:t>l” (</w:t>
            </w:r>
            <w:hyperlink r:id="rId16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>, 2013) E.g. The UCT domain is “uct.ac.za”.</w:t>
            </w:r>
          </w:p>
        </w:tc>
      </w:tr>
      <w:tr w:rsidR="00EB4C37" w:rsidRPr="00542020" w:rsidTr="00013F7C">
        <w:tc>
          <w:tcPr>
            <w:tcW w:w="993" w:type="dxa"/>
          </w:tcPr>
          <w:p w:rsidR="00EB4C37" w:rsidRDefault="00EB4C37" w:rsidP="006619F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Domain name</w:t>
            </w:r>
          </w:p>
        </w:tc>
        <w:tc>
          <w:tcPr>
            <w:tcW w:w="9072" w:type="dxa"/>
          </w:tcPr>
          <w:p w:rsidR="00EB4C37" w:rsidRPr="00D701B2" w:rsidRDefault="00EB4C37" w:rsidP="00661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“T</w:t>
            </w:r>
            <w:r w:rsidRPr="00D701B2">
              <w:rPr>
                <w:sz w:val="16"/>
                <w:szCs w:val="16"/>
              </w:rPr>
              <w:t>he part of a network address which identifies it as belonging to a particular domain.</w:t>
            </w:r>
            <w:r>
              <w:rPr>
                <w:sz w:val="16"/>
                <w:szCs w:val="16"/>
              </w:rPr>
              <w:t>” (</w:t>
            </w:r>
            <w:hyperlink r:id="rId17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 xml:space="preserve">, 2013) </w:t>
            </w:r>
            <w:r>
              <w:rPr>
                <w:sz w:val="16"/>
                <w:szCs w:val="16"/>
              </w:rPr>
              <w:br/>
              <w:t xml:space="preserve">E.g. </w:t>
            </w:r>
            <w:hyperlink r:id="rId18" w:history="1">
              <w:r w:rsidRPr="00D94C24">
                <w:rPr>
                  <w:rStyle w:val="Hyperlink"/>
                  <w:sz w:val="16"/>
                  <w:szCs w:val="16"/>
                </w:rPr>
                <w:t>www.humanities.uct.ac.za</w:t>
              </w:r>
            </w:hyperlink>
            <w:r>
              <w:rPr>
                <w:sz w:val="16"/>
                <w:szCs w:val="16"/>
              </w:rPr>
              <w:t xml:space="preserve"> or </w:t>
            </w:r>
            <w:hyperlink r:id="rId19" w:history="1">
              <w:r w:rsidRPr="00D94C24">
                <w:rPr>
                  <w:rStyle w:val="Hyperlink"/>
                  <w:sz w:val="16"/>
                  <w:szCs w:val="16"/>
                </w:rPr>
                <w:t>www.hr.uct.ac.za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EB4C37" w:rsidRPr="00542020" w:rsidTr="00013F7C">
        <w:tc>
          <w:tcPr>
            <w:tcW w:w="993" w:type="dxa"/>
          </w:tcPr>
          <w:p w:rsidR="00EB4C37" w:rsidRPr="00542020" w:rsidRDefault="00EB4C37" w:rsidP="006619F9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CMS</w:t>
            </w:r>
          </w:p>
        </w:tc>
        <w:tc>
          <w:tcPr>
            <w:tcW w:w="9072" w:type="dxa"/>
          </w:tcPr>
          <w:p w:rsidR="00EB4C37" w:rsidRPr="00542020" w:rsidRDefault="00EB4C37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A Web content management system (CMS) is a type of CMS which is used for the creation, editing and management of websites.</w:t>
            </w:r>
            <w:r w:rsidR="000E0FBA">
              <w:rPr>
                <w:sz w:val="16"/>
                <w:szCs w:val="16"/>
              </w:rPr>
              <w:t xml:space="preserve"> </w:t>
            </w:r>
            <w:r w:rsidRPr="00D701B2">
              <w:rPr>
                <w:sz w:val="16"/>
                <w:szCs w:val="16"/>
              </w:rPr>
              <w:t>The UCT Web CMS is part of building a solid ECM foundation at UCT and has been designed to meet the web content management requirements of the University. It is a role-based system which allows different roles to create, edit, upload and change content according to their assigned access using the administrative interface called the Workbench.</w:t>
            </w:r>
          </w:p>
        </w:tc>
      </w:tr>
    </w:tbl>
    <w:p w:rsidR="00952748" w:rsidRPr="00F77309" w:rsidRDefault="00952748">
      <w:pPr>
        <w:rPr>
          <w:sz w:val="4"/>
          <w:szCs w:val="4"/>
        </w:rPr>
      </w:pPr>
    </w:p>
    <w:sectPr w:rsidR="00952748" w:rsidRPr="00F77309" w:rsidSect="00DF3BBA">
      <w:headerReference w:type="default" r:id="rId20"/>
      <w:footerReference w:type="default" r:id="rId21"/>
      <w:type w:val="continuous"/>
      <w:pgSz w:w="11907" w:h="16840" w:code="9"/>
      <w:pgMar w:top="993" w:right="992" w:bottom="709" w:left="993" w:header="426" w:footer="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66" w:rsidRDefault="00E85666">
      <w:r>
        <w:separator/>
      </w:r>
    </w:p>
  </w:endnote>
  <w:endnote w:type="continuationSeparator" w:id="0">
    <w:p w:rsidR="00E85666" w:rsidRDefault="00E8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0" w:rsidRDefault="00D24582" w:rsidP="00696990">
    <w:pPr>
      <w:pStyle w:val="Footer"/>
      <w:tabs>
        <w:tab w:val="clear" w:pos="9639"/>
        <w:tab w:val="right" w:pos="9923"/>
      </w:tabs>
    </w:pPr>
    <w:r>
      <w:t>04 September</w:t>
    </w:r>
    <w:r w:rsidR="006C3985">
      <w:t xml:space="preserve"> </w:t>
    </w:r>
    <w:r w:rsidR="00453D64">
      <w:t>201</w:t>
    </w:r>
    <w:r w:rsidR="006C3985">
      <w:t>4</w:t>
    </w:r>
    <w:r w:rsidR="00A61310">
      <w:tab/>
      <w:t xml:space="preserve">Page </w:t>
    </w:r>
    <w:r w:rsidR="00A61310">
      <w:rPr>
        <w:rStyle w:val="PageNumber"/>
      </w:rPr>
      <w:fldChar w:fldCharType="begin"/>
    </w:r>
    <w:r w:rsidR="00A61310">
      <w:rPr>
        <w:rStyle w:val="PageNumber"/>
      </w:rPr>
      <w:instrText xml:space="preserve"> PAGE </w:instrText>
    </w:r>
    <w:r w:rsidR="00A61310">
      <w:rPr>
        <w:rStyle w:val="PageNumber"/>
      </w:rPr>
      <w:fldChar w:fldCharType="separate"/>
    </w:r>
    <w:r w:rsidR="00570D38">
      <w:rPr>
        <w:rStyle w:val="PageNumber"/>
        <w:noProof/>
      </w:rPr>
      <w:t>2</w:t>
    </w:r>
    <w:r w:rsidR="00A61310">
      <w:rPr>
        <w:rStyle w:val="PageNumber"/>
      </w:rPr>
      <w:fldChar w:fldCharType="end"/>
    </w:r>
    <w:r w:rsidR="00A61310">
      <w:rPr>
        <w:rStyle w:val="PageNumber"/>
      </w:rPr>
      <w:t xml:space="preserve"> of </w:t>
    </w:r>
    <w:r w:rsidR="00A61310">
      <w:rPr>
        <w:rStyle w:val="PageNumber"/>
      </w:rPr>
      <w:fldChar w:fldCharType="begin"/>
    </w:r>
    <w:r w:rsidR="00A61310">
      <w:rPr>
        <w:rStyle w:val="PageNumber"/>
      </w:rPr>
      <w:instrText xml:space="preserve"> NUMPAGES </w:instrText>
    </w:r>
    <w:r w:rsidR="00A61310">
      <w:rPr>
        <w:rStyle w:val="PageNumber"/>
      </w:rPr>
      <w:fldChar w:fldCharType="separate"/>
    </w:r>
    <w:r w:rsidR="00570D38">
      <w:rPr>
        <w:rStyle w:val="PageNumber"/>
        <w:noProof/>
      </w:rPr>
      <w:t>2</w:t>
    </w:r>
    <w:r w:rsidR="00A61310">
      <w:rPr>
        <w:rStyle w:val="PageNumber"/>
      </w:rPr>
      <w:fldChar w:fldCharType="end"/>
    </w:r>
    <w:r w:rsidR="00453D64">
      <w:rPr>
        <w:rStyle w:val="PageNumber"/>
      </w:rPr>
      <w:tab/>
      <w:t>CMD02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66" w:rsidRDefault="00E85666">
      <w:r>
        <w:separator/>
      </w:r>
    </w:p>
  </w:footnote>
  <w:footnote w:type="continuationSeparator" w:id="0">
    <w:p w:rsidR="00E85666" w:rsidRDefault="00E85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0" w:rsidRDefault="00E85666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25.8pt">
          <v:imagedata r:id="rId1" o:title="logostacked_noshadow_h35xw23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01EB4"/>
    <w:multiLevelType w:val="hybridMultilevel"/>
    <w:tmpl w:val="9EA258C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239D7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B09FF"/>
    <w:multiLevelType w:val="multilevel"/>
    <w:tmpl w:val="5A028A54"/>
    <w:numStyleLink w:val="Instructionslist"/>
  </w:abstractNum>
  <w:abstractNum w:abstractNumId="4">
    <w:nsid w:val="267F183D"/>
    <w:multiLevelType w:val="hybridMultilevel"/>
    <w:tmpl w:val="29669A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5F71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66191"/>
    <w:multiLevelType w:val="hybridMultilevel"/>
    <w:tmpl w:val="9E103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699"/>
    <w:multiLevelType w:val="multilevel"/>
    <w:tmpl w:val="5A028A54"/>
    <w:numStyleLink w:val="Instructionslist"/>
  </w:abstractNum>
  <w:abstractNum w:abstractNumId="9">
    <w:nsid w:val="32A3622E"/>
    <w:multiLevelType w:val="multilevel"/>
    <w:tmpl w:val="5A028A54"/>
    <w:numStyleLink w:val="Instructionslist"/>
  </w:abstractNum>
  <w:abstractNum w:abstractNumId="10">
    <w:nsid w:val="3761402F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817CD8"/>
    <w:multiLevelType w:val="multilevel"/>
    <w:tmpl w:val="5A028A54"/>
    <w:numStyleLink w:val="Instructionslist"/>
  </w:abstractNum>
  <w:abstractNum w:abstractNumId="12">
    <w:nsid w:val="4101076A"/>
    <w:multiLevelType w:val="multilevel"/>
    <w:tmpl w:val="5A028A54"/>
    <w:numStyleLink w:val="Instructionslist"/>
  </w:abstractNum>
  <w:abstractNum w:abstractNumId="13">
    <w:nsid w:val="50633A02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1C38B9"/>
    <w:multiLevelType w:val="hybridMultilevel"/>
    <w:tmpl w:val="C5C804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E86E8B"/>
    <w:multiLevelType w:val="hybridMultilevel"/>
    <w:tmpl w:val="375A01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  <w:num w:numId="14">
    <w:abstractNumId w:val="2"/>
  </w:num>
  <w:num w:numId="15">
    <w:abstractNumId w:val="17"/>
  </w:num>
  <w:num w:numId="16">
    <w:abstractNumId w:val="5"/>
  </w:num>
  <w:num w:numId="17">
    <w:abstractNumId w:val="1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A5"/>
    <w:rsid w:val="00010D30"/>
    <w:rsid w:val="00013F7C"/>
    <w:rsid w:val="00014377"/>
    <w:rsid w:val="00031636"/>
    <w:rsid w:val="00044A1A"/>
    <w:rsid w:val="00071C13"/>
    <w:rsid w:val="00076EFA"/>
    <w:rsid w:val="000807E8"/>
    <w:rsid w:val="00091D2B"/>
    <w:rsid w:val="000B25A0"/>
    <w:rsid w:val="000C48F3"/>
    <w:rsid w:val="000E0FBA"/>
    <w:rsid w:val="000E16CE"/>
    <w:rsid w:val="000E1C9E"/>
    <w:rsid w:val="000F3452"/>
    <w:rsid w:val="00102155"/>
    <w:rsid w:val="001142B3"/>
    <w:rsid w:val="00151E2A"/>
    <w:rsid w:val="001548B2"/>
    <w:rsid w:val="00183EA5"/>
    <w:rsid w:val="00185CED"/>
    <w:rsid w:val="0019019D"/>
    <w:rsid w:val="001977BE"/>
    <w:rsid w:val="001A1740"/>
    <w:rsid w:val="001A4DF3"/>
    <w:rsid w:val="001C1793"/>
    <w:rsid w:val="001C1CE9"/>
    <w:rsid w:val="0023043E"/>
    <w:rsid w:val="00233AED"/>
    <w:rsid w:val="00252972"/>
    <w:rsid w:val="00254BE3"/>
    <w:rsid w:val="002749D5"/>
    <w:rsid w:val="002B33F2"/>
    <w:rsid w:val="002C16B1"/>
    <w:rsid w:val="002C532B"/>
    <w:rsid w:val="002D305F"/>
    <w:rsid w:val="002E3995"/>
    <w:rsid w:val="00306B0F"/>
    <w:rsid w:val="003140A7"/>
    <w:rsid w:val="00315F45"/>
    <w:rsid w:val="00332B7D"/>
    <w:rsid w:val="00340C23"/>
    <w:rsid w:val="0035299F"/>
    <w:rsid w:val="00364134"/>
    <w:rsid w:val="00372BA4"/>
    <w:rsid w:val="003742C0"/>
    <w:rsid w:val="00397C99"/>
    <w:rsid w:val="003A161B"/>
    <w:rsid w:val="003B11BB"/>
    <w:rsid w:val="003D43D1"/>
    <w:rsid w:val="003E5CA5"/>
    <w:rsid w:val="003E7A6A"/>
    <w:rsid w:val="003F0A5C"/>
    <w:rsid w:val="00407864"/>
    <w:rsid w:val="00417E58"/>
    <w:rsid w:val="0044718A"/>
    <w:rsid w:val="00453D64"/>
    <w:rsid w:val="00455436"/>
    <w:rsid w:val="00461B8F"/>
    <w:rsid w:val="004649C1"/>
    <w:rsid w:val="00485F2F"/>
    <w:rsid w:val="004A36DC"/>
    <w:rsid w:val="004C54C0"/>
    <w:rsid w:val="004C6087"/>
    <w:rsid w:val="004D74EA"/>
    <w:rsid w:val="00514654"/>
    <w:rsid w:val="0051628B"/>
    <w:rsid w:val="0051692E"/>
    <w:rsid w:val="00542020"/>
    <w:rsid w:val="00550021"/>
    <w:rsid w:val="00570D38"/>
    <w:rsid w:val="00582FBC"/>
    <w:rsid w:val="00591A2C"/>
    <w:rsid w:val="00596E87"/>
    <w:rsid w:val="005A776C"/>
    <w:rsid w:val="005C6D87"/>
    <w:rsid w:val="0061113C"/>
    <w:rsid w:val="00614D97"/>
    <w:rsid w:val="00616FCF"/>
    <w:rsid w:val="00640834"/>
    <w:rsid w:val="00643308"/>
    <w:rsid w:val="00662D3A"/>
    <w:rsid w:val="00696990"/>
    <w:rsid w:val="006A22F8"/>
    <w:rsid w:val="006B493B"/>
    <w:rsid w:val="006C0CD7"/>
    <w:rsid w:val="006C3985"/>
    <w:rsid w:val="006E06D9"/>
    <w:rsid w:val="006E6D22"/>
    <w:rsid w:val="006F1844"/>
    <w:rsid w:val="00706F19"/>
    <w:rsid w:val="00713D55"/>
    <w:rsid w:val="007354B3"/>
    <w:rsid w:val="00735B16"/>
    <w:rsid w:val="00752E0D"/>
    <w:rsid w:val="00762F6D"/>
    <w:rsid w:val="00763C9D"/>
    <w:rsid w:val="007648E0"/>
    <w:rsid w:val="007775CB"/>
    <w:rsid w:val="007A1CB0"/>
    <w:rsid w:val="007B2C3E"/>
    <w:rsid w:val="007B5EFF"/>
    <w:rsid w:val="007C48C5"/>
    <w:rsid w:val="007D6105"/>
    <w:rsid w:val="007E03C3"/>
    <w:rsid w:val="007E6C4F"/>
    <w:rsid w:val="00805610"/>
    <w:rsid w:val="00822231"/>
    <w:rsid w:val="008336F9"/>
    <w:rsid w:val="008356E2"/>
    <w:rsid w:val="008371D6"/>
    <w:rsid w:val="0085684D"/>
    <w:rsid w:val="008573CD"/>
    <w:rsid w:val="008600DF"/>
    <w:rsid w:val="00865869"/>
    <w:rsid w:val="008808A7"/>
    <w:rsid w:val="008968AE"/>
    <w:rsid w:val="008968B0"/>
    <w:rsid w:val="008A757E"/>
    <w:rsid w:val="008D1FFC"/>
    <w:rsid w:val="00910732"/>
    <w:rsid w:val="00914335"/>
    <w:rsid w:val="009271C1"/>
    <w:rsid w:val="00952748"/>
    <w:rsid w:val="009576E8"/>
    <w:rsid w:val="00964BB2"/>
    <w:rsid w:val="009A03D3"/>
    <w:rsid w:val="009B0771"/>
    <w:rsid w:val="009C01A4"/>
    <w:rsid w:val="009C12C8"/>
    <w:rsid w:val="009D6F31"/>
    <w:rsid w:val="009F2418"/>
    <w:rsid w:val="00A05330"/>
    <w:rsid w:val="00A0557D"/>
    <w:rsid w:val="00A108B3"/>
    <w:rsid w:val="00A24392"/>
    <w:rsid w:val="00A367CA"/>
    <w:rsid w:val="00A44B44"/>
    <w:rsid w:val="00A5145B"/>
    <w:rsid w:val="00A52BCA"/>
    <w:rsid w:val="00A61310"/>
    <w:rsid w:val="00A902A0"/>
    <w:rsid w:val="00A9444B"/>
    <w:rsid w:val="00A96F39"/>
    <w:rsid w:val="00AB0A9E"/>
    <w:rsid w:val="00AB3541"/>
    <w:rsid w:val="00AE14EE"/>
    <w:rsid w:val="00AE6CA8"/>
    <w:rsid w:val="00AF1D06"/>
    <w:rsid w:val="00AF60BA"/>
    <w:rsid w:val="00B22968"/>
    <w:rsid w:val="00B26959"/>
    <w:rsid w:val="00B27CC3"/>
    <w:rsid w:val="00B329CE"/>
    <w:rsid w:val="00B63799"/>
    <w:rsid w:val="00B70654"/>
    <w:rsid w:val="00BA5FBB"/>
    <w:rsid w:val="00BB24F4"/>
    <w:rsid w:val="00BB5260"/>
    <w:rsid w:val="00BC4603"/>
    <w:rsid w:val="00BC68FE"/>
    <w:rsid w:val="00BC7768"/>
    <w:rsid w:val="00BC7A40"/>
    <w:rsid w:val="00BD1420"/>
    <w:rsid w:val="00BD7D32"/>
    <w:rsid w:val="00BE109A"/>
    <w:rsid w:val="00C44C67"/>
    <w:rsid w:val="00C46673"/>
    <w:rsid w:val="00C54555"/>
    <w:rsid w:val="00C60DC3"/>
    <w:rsid w:val="00C611FB"/>
    <w:rsid w:val="00C63F6C"/>
    <w:rsid w:val="00C67390"/>
    <w:rsid w:val="00C71D24"/>
    <w:rsid w:val="00C97F25"/>
    <w:rsid w:val="00CB5F55"/>
    <w:rsid w:val="00D03E66"/>
    <w:rsid w:val="00D2269C"/>
    <w:rsid w:val="00D24582"/>
    <w:rsid w:val="00D2729F"/>
    <w:rsid w:val="00D40CA4"/>
    <w:rsid w:val="00D4271F"/>
    <w:rsid w:val="00D81052"/>
    <w:rsid w:val="00D90355"/>
    <w:rsid w:val="00D92A59"/>
    <w:rsid w:val="00DC2B76"/>
    <w:rsid w:val="00DC3B48"/>
    <w:rsid w:val="00DD4883"/>
    <w:rsid w:val="00DD7E68"/>
    <w:rsid w:val="00DF3BBA"/>
    <w:rsid w:val="00E00537"/>
    <w:rsid w:val="00E22F24"/>
    <w:rsid w:val="00E22F89"/>
    <w:rsid w:val="00E4679B"/>
    <w:rsid w:val="00E473BB"/>
    <w:rsid w:val="00E5482D"/>
    <w:rsid w:val="00E619E4"/>
    <w:rsid w:val="00E85666"/>
    <w:rsid w:val="00EB404B"/>
    <w:rsid w:val="00EB4C37"/>
    <w:rsid w:val="00EB6939"/>
    <w:rsid w:val="00EE4F82"/>
    <w:rsid w:val="00F07195"/>
    <w:rsid w:val="00F12B33"/>
    <w:rsid w:val="00F22E6D"/>
    <w:rsid w:val="00F241F6"/>
    <w:rsid w:val="00F54335"/>
    <w:rsid w:val="00F67A4B"/>
    <w:rsid w:val="00F77309"/>
    <w:rsid w:val="00F80D2E"/>
    <w:rsid w:val="00FA32E9"/>
    <w:rsid w:val="00FB7878"/>
    <w:rsid w:val="00FD4DCD"/>
    <w:rsid w:val="00FE755E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09A"/>
  </w:style>
  <w:style w:type="character" w:customStyle="1" w:styleId="CommentTextChar">
    <w:name w:val="Comment Text Char"/>
    <w:link w:val="CommentText"/>
    <w:rsid w:val="00BE109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09A"/>
    <w:rPr>
      <w:b/>
      <w:bCs/>
    </w:rPr>
  </w:style>
  <w:style w:type="character" w:customStyle="1" w:styleId="CommentSubjectChar">
    <w:name w:val="Comment Subject Char"/>
    <w:link w:val="CommentSubject"/>
    <w:rsid w:val="00BE109A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614D97"/>
    <w:rPr>
      <w:rFonts w:ascii="Arial" w:hAnsi="Arial"/>
      <w:lang w:val="en-GB" w:eastAsia="en-US"/>
    </w:rPr>
  </w:style>
  <w:style w:type="paragraph" w:customStyle="1" w:styleId="TableHeading">
    <w:name w:val="Table Heading"/>
    <w:basedOn w:val="Normal"/>
    <w:rsid w:val="00952748"/>
    <w:pPr>
      <w:widowControl/>
      <w:pBdr>
        <w:bottom w:val="single" w:sz="6" w:space="1" w:color="auto"/>
      </w:pBdr>
      <w:overflowPunct/>
      <w:autoSpaceDE/>
      <w:autoSpaceDN/>
      <w:adjustRightInd/>
      <w:spacing w:before="120" w:after="60"/>
      <w:jc w:val="left"/>
      <w:textAlignment w:val="auto"/>
    </w:pPr>
    <w:rPr>
      <w:b/>
    </w:rPr>
  </w:style>
  <w:style w:type="paragraph" w:customStyle="1" w:styleId="TableText">
    <w:name w:val="Table Text"/>
    <w:basedOn w:val="Normal"/>
    <w:rsid w:val="00952748"/>
    <w:pPr>
      <w:widowControl/>
      <w:overflowPunct/>
      <w:autoSpaceDE/>
      <w:autoSpaceDN/>
      <w:adjustRightInd/>
      <w:spacing w:after="240"/>
      <w:jc w:val="left"/>
      <w:textAlignment w:val="auto"/>
    </w:pPr>
  </w:style>
  <w:style w:type="character" w:styleId="FollowedHyperlink">
    <w:name w:val="FollowedHyperlink"/>
    <w:rsid w:val="00013F7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nstructions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ct.ac.za/downloads/uct.ac.za/about/policies/DomainNamePolicy.pdf" TargetMode="External"/><Relationship Id="rId18" Type="http://schemas.openxmlformats.org/officeDocument/2006/relationships/hyperlink" Target="http://www.humanities.uct.ac.z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cts-helpdesk@uct.ac.za" TargetMode="External"/><Relationship Id="rId17" Type="http://schemas.openxmlformats.org/officeDocument/2006/relationships/hyperlink" Target="http://www.oed.com/view/Entry/56649?redirectedFrom=domain+na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ed.com/view/Entry/56649?redirectedFrom=domain+nam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orms.uct.ac.za/cmd05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ms.uct.ac.za/cmd05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orms.uct.ac.za/cmd04.docx" TargetMode="External"/><Relationship Id="rId19" Type="http://schemas.openxmlformats.org/officeDocument/2006/relationships/hyperlink" Target="http://www.hr.uct.ac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orms.uct.ac.za/cmd03a.docx" TargetMode="External"/><Relationship Id="rId14" Type="http://schemas.openxmlformats.org/officeDocument/2006/relationships/hyperlink" Target="http://forms.uct.ac.za/cmd04.doc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UCT2009_Arial_comprehensi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89E8E-55BF-4203-80A1-C0830F99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UCT2009_Arial_comprehensive.dot</Template>
  <TotalTime>3</TotalTime>
  <Pages>2</Pages>
  <Words>1238</Words>
  <Characters>7186</Characters>
  <Application>Microsoft Office Word</Application>
  <DocSecurity>0</DocSecurity>
  <Lines>110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cp:lastModifiedBy>Catherine_CA</cp:lastModifiedBy>
  <cp:revision>3</cp:revision>
  <cp:lastPrinted>2008-09-11T06:11:00Z</cp:lastPrinted>
  <dcterms:created xsi:type="dcterms:W3CDTF">2014-09-05T14:32:00Z</dcterms:created>
  <dcterms:modified xsi:type="dcterms:W3CDTF">2015-06-11T12:42:00Z</dcterms:modified>
</cp:coreProperties>
</file>